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401D26" w14:textId="77777777" w:rsidR="000E565B" w:rsidRDefault="001A0D05" w:rsidP="00BC4442">
      <w:pPr>
        <w:jc w:val="center"/>
        <w:rPr>
          <w:b/>
          <w:sz w:val="28"/>
          <w:szCs w:val="28"/>
        </w:rPr>
      </w:pPr>
      <w:r w:rsidRPr="003B2275"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0E45E4EE" wp14:editId="2A6C4366">
            <wp:simplePos x="0" y="0"/>
            <wp:positionH relativeFrom="margin">
              <wp:align>center</wp:align>
            </wp:positionH>
            <wp:positionV relativeFrom="paragraph">
              <wp:posOffset>-635</wp:posOffset>
            </wp:positionV>
            <wp:extent cx="1352550" cy="388578"/>
            <wp:effectExtent l="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3885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AB1398" w14:textId="77777777" w:rsidR="0068707D" w:rsidRDefault="000E565B" w:rsidP="000E565B">
      <w:pPr>
        <w:pStyle w:val="NoSpacing"/>
        <w:rPr>
          <w:rFonts w:ascii="Open Sans" w:hAnsi="Open Sans" w:cs="Open Sans"/>
          <w:color w:val="41748D"/>
          <w:sz w:val="40"/>
          <w:szCs w:val="40"/>
        </w:rPr>
      </w:pPr>
      <w:r>
        <w:rPr>
          <w:rFonts w:ascii="Open Sans" w:hAnsi="Open Sans" w:cs="Open Sans"/>
          <w:color w:val="41748D"/>
          <w:sz w:val="40"/>
          <w:szCs w:val="40"/>
        </w:rPr>
        <w:t xml:space="preserve">   </w:t>
      </w:r>
    </w:p>
    <w:p w14:paraId="501B916C" w14:textId="77777777" w:rsidR="000E565B" w:rsidRDefault="000E565B" w:rsidP="000E565B">
      <w:pPr>
        <w:pStyle w:val="NoSpacing"/>
        <w:rPr>
          <w:rFonts w:ascii="Open Sans" w:hAnsi="Open Sans" w:cs="Open Sans"/>
          <w:color w:val="41748D"/>
          <w:sz w:val="40"/>
          <w:szCs w:val="40"/>
        </w:rPr>
      </w:pPr>
      <w:r>
        <w:rPr>
          <w:rFonts w:ascii="Open Sans" w:hAnsi="Open Sans" w:cs="Open Sans"/>
          <w:color w:val="41748D"/>
          <w:sz w:val="40"/>
          <w:szCs w:val="40"/>
        </w:rPr>
        <w:t>Referral Assessment Form</w:t>
      </w:r>
    </w:p>
    <w:p w14:paraId="4CA6C8F4" w14:textId="77777777" w:rsidR="000E565B" w:rsidRPr="008B5C40" w:rsidRDefault="000E565B" w:rsidP="000E565B">
      <w:pPr>
        <w:pStyle w:val="NoSpacing"/>
        <w:rPr>
          <w:rFonts w:ascii="Open Sans" w:hAnsi="Open Sans" w:cs="Open Sans"/>
          <w:color w:val="41748D"/>
          <w:sz w:val="32"/>
          <w:szCs w:val="32"/>
        </w:rPr>
      </w:pPr>
      <w:r w:rsidRPr="008B5C40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D2B7ED" wp14:editId="6FE6D93C">
                <wp:simplePos x="0" y="0"/>
                <wp:positionH relativeFrom="column">
                  <wp:posOffset>-6452087</wp:posOffset>
                </wp:positionH>
                <wp:positionV relativeFrom="paragraph">
                  <wp:posOffset>438521</wp:posOffset>
                </wp:positionV>
                <wp:extent cx="12623471" cy="0"/>
                <wp:effectExtent l="0" t="0" r="2603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623471" cy="0"/>
                        </a:xfrm>
                        <a:prstGeom prst="line">
                          <a:avLst/>
                        </a:prstGeom>
                        <a:noFill/>
                        <a:ln w="6350" algn="ctr">
                          <a:solidFill>
                            <a:srgbClr val="41748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3536F23" id="Straight Connector 3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8.05pt,34.55pt" to="485.9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" strokecolor="#41748d" strokeweight=".5pt">
                <v:stroke joinstyle="miter"/>
              </v:line>
            </w:pict>
          </mc:Fallback>
        </mc:AlternateContent>
      </w:r>
      <w:r w:rsidRPr="008B5C40">
        <w:rPr>
          <w:rFonts w:ascii="Open Sans" w:hAnsi="Open Sans" w:cs="Open Sans"/>
          <w:color w:val="41748D"/>
          <w:sz w:val="32"/>
          <w:szCs w:val="32"/>
        </w:rPr>
        <w:t>A2Dominion Domestic Abuse Services</w:t>
      </w:r>
    </w:p>
    <w:p w14:paraId="357827FC" w14:textId="77777777" w:rsidR="000E565B" w:rsidRDefault="000E565B" w:rsidP="000E565B">
      <w:pPr>
        <w:jc w:val="center"/>
        <w:rPr>
          <w:b/>
          <w:sz w:val="10"/>
          <w:szCs w:val="28"/>
        </w:rPr>
      </w:pPr>
    </w:p>
    <w:p w14:paraId="5DA2C53D" w14:textId="77777777" w:rsidR="00F612C2" w:rsidRPr="00F612C2" w:rsidRDefault="000E565B" w:rsidP="00F612C2">
      <w:pPr>
        <w:rPr>
          <w:rFonts w:ascii="Open Sans" w:hAnsi="Open Sans" w:cs="Open Sans"/>
        </w:rPr>
      </w:pPr>
      <w:r w:rsidRPr="00D7732F">
        <w:rPr>
          <w:rFonts w:ascii="Open Sans" w:hAnsi="Open Sans" w:cs="Open Sans"/>
        </w:rPr>
        <w:t xml:space="preserve">This form is used to complete </w:t>
      </w:r>
      <w:r w:rsidR="00D7732F" w:rsidRPr="00D7732F">
        <w:rPr>
          <w:rFonts w:ascii="Open Sans" w:hAnsi="Open Sans" w:cs="Open Sans"/>
        </w:rPr>
        <w:t>a referral and assessment into the A2Dominion Domestic Abuse Services</w:t>
      </w:r>
      <w:r w:rsidR="008B5C40">
        <w:rPr>
          <w:rFonts w:ascii="Open Sans" w:hAnsi="Open Sans" w:cs="Open Sans"/>
        </w:rPr>
        <w:t xml:space="preserve"> (ADAS)</w:t>
      </w:r>
      <w:r w:rsidR="00D7732F" w:rsidRPr="00D7732F">
        <w:rPr>
          <w:rFonts w:ascii="Open Sans" w:hAnsi="Open Sans" w:cs="Open Sans"/>
        </w:rPr>
        <w:t xml:space="preserve"> helpline and access service.</w:t>
      </w:r>
    </w:p>
    <w:tbl>
      <w:tblPr>
        <w:tblStyle w:val="TableGrid"/>
        <w:tblW w:w="0" w:type="auto"/>
        <w:tblBorders>
          <w:top w:val="single" w:sz="4" w:space="0" w:color="41748D" w:themeColor="accent1"/>
          <w:left w:val="single" w:sz="4" w:space="0" w:color="41748D" w:themeColor="accent1"/>
          <w:bottom w:val="single" w:sz="4" w:space="0" w:color="41748D" w:themeColor="accent1"/>
          <w:right w:val="single" w:sz="4" w:space="0" w:color="41748D" w:themeColor="accen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7"/>
      </w:tblGrid>
      <w:tr w:rsidR="00F612C2" w14:paraId="00566707" w14:textId="77777777" w:rsidTr="0076779F">
        <w:tc>
          <w:tcPr>
            <w:tcW w:w="10627" w:type="dxa"/>
          </w:tcPr>
          <w:p w14:paraId="48759511" w14:textId="77777777" w:rsidR="00F612C2" w:rsidRPr="00F340EE" w:rsidRDefault="00F340EE" w:rsidP="00F612C2">
            <w:pPr>
              <w:spacing w:before="120" w:after="120"/>
              <w:jc w:val="center"/>
              <w:rPr>
                <w:rFonts w:ascii="Open Sans" w:hAnsi="Open Sans" w:cs="Open Sans"/>
                <w:b/>
              </w:rPr>
            </w:pPr>
            <w:r w:rsidRPr="00F340EE">
              <w:rPr>
                <w:rFonts w:ascii="Open Sans" w:hAnsi="Open Sans" w:cs="Open Sans"/>
                <w:b/>
              </w:rPr>
              <w:t>This is a confidential document</w:t>
            </w:r>
          </w:p>
          <w:p w14:paraId="61E49A32" w14:textId="5463EFCA" w:rsidR="00F612C2" w:rsidRDefault="00F612C2" w:rsidP="00D7732F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The information </w:t>
            </w:r>
            <w:r w:rsidR="00D63A28">
              <w:rPr>
                <w:rFonts w:ascii="Open Sans" w:hAnsi="Open Sans" w:cs="Open Sans"/>
              </w:rPr>
              <w:t xml:space="preserve">you provide </w:t>
            </w:r>
            <w:r>
              <w:rPr>
                <w:rFonts w:ascii="Open Sans" w:hAnsi="Open Sans" w:cs="Open Sans"/>
              </w:rPr>
              <w:t xml:space="preserve">will be handled confidentially and in line with the Data Protection Act. However, we may be required to share this information with authorised bodies </w:t>
            </w:r>
            <w:r w:rsidR="008968E6">
              <w:rPr>
                <w:rFonts w:ascii="Open Sans" w:hAnsi="Open Sans" w:cs="Open Sans"/>
              </w:rPr>
              <w:t xml:space="preserve">if it </w:t>
            </w:r>
            <w:r>
              <w:rPr>
                <w:rFonts w:ascii="Open Sans" w:hAnsi="Open Sans" w:cs="Open Sans"/>
              </w:rPr>
              <w:t>present</w:t>
            </w:r>
            <w:r w:rsidR="008968E6">
              <w:rPr>
                <w:rFonts w:ascii="Open Sans" w:hAnsi="Open Sans" w:cs="Open Sans"/>
              </w:rPr>
              <w:t>s</w:t>
            </w:r>
            <w:r>
              <w:rPr>
                <w:rFonts w:ascii="Open Sans" w:hAnsi="Open Sans" w:cs="Open Sans"/>
              </w:rPr>
              <w:t xml:space="preserve"> a safeguarding concern or </w:t>
            </w:r>
            <w:r w:rsidR="000F4DF3">
              <w:rPr>
                <w:rFonts w:ascii="Open Sans" w:hAnsi="Open Sans" w:cs="Open Sans"/>
              </w:rPr>
              <w:t>relates to</w:t>
            </w:r>
            <w:r>
              <w:rPr>
                <w:rFonts w:ascii="Open Sans" w:hAnsi="Open Sans" w:cs="Open Sans"/>
              </w:rPr>
              <w:t xml:space="preserve"> a crime. If you</w:t>
            </w:r>
            <w:r w:rsidR="004E71A9">
              <w:rPr>
                <w:rFonts w:ascii="Open Sans" w:hAnsi="Open Sans" w:cs="Open Sans"/>
              </w:rPr>
              <w:t xml:space="preserve"> would like</w:t>
            </w:r>
            <w:r>
              <w:rPr>
                <w:rFonts w:ascii="Open Sans" w:hAnsi="Open Sans" w:cs="Open Sans"/>
              </w:rPr>
              <w:t xml:space="preserve"> a copy of th</w:t>
            </w:r>
            <w:r w:rsidR="00D63A28">
              <w:rPr>
                <w:rFonts w:ascii="Open Sans" w:hAnsi="Open Sans" w:cs="Open Sans"/>
              </w:rPr>
              <w:t>is</w:t>
            </w:r>
            <w:r>
              <w:rPr>
                <w:rFonts w:ascii="Open Sans" w:hAnsi="Open Sans" w:cs="Open Sans"/>
              </w:rPr>
              <w:t xml:space="preserve"> </w:t>
            </w:r>
            <w:r w:rsidR="00D7732F">
              <w:rPr>
                <w:rFonts w:ascii="Open Sans" w:hAnsi="Open Sans" w:cs="Open Sans"/>
              </w:rPr>
              <w:t xml:space="preserve">Referral Assessment </w:t>
            </w:r>
            <w:r w:rsidR="00662065">
              <w:rPr>
                <w:rFonts w:ascii="Open Sans" w:hAnsi="Open Sans" w:cs="Open Sans"/>
              </w:rPr>
              <w:t>f</w:t>
            </w:r>
            <w:r w:rsidR="00D7732F">
              <w:rPr>
                <w:rFonts w:ascii="Open Sans" w:hAnsi="Open Sans" w:cs="Open Sans"/>
              </w:rPr>
              <w:t>orm</w:t>
            </w:r>
            <w:r>
              <w:rPr>
                <w:rFonts w:ascii="Open Sans" w:hAnsi="Open Sans" w:cs="Open Sans"/>
              </w:rPr>
              <w:t xml:space="preserve"> you must arrange this via </w:t>
            </w:r>
            <w:r w:rsidR="004E71A9">
              <w:rPr>
                <w:rFonts w:ascii="Open Sans" w:hAnsi="Open Sans" w:cs="Open Sans"/>
              </w:rPr>
              <w:t>our</w:t>
            </w:r>
            <w:r>
              <w:rPr>
                <w:rFonts w:ascii="Open Sans" w:hAnsi="Open Sans" w:cs="Open Sans"/>
              </w:rPr>
              <w:t xml:space="preserve"> Subject Access Request process</w:t>
            </w:r>
            <w:r w:rsidR="004E71A9">
              <w:rPr>
                <w:rFonts w:ascii="Open Sans" w:hAnsi="Open Sans" w:cs="Open Sans"/>
              </w:rPr>
              <w:t xml:space="preserve"> – speak to us for more information</w:t>
            </w:r>
            <w:r>
              <w:rPr>
                <w:rFonts w:ascii="Open Sans" w:hAnsi="Open Sans" w:cs="Open Sans"/>
              </w:rPr>
              <w:t>.</w:t>
            </w:r>
          </w:p>
          <w:p w14:paraId="19FC5505" w14:textId="77777777" w:rsidR="00D7732F" w:rsidRPr="00D7732F" w:rsidRDefault="00D7732F" w:rsidP="00D7732F">
            <w:pPr>
              <w:jc w:val="center"/>
              <w:rPr>
                <w:b/>
                <w:color w:val="41748D" w:themeColor="accent1"/>
                <w:sz w:val="16"/>
                <w:szCs w:val="28"/>
              </w:rPr>
            </w:pPr>
          </w:p>
        </w:tc>
      </w:tr>
    </w:tbl>
    <w:p w14:paraId="3AA3AE89" w14:textId="77777777" w:rsidR="0076779F" w:rsidRDefault="0076779F" w:rsidP="0076779F">
      <w:pPr>
        <w:spacing w:after="0"/>
        <w:rPr>
          <w:rFonts w:asciiTheme="majorHAnsi" w:hAnsiTheme="majorHAnsi" w:cstheme="majorHAnsi"/>
          <w:color w:val="41748D" w:themeColor="accent1"/>
          <w:sz w:val="28"/>
          <w:szCs w:val="28"/>
        </w:rPr>
      </w:pPr>
    </w:p>
    <w:p w14:paraId="0DBB3297" w14:textId="13CB364D" w:rsidR="00BC4442" w:rsidRDefault="0076779F" w:rsidP="000F4DF3">
      <w:pPr>
        <w:spacing w:after="0"/>
        <w:rPr>
          <w:b/>
          <w:color w:val="41748D" w:themeColor="accent1"/>
          <w:sz w:val="28"/>
          <w:szCs w:val="28"/>
        </w:rPr>
      </w:pPr>
      <w:r>
        <w:rPr>
          <w:rFonts w:asciiTheme="majorHAnsi" w:hAnsiTheme="majorHAnsi" w:cstheme="majorHAnsi"/>
          <w:color w:val="41748D" w:themeColor="accent1"/>
          <w:sz w:val="28"/>
          <w:szCs w:val="28"/>
        </w:rPr>
        <w:t xml:space="preserve">Statement of consent – </w:t>
      </w:r>
      <w:r w:rsidRPr="000F4DF3">
        <w:rPr>
          <w:rFonts w:asciiTheme="majorHAnsi" w:hAnsiTheme="majorHAnsi" w:cstheme="majorHAnsi"/>
          <w:b/>
          <w:color w:val="41748D" w:themeColor="accent1"/>
          <w:sz w:val="28"/>
          <w:szCs w:val="28"/>
        </w:rPr>
        <w:t>this must be completed in all cases</w:t>
      </w:r>
    </w:p>
    <w:tbl>
      <w:tblPr>
        <w:tblStyle w:val="TableGrid"/>
        <w:tblW w:w="10627" w:type="dxa"/>
        <w:tblBorders>
          <w:top w:val="single" w:sz="4" w:space="0" w:color="41748D" w:themeColor="accent1"/>
          <w:left w:val="single" w:sz="4" w:space="0" w:color="41748D" w:themeColor="accent1"/>
          <w:bottom w:val="single" w:sz="4" w:space="0" w:color="41748D" w:themeColor="accent1"/>
          <w:right w:val="single" w:sz="4" w:space="0" w:color="41748D" w:themeColor="accent1"/>
          <w:insideH w:val="single" w:sz="4" w:space="0" w:color="41748D" w:themeColor="accent1"/>
          <w:insideV w:val="single" w:sz="4" w:space="0" w:color="41748D" w:themeColor="accent1"/>
        </w:tblBorders>
        <w:tblLook w:val="04A0" w:firstRow="1" w:lastRow="0" w:firstColumn="1" w:lastColumn="0" w:noHBand="0" w:noVBand="1"/>
      </w:tblPr>
      <w:tblGrid>
        <w:gridCol w:w="4345"/>
        <w:gridCol w:w="6282"/>
      </w:tblGrid>
      <w:tr w:rsidR="00143435" w14:paraId="3644F18E" w14:textId="77777777" w:rsidTr="00C044DA">
        <w:trPr>
          <w:trHeight w:val="491"/>
        </w:trPr>
        <w:tc>
          <w:tcPr>
            <w:tcW w:w="10627" w:type="dxa"/>
            <w:gridSpan w:val="2"/>
          </w:tcPr>
          <w:p w14:paraId="54D2CE66" w14:textId="2FB9B6FA" w:rsidR="00143435" w:rsidRPr="00F612C2" w:rsidRDefault="00143435" w:rsidP="00BC4442">
            <w:pPr>
              <w:spacing w:before="120" w:after="120"/>
              <w:rPr>
                <w:rFonts w:asciiTheme="majorHAnsi" w:hAnsiTheme="majorHAnsi" w:cstheme="majorHAnsi"/>
                <w:szCs w:val="24"/>
              </w:rPr>
            </w:pPr>
            <w:r w:rsidRPr="00F612C2">
              <w:rPr>
                <w:rFonts w:asciiTheme="majorHAnsi" w:hAnsiTheme="majorHAnsi" w:cstheme="majorHAnsi"/>
                <w:szCs w:val="24"/>
              </w:rPr>
              <w:t xml:space="preserve">I have requested, or fully consent to, a referral to be made to </w:t>
            </w:r>
            <w:r w:rsidR="000F4DF3">
              <w:rPr>
                <w:rFonts w:asciiTheme="majorHAnsi" w:hAnsiTheme="majorHAnsi" w:cstheme="majorHAnsi"/>
                <w:szCs w:val="24"/>
              </w:rPr>
              <w:t>A2Dominion</w:t>
            </w:r>
            <w:r w:rsidRPr="00F612C2">
              <w:rPr>
                <w:rFonts w:asciiTheme="majorHAnsi" w:hAnsiTheme="majorHAnsi" w:cstheme="majorHAnsi"/>
                <w:szCs w:val="24"/>
              </w:rPr>
              <w:t xml:space="preserve"> Domestic Abuse Services (</w:t>
            </w:r>
            <w:r w:rsidR="000F4DF3">
              <w:rPr>
                <w:rFonts w:asciiTheme="majorHAnsi" w:hAnsiTheme="majorHAnsi" w:cstheme="majorHAnsi"/>
                <w:szCs w:val="24"/>
              </w:rPr>
              <w:t>A</w:t>
            </w:r>
            <w:r w:rsidRPr="00F612C2">
              <w:rPr>
                <w:rFonts w:asciiTheme="majorHAnsi" w:hAnsiTheme="majorHAnsi" w:cstheme="majorHAnsi"/>
                <w:szCs w:val="24"/>
              </w:rPr>
              <w:t xml:space="preserve">DAS) because I wish to receive advice, guidance and/or support around domestic abuse. I understand that this is completely voluntary on my part, and I can change my mind at any time. As such, I consent for my details to be recorded and processed by </w:t>
            </w:r>
            <w:r w:rsidR="00990270">
              <w:rPr>
                <w:rFonts w:asciiTheme="majorHAnsi" w:hAnsiTheme="majorHAnsi" w:cstheme="majorHAnsi"/>
                <w:szCs w:val="24"/>
              </w:rPr>
              <w:t>A</w:t>
            </w:r>
            <w:r w:rsidRPr="00F612C2">
              <w:rPr>
                <w:rFonts w:asciiTheme="majorHAnsi" w:hAnsiTheme="majorHAnsi" w:cstheme="majorHAnsi"/>
                <w:szCs w:val="24"/>
              </w:rPr>
              <w:t>DAS in order to offer me this service.</w:t>
            </w:r>
          </w:p>
        </w:tc>
      </w:tr>
      <w:tr w:rsidR="00990270" w14:paraId="1411ED2F" w14:textId="77777777" w:rsidTr="00821E25">
        <w:trPr>
          <w:trHeight w:val="412"/>
        </w:trPr>
        <w:tc>
          <w:tcPr>
            <w:tcW w:w="10627" w:type="dxa"/>
            <w:gridSpan w:val="2"/>
          </w:tcPr>
          <w:p w14:paraId="7BFA416F" w14:textId="77777777" w:rsidR="00990270" w:rsidRDefault="00990270" w:rsidP="00DF1B1F">
            <w:pPr>
              <w:rPr>
                <w:b/>
              </w:rPr>
            </w:pPr>
            <w:r>
              <w:rPr>
                <w:b/>
              </w:rPr>
              <w:t>Either</w:t>
            </w:r>
          </w:p>
          <w:p w14:paraId="4AAD2FB7" w14:textId="4F98FE58" w:rsidR="00990270" w:rsidRDefault="00191C0A" w:rsidP="00990270">
            <w:sdt>
              <w:sdtPr>
                <w:id w:val="-636567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2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0270">
              <w:t xml:space="preserve">  I confirm the above statement.</w:t>
            </w:r>
          </w:p>
          <w:p w14:paraId="710C6B00" w14:textId="5B29941E" w:rsidR="00990270" w:rsidRDefault="00990270" w:rsidP="00DF1B1F">
            <w:r>
              <w:t xml:space="preserve">Client’s full name:   </w:t>
            </w:r>
            <w:sdt>
              <w:sdtPr>
                <w:id w:val="-1891255395"/>
                <w:placeholder>
                  <w:docPart w:val="2DE1F6EBA61F4F6990DD49797F781EC0"/>
                </w:placeholder>
                <w:showingPlcHdr/>
              </w:sdtPr>
              <w:sdtEndPr/>
              <w:sdtContent>
                <w:r w:rsidRPr="00FE401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471D1F2" w14:textId="6900BBF6" w:rsidR="00990270" w:rsidRDefault="00990270" w:rsidP="00DF1B1F">
            <w:r>
              <w:t xml:space="preserve">Date:                         </w:t>
            </w:r>
            <w:sdt>
              <w:sdtPr>
                <w:id w:val="415375091"/>
                <w:placeholder>
                  <w:docPart w:val="7664906B42F54CC8904897BE758BF402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FE4013">
                  <w:rPr>
                    <w:rStyle w:val="PlaceholderText"/>
                  </w:rPr>
                  <w:t>Click or tap to enter a date.</w:t>
                </w:r>
              </w:sdtContent>
            </w:sdt>
          </w:p>
          <w:p w14:paraId="1D8FD69B" w14:textId="77777777" w:rsidR="00990270" w:rsidRDefault="00990270" w:rsidP="00DF1B1F"/>
          <w:p w14:paraId="0D9E7C44" w14:textId="0F1C1CED" w:rsidR="00990270" w:rsidRDefault="00990270" w:rsidP="00990270">
            <w:pPr>
              <w:spacing w:after="120"/>
            </w:pPr>
            <w:r>
              <w:t>Signature:  ______________________________________________________________</w:t>
            </w:r>
          </w:p>
        </w:tc>
      </w:tr>
      <w:tr w:rsidR="00990270" w14:paraId="3622055F" w14:textId="77777777" w:rsidTr="00B76331">
        <w:trPr>
          <w:trHeight w:val="412"/>
        </w:trPr>
        <w:tc>
          <w:tcPr>
            <w:tcW w:w="10627" w:type="dxa"/>
            <w:gridSpan w:val="2"/>
            <w:tcBorders>
              <w:bottom w:val="single" w:sz="4" w:space="0" w:color="41748D" w:themeColor="accent1"/>
            </w:tcBorders>
          </w:tcPr>
          <w:p w14:paraId="41898C38" w14:textId="77777777" w:rsidR="00990270" w:rsidRDefault="00990270" w:rsidP="00DF1B1F">
            <w:pPr>
              <w:rPr>
                <w:b/>
              </w:rPr>
            </w:pPr>
            <w:r>
              <w:rPr>
                <w:b/>
              </w:rPr>
              <w:t>Or</w:t>
            </w:r>
          </w:p>
          <w:p w14:paraId="54D51277" w14:textId="77777777" w:rsidR="00990270" w:rsidRDefault="00191C0A" w:rsidP="00990270">
            <w:sdt>
              <w:sdtPr>
                <w:id w:val="1992593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2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0270">
              <w:t xml:space="preserve"> I confirm the above statement on behalf of and by direction of the named client.</w:t>
            </w:r>
          </w:p>
          <w:p w14:paraId="0D323C12" w14:textId="1D55EB68" w:rsidR="00990270" w:rsidRDefault="00990270" w:rsidP="00DF1B1F">
            <w:r>
              <w:t xml:space="preserve">Name:                   </w:t>
            </w:r>
            <w:sdt>
              <w:sdtPr>
                <w:id w:val="62002050"/>
                <w:placeholder>
                  <w:docPart w:val="374CE517CC564EDE9EC7CD0B53191C48"/>
                </w:placeholder>
                <w:showingPlcHdr/>
              </w:sdtPr>
              <w:sdtEndPr/>
              <w:sdtContent>
                <w:r w:rsidRPr="00FE4013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t xml:space="preserve">               Role:    </w:t>
            </w:r>
            <w:sdt>
              <w:sdtPr>
                <w:id w:val="-1348478222"/>
                <w:placeholder>
                  <w:docPart w:val="374CE517CC564EDE9EC7CD0B53191C48"/>
                </w:placeholder>
                <w:showingPlcHdr/>
              </w:sdtPr>
              <w:sdtEndPr/>
              <w:sdtContent>
                <w:r w:rsidR="007121FC" w:rsidRPr="00FE401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B373409" w14:textId="761E9B81" w:rsidR="00990270" w:rsidRDefault="00990270" w:rsidP="00DF1B1F">
            <w:r>
              <w:t xml:space="preserve">Organisation:      </w:t>
            </w:r>
            <w:sdt>
              <w:sdtPr>
                <w:id w:val="-442311971"/>
                <w:placeholder>
                  <w:docPart w:val="374CE517CC564EDE9EC7CD0B53191C48"/>
                </w:placeholder>
                <w:showingPlcHdr/>
              </w:sdtPr>
              <w:sdtEndPr/>
              <w:sdtContent>
                <w:r w:rsidR="007121FC" w:rsidRPr="00FE4013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t xml:space="preserve">                Email:  </w:t>
            </w:r>
            <w:sdt>
              <w:sdtPr>
                <w:id w:val="-1098939110"/>
                <w:placeholder>
                  <w:docPart w:val="1BF13664A3AD407DBB22A68117E6C090"/>
                </w:placeholder>
                <w:showingPlcHdr/>
              </w:sdtPr>
              <w:sdtEndPr/>
              <w:sdtContent>
                <w:r w:rsidRPr="00FE4013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t xml:space="preserve">                                                        Phone:                  </w:t>
            </w:r>
            <w:sdt>
              <w:sdtPr>
                <w:id w:val="-2004042397"/>
                <w:placeholder>
                  <w:docPart w:val="66629BD26E5B4D9495E0E966077A4EB9"/>
                </w:placeholder>
                <w:showingPlcHdr/>
              </w:sdtPr>
              <w:sdtEndPr/>
              <w:sdtContent>
                <w:r w:rsidRPr="00FE4013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t xml:space="preserve">               </w:t>
            </w:r>
          </w:p>
          <w:p w14:paraId="6FD431A1" w14:textId="6DBCE0FC" w:rsidR="00990270" w:rsidRDefault="00990270" w:rsidP="00DF1B1F">
            <w:r>
              <w:t xml:space="preserve">Date:                     </w:t>
            </w:r>
            <w:sdt>
              <w:sdtPr>
                <w:id w:val="1446499652"/>
                <w:placeholder>
                  <w:docPart w:val="49C212A6EC99497C83F2DEC61CD8F1E3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FE4013">
                  <w:rPr>
                    <w:rStyle w:val="PlaceholderText"/>
                  </w:rPr>
                  <w:t>Click or tap to enter a date.</w:t>
                </w:r>
              </w:sdtContent>
            </w:sdt>
          </w:p>
          <w:p w14:paraId="3A80F110" w14:textId="77777777" w:rsidR="00990270" w:rsidRDefault="00990270" w:rsidP="00DF1B1F"/>
          <w:p w14:paraId="22FA76EE" w14:textId="77777777" w:rsidR="00990270" w:rsidRDefault="00990270" w:rsidP="00BC4442">
            <w:pPr>
              <w:spacing w:after="120"/>
            </w:pPr>
            <w:r>
              <w:t>Signature:  ______________________________________________________________</w:t>
            </w:r>
          </w:p>
          <w:p w14:paraId="6D461F0C" w14:textId="3BC0CA7F" w:rsidR="00990270" w:rsidRDefault="00990270" w:rsidP="00DF1B1F">
            <w:r>
              <w:t xml:space="preserve">Comments (if consent has been gained verbally): </w:t>
            </w:r>
            <w:sdt>
              <w:sdtPr>
                <w:id w:val="1303419754"/>
                <w:placeholder>
                  <w:docPart w:val="374CE517CC564EDE9EC7CD0B53191C48"/>
                </w:placeholder>
                <w:showingPlcHdr/>
              </w:sdtPr>
              <w:sdtEndPr/>
              <w:sdtContent>
                <w:r w:rsidR="007121FC" w:rsidRPr="00FE401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76331" w14:paraId="2E7F4B52" w14:textId="6EC28CF0" w:rsidTr="00B76331">
        <w:trPr>
          <w:trHeight w:val="245"/>
        </w:trPr>
        <w:tc>
          <w:tcPr>
            <w:tcW w:w="10627" w:type="dxa"/>
            <w:gridSpan w:val="2"/>
            <w:tcBorders>
              <w:bottom w:val="nil"/>
            </w:tcBorders>
          </w:tcPr>
          <w:p w14:paraId="38A5C288" w14:textId="4FE2C1C5" w:rsidR="00B76331" w:rsidRDefault="00B76331" w:rsidP="00DF1B1F">
            <w:r>
              <w:rPr>
                <w:b/>
              </w:rPr>
              <w:lastRenderedPageBreak/>
              <w:t>Service(s) requested (select any that apply):</w:t>
            </w:r>
          </w:p>
        </w:tc>
      </w:tr>
      <w:tr w:rsidR="00B76331" w14:paraId="11285947" w14:textId="77777777" w:rsidTr="00EF51BC">
        <w:trPr>
          <w:trHeight w:val="1815"/>
        </w:trPr>
        <w:tc>
          <w:tcPr>
            <w:tcW w:w="4345" w:type="dxa"/>
            <w:tcBorders>
              <w:top w:val="nil"/>
              <w:right w:val="nil"/>
            </w:tcBorders>
          </w:tcPr>
          <w:p w14:paraId="5F2A8D04" w14:textId="4551F9A0" w:rsidR="00B76331" w:rsidRDefault="00191C0A" w:rsidP="00B76331">
            <w:sdt>
              <w:sdtPr>
                <w:id w:val="-1902202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3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6331">
              <w:t xml:space="preserve">   Advice (by phone or email)                          </w:t>
            </w:r>
          </w:p>
          <w:p w14:paraId="7E70B714" w14:textId="01570E1E" w:rsidR="00B76331" w:rsidRDefault="00191C0A" w:rsidP="00B76331">
            <w:sdt>
              <w:sdtPr>
                <w:id w:val="1785924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3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6331">
              <w:t xml:space="preserve">   Phone support                                               </w:t>
            </w:r>
          </w:p>
          <w:p w14:paraId="452C784C" w14:textId="20132E9B" w:rsidR="00B76331" w:rsidRDefault="00191C0A" w:rsidP="00B76331">
            <w:sdt>
              <w:sdtPr>
                <w:id w:val="-1403754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3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6331">
              <w:t xml:space="preserve">   Refuge                                                             </w:t>
            </w:r>
          </w:p>
          <w:p w14:paraId="634442A2" w14:textId="706C1822" w:rsidR="00B76331" w:rsidRPr="00B76331" w:rsidRDefault="00191C0A" w:rsidP="00B76331">
            <w:sdt>
              <w:sdtPr>
                <w:id w:val="1860320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3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6331">
              <w:t xml:space="preserve">   Not sure</w:t>
            </w:r>
          </w:p>
        </w:tc>
        <w:tc>
          <w:tcPr>
            <w:tcW w:w="6282" w:type="dxa"/>
            <w:tcBorders>
              <w:top w:val="nil"/>
              <w:left w:val="nil"/>
            </w:tcBorders>
          </w:tcPr>
          <w:p w14:paraId="0C4B7AA6" w14:textId="77777777" w:rsidR="00B76331" w:rsidRDefault="00191C0A" w:rsidP="00DF1B1F">
            <w:sdt>
              <w:sdtPr>
                <w:id w:val="194511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3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6331">
              <w:t xml:space="preserve">   Signposting &amp; information</w:t>
            </w:r>
          </w:p>
          <w:p w14:paraId="7B9F1838" w14:textId="77777777" w:rsidR="00B76331" w:rsidRDefault="00191C0A" w:rsidP="00DF1B1F">
            <w:sdt>
              <w:sdtPr>
                <w:id w:val="1707596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3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6331">
              <w:t xml:space="preserve">   Face-to-face support (including outreach)</w:t>
            </w:r>
          </w:p>
          <w:p w14:paraId="317E7E15" w14:textId="37FAC3E0" w:rsidR="00B76331" w:rsidRDefault="00191C0A" w:rsidP="00B76331">
            <w:sdt>
              <w:sdtPr>
                <w:id w:val="-679121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3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6331">
              <w:t xml:space="preserve">   Group-work programmes (e.g. Freedom Programme) </w:t>
            </w:r>
            <w:sdt>
              <w:sdtPr>
                <w:id w:val="999463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3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6331">
              <w:t xml:space="preserve">   Other (if you can, please say a few words about what</w:t>
            </w:r>
            <w:r w:rsidR="00B76331">
              <w:br/>
              <w:t xml:space="preserve">       you’re looking for):</w:t>
            </w:r>
          </w:p>
          <w:p w14:paraId="4CBD31B2" w14:textId="2A3939D3" w:rsidR="00B76331" w:rsidRDefault="00B76331" w:rsidP="00DF1B1F">
            <w:r>
              <w:t xml:space="preserve">        </w:t>
            </w:r>
            <w:sdt>
              <w:sdtPr>
                <w:id w:val="1943493482"/>
                <w:placeholder>
                  <w:docPart w:val="96CEFC59E747491A9410A9E4BD72E3F9"/>
                </w:placeholder>
                <w:showingPlcHdr/>
              </w:sdtPr>
              <w:sdtEndPr/>
              <w:sdtContent>
                <w:r w:rsidRPr="00FE401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64794ED8" w14:textId="5D03890D" w:rsidR="00BC4442" w:rsidRDefault="00BC4442" w:rsidP="00BC4442"/>
    <w:p w14:paraId="6BAD98C1" w14:textId="41C8E848" w:rsidR="00EF51BC" w:rsidRDefault="00B557F9" w:rsidP="00B557F9">
      <w:pPr>
        <w:tabs>
          <w:tab w:val="left" w:pos="6336"/>
        </w:tabs>
      </w:pPr>
      <w:r>
        <w:tab/>
      </w:r>
    </w:p>
    <w:p w14:paraId="4A6ADC97" w14:textId="009D66B3" w:rsidR="00EF51BC" w:rsidRDefault="00EF51BC" w:rsidP="00EF51BC">
      <w:pPr>
        <w:spacing w:after="0"/>
      </w:pPr>
      <w:r>
        <w:rPr>
          <w:rFonts w:asciiTheme="majorHAnsi" w:hAnsiTheme="majorHAnsi" w:cstheme="majorHAnsi"/>
          <w:color w:val="41748D" w:themeColor="accent1"/>
          <w:sz w:val="28"/>
          <w:szCs w:val="28"/>
        </w:rPr>
        <w:t xml:space="preserve">My details </w:t>
      </w:r>
      <w:r w:rsidRPr="001D67B3">
        <w:rPr>
          <w:color w:val="41748D" w:themeColor="accent1"/>
        </w:rPr>
        <w:t>(can be completed by professionals with the client’s consent)</w:t>
      </w:r>
    </w:p>
    <w:tbl>
      <w:tblPr>
        <w:tblStyle w:val="TableGrid"/>
        <w:tblpPr w:leftFromText="180" w:rightFromText="180" w:vertAnchor="text" w:tblpY="1"/>
        <w:tblOverlap w:val="never"/>
        <w:tblW w:w="10769" w:type="dxa"/>
        <w:tblBorders>
          <w:top w:val="single" w:sz="4" w:space="0" w:color="41748D" w:themeColor="accent1"/>
          <w:left w:val="single" w:sz="4" w:space="0" w:color="41748D" w:themeColor="accent1"/>
          <w:bottom w:val="single" w:sz="4" w:space="0" w:color="41748D" w:themeColor="accent1"/>
          <w:right w:val="single" w:sz="4" w:space="0" w:color="41748D" w:themeColor="accent1"/>
          <w:insideH w:val="single" w:sz="4" w:space="0" w:color="41748D" w:themeColor="accent1"/>
          <w:insideV w:val="single" w:sz="4" w:space="0" w:color="41748D" w:themeColor="accent1"/>
        </w:tblBorders>
        <w:tblLook w:val="04A0" w:firstRow="1" w:lastRow="0" w:firstColumn="1" w:lastColumn="0" w:noHBand="0" w:noVBand="1"/>
      </w:tblPr>
      <w:tblGrid>
        <w:gridCol w:w="2122"/>
        <w:gridCol w:w="2835"/>
        <w:gridCol w:w="425"/>
        <w:gridCol w:w="2126"/>
        <w:gridCol w:w="3261"/>
      </w:tblGrid>
      <w:tr w:rsidR="00143435" w14:paraId="3EAA9FEA" w14:textId="77777777" w:rsidTr="00B557F9">
        <w:tc>
          <w:tcPr>
            <w:tcW w:w="2122" w:type="dxa"/>
          </w:tcPr>
          <w:p w14:paraId="119A3B38" w14:textId="6163AB4D" w:rsidR="00143435" w:rsidRDefault="001D67B3" w:rsidP="00143435">
            <w:pPr>
              <w:spacing w:before="120" w:after="120"/>
            </w:pPr>
            <w:r>
              <w:t>Client’s full name</w:t>
            </w:r>
          </w:p>
        </w:tc>
        <w:sdt>
          <w:sdtPr>
            <w:id w:val="-1840999803"/>
            <w:placeholder>
              <w:docPart w:val="EE3BEC0B3D074CF7A1B388B40CD8B2D6"/>
            </w:placeholder>
            <w:showingPlcHdr/>
          </w:sdtPr>
          <w:sdtEndPr/>
          <w:sdtContent>
            <w:tc>
              <w:tcPr>
                <w:tcW w:w="3260" w:type="dxa"/>
                <w:gridSpan w:val="2"/>
              </w:tcPr>
              <w:p w14:paraId="64DE81B9" w14:textId="77777777" w:rsidR="00143435" w:rsidRDefault="00143435" w:rsidP="00143435">
                <w:pPr>
                  <w:spacing w:before="120" w:after="120"/>
                </w:pPr>
                <w:r w:rsidRPr="004C2B1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126" w:type="dxa"/>
          </w:tcPr>
          <w:p w14:paraId="472380C1" w14:textId="058228CE" w:rsidR="00143435" w:rsidRDefault="001D67B3" w:rsidP="00143435">
            <w:pPr>
              <w:spacing w:before="120" w:after="120"/>
            </w:pPr>
            <w:r>
              <w:t>Given name (if different)</w:t>
            </w:r>
          </w:p>
        </w:tc>
        <w:sdt>
          <w:sdtPr>
            <w:id w:val="1215321685"/>
            <w:placeholder>
              <w:docPart w:val="EE3BEC0B3D074CF7A1B388B40CD8B2D6"/>
            </w:placeholder>
            <w:showingPlcHdr/>
          </w:sdtPr>
          <w:sdtEndPr/>
          <w:sdtContent>
            <w:tc>
              <w:tcPr>
                <w:tcW w:w="3261" w:type="dxa"/>
              </w:tcPr>
              <w:p w14:paraId="380F5131" w14:textId="24439B4D" w:rsidR="00143435" w:rsidRDefault="007121FC" w:rsidP="00143435">
                <w:pPr>
                  <w:spacing w:before="120" w:after="120"/>
                </w:pPr>
                <w:r w:rsidRPr="004C2B1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43435" w14:paraId="7413B43D" w14:textId="77777777" w:rsidTr="00B557F9">
        <w:tc>
          <w:tcPr>
            <w:tcW w:w="2122" w:type="dxa"/>
          </w:tcPr>
          <w:p w14:paraId="32C5A90D" w14:textId="47AF9146" w:rsidR="00143435" w:rsidRDefault="00143435" w:rsidP="00143435">
            <w:pPr>
              <w:spacing w:before="120" w:after="120"/>
            </w:pPr>
            <w:r>
              <w:t>Previous names</w:t>
            </w:r>
          </w:p>
        </w:tc>
        <w:sdt>
          <w:sdtPr>
            <w:id w:val="292640497"/>
            <w:placeholder>
              <w:docPart w:val="FF61D37D2FDB486780BD265566E31955"/>
            </w:placeholder>
            <w:showingPlcHdr/>
          </w:sdtPr>
          <w:sdtEndPr/>
          <w:sdtContent>
            <w:tc>
              <w:tcPr>
                <w:tcW w:w="3260" w:type="dxa"/>
                <w:gridSpan w:val="2"/>
              </w:tcPr>
              <w:p w14:paraId="63F337C7" w14:textId="77777777" w:rsidR="00143435" w:rsidRDefault="00143435" w:rsidP="00143435">
                <w:pPr>
                  <w:spacing w:before="120" w:after="120"/>
                </w:pPr>
                <w:r w:rsidRPr="004C2B1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126" w:type="dxa"/>
          </w:tcPr>
          <w:p w14:paraId="04AFC841" w14:textId="6D642061" w:rsidR="00143435" w:rsidRDefault="00143435" w:rsidP="00143435">
            <w:pPr>
              <w:spacing w:before="120" w:after="120"/>
            </w:pPr>
            <w:r>
              <w:t>Other aliases</w:t>
            </w:r>
          </w:p>
        </w:tc>
        <w:sdt>
          <w:sdtPr>
            <w:id w:val="-1319113030"/>
            <w:placeholder>
              <w:docPart w:val="FF61D37D2FDB486780BD265566E31955"/>
            </w:placeholder>
            <w:showingPlcHdr/>
          </w:sdtPr>
          <w:sdtEndPr/>
          <w:sdtContent>
            <w:tc>
              <w:tcPr>
                <w:tcW w:w="3261" w:type="dxa"/>
              </w:tcPr>
              <w:p w14:paraId="66A21BDC" w14:textId="13FC63C3" w:rsidR="00143435" w:rsidRDefault="007121FC" w:rsidP="00143435">
                <w:pPr>
                  <w:spacing w:before="120" w:after="120"/>
                </w:pPr>
                <w:r w:rsidRPr="004C2B1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43435" w14:paraId="139591B1" w14:textId="77777777" w:rsidTr="00B557F9">
        <w:tc>
          <w:tcPr>
            <w:tcW w:w="2122" w:type="dxa"/>
          </w:tcPr>
          <w:p w14:paraId="32F688E3" w14:textId="3564FE47" w:rsidR="00143435" w:rsidRDefault="00143435" w:rsidP="00143435">
            <w:pPr>
              <w:spacing w:before="120" w:after="120"/>
            </w:pPr>
            <w:r>
              <w:t>Date of birth</w:t>
            </w:r>
          </w:p>
        </w:tc>
        <w:sdt>
          <w:sdtPr>
            <w:id w:val="1982719635"/>
            <w:placeholder>
              <w:docPart w:val="2DA10230F88C468AB50E5C4FA2FF7D4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260" w:type="dxa"/>
                <w:gridSpan w:val="2"/>
              </w:tcPr>
              <w:p w14:paraId="36EE48B4" w14:textId="77777777" w:rsidR="00143435" w:rsidRDefault="00143435" w:rsidP="00143435">
                <w:pPr>
                  <w:spacing w:before="120" w:after="120"/>
                </w:pPr>
                <w:r w:rsidRPr="004C2B11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2126" w:type="dxa"/>
          </w:tcPr>
          <w:p w14:paraId="6E67EBDE" w14:textId="353B1643" w:rsidR="00143435" w:rsidRDefault="00143435" w:rsidP="00143435">
            <w:pPr>
              <w:spacing w:before="120" w:after="120"/>
            </w:pPr>
            <w:r>
              <w:t>Contact number</w:t>
            </w:r>
          </w:p>
        </w:tc>
        <w:sdt>
          <w:sdtPr>
            <w:id w:val="547800775"/>
            <w:placeholder>
              <w:docPart w:val="FF61D37D2FDB486780BD265566E31955"/>
            </w:placeholder>
            <w:showingPlcHdr/>
          </w:sdtPr>
          <w:sdtEndPr/>
          <w:sdtContent>
            <w:tc>
              <w:tcPr>
                <w:tcW w:w="3261" w:type="dxa"/>
              </w:tcPr>
              <w:p w14:paraId="23D0929F" w14:textId="171D9AC5" w:rsidR="00143435" w:rsidRDefault="007121FC" w:rsidP="00143435">
                <w:pPr>
                  <w:spacing w:before="120" w:after="120"/>
                </w:pPr>
                <w:r w:rsidRPr="004C2B1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43435" w14:paraId="2A9E31CF" w14:textId="77777777" w:rsidTr="00B557F9">
        <w:tc>
          <w:tcPr>
            <w:tcW w:w="2122" w:type="dxa"/>
          </w:tcPr>
          <w:p w14:paraId="6C02E20E" w14:textId="7E7BA715" w:rsidR="00143435" w:rsidRDefault="00143435" w:rsidP="00143435">
            <w:pPr>
              <w:spacing w:before="120" w:after="120"/>
            </w:pPr>
            <w:r>
              <w:t>Borough/district of origin</w:t>
            </w:r>
          </w:p>
        </w:tc>
        <w:sdt>
          <w:sdtPr>
            <w:id w:val="-609901522"/>
            <w:placeholder>
              <w:docPart w:val="FF61D37D2FDB486780BD265566E31955"/>
            </w:placeholder>
            <w:showingPlcHdr/>
          </w:sdtPr>
          <w:sdtEndPr/>
          <w:sdtContent>
            <w:tc>
              <w:tcPr>
                <w:tcW w:w="3260" w:type="dxa"/>
                <w:gridSpan w:val="2"/>
              </w:tcPr>
              <w:p w14:paraId="45A71A1D" w14:textId="2834EF5B" w:rsidR="00143435" w:rsidRDefault="007121FC" w:rsidP="00143435">
                <w:pPr>
                  <w:spacing w:before="120" w:after="120"/>
                </w:pPr>
                <w:r w:rsidRPr="004C2B1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126" w:type="dxa"/>
          </w:tcPr>
          <w:p w14:paraId="36A19B15" w14:textId="36D1C6E8" w:rsidR="00143435" w:rsidRDefault="00143435" w:rsidP="00143435">
            <w:pPr>
              <w:spacing w:before="120" w:after="120"/>
            </w:pPr>
            <w:r>
              <w:t>Current borough/ district</w:t>
            </w:r>
          </w:p>
        </w:tc>
        <w:sdt>
          <w:sdtPr>
            <w:id w:val="-413478072"/>
            <w:placeholder>
              <w:docPart w:val="FF61D37D2FDB486780BD265566E31955"/>
            </w:placeholder>
            <w:showingPlcHdr/>
          </w:sdtPr>
          <w:sdtEndPr/>
          <w:sdtContent>
            <w:tc>
              <w:tcPr>
                <w:tcW w:w="3261" w:type="dxa"/>
              </w:tcPr>
              <w:p w14:paraId="70C75895" w14:textId="5561E874" w:rsidR="00143435" w:rsidRDefault="007121FC" w:rsidP="00143435">
                <w:pPr>
                  <w:spacing w:before="120" w:after="120"/>
                </w:pPr>
                <w:r w:rsidRPr="004C2B1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43435" w14:paraId="6D2B18C6" w14:textId="77777777" w:rsidTr="00B557F9">
        <w:tc>
          <w:tcPr>
            <w:tcW w:w="2122" w:type="dxa"/>
          </w:tcPr>
          <w:p w14:paraId="11E99869" w14:textId="003D1759" w:rsidR="00143435" w:rsidRDefault="00143435" w:rsidP="00143435">
            <w:pPr>
              <w:spacing w:before="120" w:after="120"/>
            </w:pPr>
            <w:r>
              <w:t>Address</w:t>
            </w:r>
            <w:r w:rsidR="00B557F9">
              <w:t xml:space="preserve"> and postcode</w:t>
            </w:r>
          </w:p>
        </w:tc>
        <w:tc>
          <w:tcPr>
            <w:tcW w:w="8647" w:type="dxa"/>
            <w:gridSpan w:val="4"/>
          </w:tcPr>
          <w:p w14:paraId="71F55E2F" w14:textId="604455BF" w:rsidR="00143435" w:rsidRDefault="00191C0A" w:rsidP="00143435">
            <w:pPr>
              <w:spacing w:before="120" w:after="120"/>
            </w:pPr>
            <w:sdt>
              <w:sdtPr>
                <w:id w:val="-354195712"/>
                <w:placeholder>
                  <w:docPart w:val="FF61D37D2FDB486780BD265566E31955"/>
                </w:placeholder>
                <w:showingPlcHdr/>
              </w:sdtPr>
              <w:sdtEndPr/>
              <w:sdtContent>
                <w:r w:rsidR="007121FC" w:rsidRPr="004C2B1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43435" w14:paraId="6A19CCE9" w14:textId="77777777" w:rsidTr="00E820CC">
        <w:trPr>
          <w:trHeight w:val="887"/>
        </w:trPr>
        <w:tc>
          <w:tcPr>
            <w:tcW w:w="2122" w:type="dxa"/>
          </w:tcPr>
          <w:p w14:paraId="29624CC2" w14:textId="6E686E83" w:rsidR="00143435" w:rsidRDefault="00143435" w:rsidP="00B05A48">
            <w:r>
              <w:t>Does alleged perpetrator live here</w:t>
            </w:r>
            <w:r w:rsidR="00B557F9">
              <w:t>?</w:t>
            </w:r>
          </w:p>
        </w:tc>
        <w:tc>
          <w:tcPr>
            <w:tcW w:w="2835" w:type="dxa"/>
          </w:tcPr>
          <w:p w14:paraId="3B276673" w14:textId="77777777" w:rsidR="00143435" w:rsidRDefault="00143435" w:rsidP="00E820CC">
            <w:r>
              <w:t xml:space="preserve">Yes                </w:t>
            </w:r>
            <w:sdt>
              <w:sdtPr>
                <w:id w:val="557050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</w:t>
            </w:r>
          </w:p>
          <w:p w14:paraId="7192178D" w14:textId="77777777" w:rsidR="00143435" w:rsidRDefault="00143435" w:rsidP="00E820CC">
            <w:r>
              <w:t xml:space="preserve">No                 </w:t>
            </w:r>
            <w:sdt>
              <w:sdtPr>
                <w:id w:val="988059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C9E6AE5" w14:textId="77777777" w:rsidR="00143435" w:rsidRDefault="00143435" w:rsidP="00E820CC">
            <w:r>
              <w:t xml:space="preserve">Don’t know  </w:t>
            </w:r>
            <w:sdt>
              <w:sdtPr>
                <w:id w:val="1732500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</w:p>
        </w:tc>
        <w:tc>
          <w:tcPr>
            <w:tcW w:w="5812" w:type="dxa"/>
            <w:gridSpan w:val="3"/>
          </w:tcPr>
          <w:p w14:paraId="3477919C" w14:textId="77777777" w:rsidR="00143435" w:rsidRDefault="00143435" w:rsidP="00143435">
            <w:pPr>
              <w:spacing w:before="120" w:after="120"/>
            </w:pPr>
            <w:r>
              <w:t xml:space="preserve">If no, please state address/location (in as much detail as possible):      </w:t>
            </w:r>
            <w:sdt>
              <w:sdtPr>
                <w:id w:val="-1642422143"/>
                <w:placeholder>
                  <w:docPart w:val="F06F3CECA1E041FEB2DFD1B6DE5EB132"/>
                </w:placeholder>
                <w:showingPlcHdr/>
              </w:sdtPr>
              <w:sdtEndPr/>
              <w:sdtContent>
                <w:r w:rsidRPr="004C2B1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43435" w14:paraId="07B2E155" w14:textId="77777777" w:rsidTr="00E820CC">
        <w:trPr>
          <w:trHeight w:val="578"/>
        </w:trPr>
        <w:tc>
          <w:tcPr>
            <w:tcW w:w="2122" w:type="dxa"/>
          </w:tcPr>
          <w:p w14:paraId="7AD6EC2B" w14:textId="37648237" w:rsidR="00143435" w:rsidRDefault="00143435" w:rsidP="00143435">
            <w:pPr>
              <w:spacing w:before="120" w:after="120"/>
            </w:pPr>
            <w:r>
              <w:t>Type of accommodation</w:t>
            </w:r>
          </w:p>
        </w:tc>
        <w:sdt>
          <w:sdtPr>
            <w:alias w:val="Types of Accommodation "/>
            <w:tag w:val="Types of Accommodation "/>
            <w:id w:val="-565412911"/>
            <w:placeholder>
              <w:docPart w:val="D7DA1C07E16F4C4592778CD80E8731E9"/>
            </w:placeholder>
            <w:showingPlcHdr/>
            <w:dropDownList>
              <w:listItem w:value="Choose an item."/>
              <w:listItem w:displayText="RSL General Needs " w:value="RSL General Needs "/>
              <w:listItem w:displayText="LA General Needs" w:value="LA General Needs"/>
              <w:listItem w:displayText="Women's Refuge " w:value="Women's Refuge "/>
              <w:listItem w:displayText="Living with Family/Friends" w:value="Living with Family/Friends"/>
              <w:listItem w:displayText="Private Sector " w:value="Private Sector "/>
              <w:listItem w:displayText="Owner Occupier " w:value="Owner Occupier "/>
              <w:listItem w:displayText="Bed and Breakfast " w:value="Bed and Breakfast "/>
              <w:listItem w:displayText="Supported Housing " w:value="Supported Housing "/>
              <w:listItem w:displayText="Foyer" w:value="Foyer"/>
              <w:listItem w:displayText="Mobile Home/Caravan" w:value="Mobile Home/Caravan"/>
              <w:listItem w:displayText="Other" w:value="Other"/>
            </w:dropDownList>
          </w:sdtPr>
          <w:sdtEndPr/>
          <w:sdtContent>
            <w:tc>
              <w:tcPr>
                <w:tcW w:w="8647" w:type="dxa"/>
                <w:gridSpan w:val="4"/>
              </w:tcPr>
              <w:p w14:paraId="222F328C" w14:textId="77777777" w:rsidR="00143435" w:rsidRDefault="00143435" w:rsidP="00143435">
                <w:pPr>
                  <w:spacing w:before="120" w:after="120"/>
                </w:pPr>
                <w:r w:rsidRPr="004C2B11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43435" w14:paraId="5DC46B61" w14:textId="77777777" w:rsidTr="00B557F9">
        <w:tc>
          <w:tcPr>
            <w:tcW w:w="2122" w:type="dxa"/>
          </w:tcPr>
          <w:p w14:paraId="747B1D64" w14:textId="25E454AB" w:rsidR="00143435" w:rsidRDefault="00143435" w:rsidP="00143435">
            <w:pPr>
              <w:spacing w:before="120" w:after="120"/>
            </w:pPr>
            <w:r>
              <w:t>Phone number</w:t>
            </w:r>
          </w:p>
        </w:tc>
        <w:tc>
          <w:tcPr>
            <w:tcW w:w="8647" w:type="dxa"/>
            <w:gridSpan w:val="4"/>
          </w:tcPr>
          <w:p w14:paraId="32238947" w14:textId="14AC72EF" w:rsidR="00143435" w:rsidRDefault="00143435" w:rsidP="00143435">
            <w:pPr>
              <w:spacing w:before="120" w:after="120"/>
            </w:pPr>
            <w:r>
              <w:t xml:space="preserve">Option 1:  </w:t>
            </w:r>
            <w:sdt>
              <w:sdtPr>
                <w:id w:val="1117180913"/>
                <w:placeholder>
                  <w:docPart w:val="4C82D1A6795A45F39B1F9E2FFF1D16AA"/>
                </w:placeholder>
                <w:showingPlcHdr/>
              </w:sdtPr>
              <w:sdtEndPr/>
              <w:sdtContent>
                <w:r w:rsidRPr="004C2B11">
                  <w:rPr>
                    <w:rStyle w:val="PlaceholderText"/>
                  </w:rPr>
                  <w:t>Click here to enter text.</w:t>
                </w:r>
              </w:sdtContent>
            </w:sdt>
            <w:r>
              <w:t xml:space="preserve">  Type: </w:t>
            </w:r>
            <w:sdt>
              <w:sdtPr>
                <w:id w:val="-1916082309"/>
                <w:placeholder>
                  <w:docPart w:val="FF61D37D2FDB486780BD265566E31955"/>
                </w:placeholder>
                <w:showingPlcHdr/>
              </w:sdtPr>
              <w:sdtEndPr/>
              <w:sdtContent>
                <w:r w:rsidR="007121FC" w:rsidRPr="004C2B11">
                  <w:rPr>
                    <w:rStyle w:val="PlaceholderText"/>
                  </w:rPr>
                  <w:t>Click here to enter text.</w:t>
                </w:r>
              </w:sdtContent>
            </w:sdt>
            <w:r>
              <w:t xml:space="preserve">  Safe for </w:t>
            </w:r>
            <w:proofErr w:type="spellStart"/>
            <w:r>
              <w:t>msg</w:t>
            </w:r>
            <w:proofErr w:type="spellEnd"/>
            <w:r>
              <w:t xml:space="preserve">?  </w:t>
            </w:r>
            <w:sdt>
              <w:sdtPr>
                <w:id w:val="-895271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</w:p>
          <w:p w14:paraId="18563DB1" w14:textId="4BA8B192" w:rsidR="00143435" w:rsidRDefault="00143435" w:rsidP="00143435">
            <w:pPr>
              <w:spacing w:before="120" w:after="120"/>
            </w:pPr>
            <w:r>
              <w:t xml:space="preserve">Option 2:  </w:t>
            </w:r>
            <w:sdt>
              <w:sdtPr>
                <w:id w:val="509037188"/>
                <w:placeholder>
                  <w:docPart w:val="4C82D1A6795A45F39B1F9E2FFF1D16AA"/>
                </w:placeholder>
                <w:showingPlcHdr/>
              </w:sdtPr>
              <w:sdtEndPr/>
              <w:sdtContent>
                <w:r w:rsidR="007121FC" w:rsidRPr="004C2B11">
                  <w:rPr>
                    <w:rStyle w:val="PlaceholderText"/>
                  </w:rPr>
                  <w:t>Click here to enter text.</w:t>
                </w:r>
              </w:sdtContent>
            </w:sdt>
            <w:r>
              <w:t xml:space="preserve">  Type: </w:t>
            </w:r>
            <w:sdt>
              <w:sdtPr>
                <w:id w:val="-189301576"/>
                <w:placeholder>
                  <w:docPart w:val="8CFFD09BEF98489189C3163921D5A73D"/>
                </w:placeholder>
                <w:showingPlcHdr/>
              </w:sdtPr>
              <w:sdtEndPr/>
              <w:sdtContent>
                <w:r w:rsidRPr="004C2B11">
                  <w:rPr>
                    <w:rStyle w:val="PlaceholderText"/>
                  </w:rPr>
                  <w:t>Click here to enter text.</w:t>
                </w:r>
              </w:sdtContent>
            </w:sdt>
            <w:r>
              <w:t xml:space="preserve">  Safe for </w:t>
            </w:r>
            <w:proofErr w:type="spellStart"/>
            <w:r>
              <w:t>msg</w:t>
            </w:r>
            <w:proofErr w:type="spellEnd"/>
            <w:r>
              <w:t xml:space="preserve">?  </w:t>
            </w:r>
            <w:sdt>
              <w:sdtPr>
                <w:id w:val="-311940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</w:t>
            </w:r>
          </w:p>
          <w:p w14:paraId="3F895B0F" w14:textId="2187BD64" w:rsidR="00143435" w:rsidRDefault="00143435" w:rsidP="00143435">
            <w:pPr>
              <w:spacing w:before="120" w:after="120"/>
            </w:pPr>
            <w:r>
              <w:t xml:space="preserve">Option 3:  </w:t>
            </w:r>
            <w:sdt>
              <w:sdtPr>
                <w:id w:val="188963677"/>
                <w:placeholder>
                  <w:docPart w:val="4C82D1A6795A45F39B1F9E2FFF1D16AA"/>
                </w:placeholder>
                <w:showingPlcHdr/>
              </w:sdtPr>
              <w:sdtEndPr/>
              <w:sdtContent>
                <w:r w:rsidR="007121FC" w:rsidRPr="004C2B11">
                  <w:rPr>
                    <w:rStyle w:val="PlaceholderText"/>
                  </w:rPr>
                  <w:t>Click here to enter text.</w:t>
                </w:r>
              </w:sdtContent>
            </w:sdt>
            <w:r>
              <w:t xml:space="preserve">  Type: </w:t>
            </w:r>
            <w:sdt>
              <w:sdtPr>
                <w:id w:val="-241722604"/>
                <w:placeholder>
                  <w:docPart w:val="0E56F0E833DA4A47B41BCE8C43AB4BC0"/>
                </w:placeholder>
                <w:showingPlcHdr/>
              </w:sdtPr>
              <w:sdtEndPr/>
              <w:sdtContent>
                <w:r w:rsidRPr="004C2B11">
                  <w:rPr>
                    <w:rStyle w:val="PlaceholderText"/>
                  </w:rPr>
                  <w:t>Click here to enter text.</w:t>
                </w:r>
              </w:sdtContent>
            </w:sdt>
            <w:r>
              <w:t xml:space="preserve">  Safe for </w:t>
            </w:r>
            <w:proofErr w:type="spellStart"/>
            <w:r>
              <w:t>msg</w:t>
            </w:r>
            <w:proofErr w:type="spellEnd"/>
            <w:r>
              <w:t xml:space="preserve">?  </w:t>
            </w:r>
            <w:sdt>
              <w:sdtPr>
                <w:id w:val="-1640258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</w:p>
          <w:p w14:paraId="13772B4A" w14:textId="77777777" w:rsidR="00143435" w:rsidRDefault="00143435" w:rsidP="00143435">
            <w:pPr>
              <w:spacing w:before="120" w:after="120"/>
            </w:pPr>
            <w:r>
              <w:t xml:space="preserve">Safe call times:   </w:t>
            </w:r>
            <w:sdt>
              <w:sdtPr>
                <w:id w:val="1943345661"/>
                <w:placeholder>
                  <w:docPart w:val="9C88A07020A64C9A9BEAD75D2673D485"/>
                </w:placeholder>
                <w:showingPlcHdr/>
              </w:sdtPr>
              <w:sdtEndPr/>
              <w:sdtContent>
                <w:r w:rsidRPr="004C2B1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43435" w14:paraId="1D339FE0" w14:textId="77777777" w:rsidTr="00B557F9">
        <w:tc>
          <w:tcPr>
            <w:tcW w:w="2122" w:type="dxa"/>
          </w:tcPr>
          <w:p w14:paraId="53585C9A" w14:textId="4390F20C" w:rsidR="00143435" w:rsidRDefault="00143435" w:rsidP="00143435">
            <w:pPr>
              <w:spacing w:before="120" w:after="120"/>
            </w:pPr>
            <w:r>
              <w:t>Email address</w:t>
            </w:r>
          </w:p>
        </w:tc>
        <w:tc>
          <w:tcPr>
            <w:tcW w:w="8647" w:type="dxa"/>
            <w:gridSpan w:val="4"/>
          </w:tcPr>
          <w:p w14:paraId="7FE55D27" w14:textId="224CEF17" w:rsidR="00143435" w:rsidRDefault="00191C0A" w:rsidP="00143435">
            <w:pPr>
              <w:spacing w:before="120" w:after="120"/>
            </w:pPr>
            <w:sdt>
              <w:sdtPr>
                <w:id w:val="977338046"/>
                <w:placeholder>
                  <w:docPart w:val="FF61D37D2FDB486780BD265566E31955"/>
                </w:placeholder>
                <w:showingPlcHdr/>
              </w:sdtPr>
              <w:sdtEndPr/>
              <w:sdtContent>
                <w:r w:rsidR="007121FC" w:rsidRPr="004C2B11">
                  <w:rPr>
                    <w:rStyle w:val="PlaceholderText"/>
                  </w:rPr>
                  <w:t>Click here to enter text.</w:t>
                </w:r>
              </w:sdtContent>
            </w:sdt>
            <w:r w:rsidR="00143435">
              <w:t xml:space="preserve">                                                                  Safe to email?  </w:t>
            </w:r>
            <w:sdt>
              <w:sdtPr>
                <w:id w:val="-760981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4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43435" w14:paraId="7CDFBB31" w14:textId="77777777" w:rsidTr="00B05A48">
        <w:trPr>
          <w:trHeight w:val="637"/>
        </w:trPr>
        <w:tc>
          <w:tcPr>
            <w:tcW w:w="2122" w:type="dxa"/>
            <w:vAlign w:val="center"/>
          </w:tcPr>
          <w:p w14:paraId="60890DD8" w14:textId="2AA28C9A" w:rsidR="00143435" w:rsidRDefault="00143435" w:rsidP="00B05A48">
            <w:r>
              <w:t>Gender</w:t>
            </w:r>
          </w:p>
        </w:tc>
        <w:sdt>
          <w:sdtPr>
            <w:alias w:val="Gender"/>
            <w:tag w:val="Gender"/>
            <w:id w:val="-365673397"/>
            <w:placeholder>
              <w:docPart w:val="6B1811BF6801421B8ABD3CBD6C4218E3"/>
            </w:placeholder>
            <w:showingPlcHdr/>
            <w:dropDownList>
              <w:listItem w:value="Choose an item."/>
              <w:listItem w:displayText="Male" w:value="Male"/>
              <w:listItem w:displayText="Female" w:value="Female"/>
              <w:listItem w:displayText="Non-Binary" w:value="Non-Binary"/>
              <w:listItem w:displayText="Intersex" w:value="Intersex"/>
              <w:listItem w:displayText="Does Not Wish to Disclose" w:value="Does Not Wish to Disclose"/>
              <w:listItem w:displayText="Other" w:value="Other"/>
            </w:dropDownList>
          </w:sdtPr>
          <w:sdtEndPr/>
          <w:sdtContent>
            <w:tc>
              <w:tcPr>
                <w:tcW w:w="3260" w:type="dxa"/>
                <w:gridSpan w:val="2"/>
              </w:tcPr>
              <w:p w14:paraId="04E4FD86" w14:textId="77777777" w:rsidR="00143435" w:rsidRDefault="00143435" w:rsidP="00143435">
                <w:pPr>
                  <w:spacing w:before="120" w:after="120"/>
                </w:pPr>
                <w:r w:rsidRPr="004C2B1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126" w:type="dxa"/>
          </w:tcPr>
          <w:p w14:paraId="5FDEC04A" w14:textId="657785D0" w:rsidR="00143435" w:rsidRDefault="00143435" w:rsidP="00B05A48">
            <w:r>
              <w:t>Relationship status</w:t>
            </w:r>
          </w:p>
        </w:tc>
        <w:sdt>
          <w:sdtPr>
            <w:alias w:val="Relationship Status "/>
            <w:tag w:val="Relationship Status "/>
            <w:id w:val="1348365375"/>
            <w:placeholder>
              <w:docPart w:val="6B1811BF6801421B8ABD3CBD6C4218E3"/>
            </w:placeholder>
            <w:showingPlcHdr/>
            <w:dropDownList>
              <w:listItem w:value="Choose an item."/>
              <w:listItem w:displayText="Married" w:value="Married"/>
              <w:listItem w:displayText="Civil Partnership" w:value="Civil Partnership"/>
              <w:listItem w:displayText="Co-Habiting" w:value="Co-Habiting"/>
              <w:listItem w:displayText="In Relationship But Not Co-Habiting" w:value="In Relationship But Not Co-Habiting"/>
              <w:listItem w:displayText="Separated" w:value="Separated"/>
              <w:listItem w:displayText="Divorced" w:value="Divorced"/>
              <w:listItem w:displayText="Widowed" w:value="Widowed"/>
              <w:listItem w:displayText="Single" w:value="Single"/>
              <w:listItem w:displayText="Other" w:value="Other"/>
            </w:dropDownList>
          </w:sdtPr>
          <w:sdtEndPr/>
          <w:sdtContent>
            <w:tc>
              <w:tcPr>
                <w:tcW w:w="3261" w:type="dxa"/>
              </w:tcPr>
              <w:p w14:paraId="7F83C313" w14:textId="6317C164" w:rsidR="00143435" w:rsidRDefault="007121FC" w:rsidP="00143435">
                <w:pPr>
                  <w:spacing w:before="120" w:after="120"/>
                </w:pPr>
                <w:r w:rsidRPr="004C2B11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43435" w14:paraId="302BA7BA" w14:textId="77777777" w:rsidTr="00B557F9">
        <w:tc>
          <w:tcPr>
            <w:tcW w:w="2122" w:type="dxa"/>
          </w:tcPr>
          <w:p w14:paraId="2E1D3A6B" w14:textId="38F8CC68" w:rsidR="00143435" w:rsidRDefault="00143435" w:rsidP="00143435">
            <w:pPr>
              <w:spacing w:before="120" w:after="120"/>
            </w:pPr>
            <w:r>
              <w:t>Transgender</w:t>
            </w:r>
          </w:p>
        </w:tc>
        <w:sdt>
          <w:sdtPr>
            <w:alias w:val="Transgender"/>
            <w:tag w:val="Transgender"/>
            <w:id w:val="368657306"/>
            <w:placeholder>
              <w:docPart w:val="6B1811BF6801421B8ABD3CBD6C4218E3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Does Not Wish to Disclose" w:value="Does Not Wish to Disclose"/>
              <w:listItem w:displayText="Don't Know " w:value="Don't Know "/>
            </w:dropDownList>
          </w:sdtPr>
          <w:sdtEndPr/>
          <w:sdtContent>
            <w:tc>
              <w:tcPr>
                <w:tcW w:w="3260" w:type="dxa"/>
                <w:gridSpan w:val="2"/>
              </w:tcPr>
              <w:p w14:paraId="3256D8D7" w14:textId="6FE8DE52" w:rsidR="00143435" w:rsidRDefault="007121FC" w:rsidP="00143435">
                <w:pPr>
                  <w:spacing w:before="120" w:after="120"/>
                </w:pPr>
                <w:r w:rsidRPr="004C2B1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126" w:type="dxa"/>
          </w:tcPr>
          <w:p w14:paraId="48C96BE6" w14:textId="35555DC8" w:rsidR="00143435" w:rsidRDefault="00143435" w:rsidP="00143435">
            <w:pPr>
              <w:spacing w:before="120" w:after="120"/>
            </w:pPr>
            <w:r>
              <w:t>Religion</w:t>
            </w:r>
          </w:p>
        </w:tc>
        <w:sdt>
          <w:sdtPr>
            <w:alias w:val="Religion"/>
            <w:tag w:val="Religion"/>
            <w:id w:val="-1417243812"/>
            <w:placeholder>
              <w:docPart w:val="6B1811BF6801421B8ABD3CBD6C4218E3"/>
            </w:placeholder>
            <w:showingPlcHdr/>
            <w:dropDownList>
              <w:listItem w:value="Choose an item."/>
              <w:listItem w:displayText="Buddhist" w:value="Buddhist"/>
              <w:listItem w:displayText="Christian" w:value="Christian"/>
              <w:listItem w:displayText="Hindu" w:value="Hindu"/>
              <w:listItem w:displayText="Jewish" w:value="Jewish"/>
              <w:listItem w:displayText="Muslim" w:value="Muslim"/>
              <w:listItem w:displayText="Sikh" w:value="Sikh"/>
              <w:listItem w:displayText="Kaka'i" w:value="Kaka'i"/>
              <w:listItem w:displayText="No Religion" w:value="No Religion"/>
              <w:listItem w:displayText="Other" w:value="Other"/>
              <w:listItem w:displayText="Does Not Wish to Disclose" w:value="Does Not Wish to Disclose"/>
            </w:dropDownList>
          </w:sdtPr>
          <w:sdtEndPr/>
          <w:sdtContent>
            <w:tc>
              <w:tcPr>
                <w:tcW w:w="3261" w:type="dxa"/>
              </w:tcPr>
              <w:p w14:paraId="723D2E71" w14:textId="1CE11875" w:rsidR="00143435" w:rsidRDefault="007121FC" w:rsidP="00143435">
                <w:pPr>
                  <w:spacing w:before="120" w:after="120"/>
                </w:pPr>
                <w:r w:rsidRPr="004C2B11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43435" w14:paraId="2B7C4E18" w14:textId="77777777" w:rsidTr="00B557F9">
        <w:tc>
          <w:tcPr>
            <w:tcW w:w="2122" w:type="dxa"/>
          </w:tcPr>
          <w:p w14:paraId="15CE5C05" w14:textId="3BC6912A" w:rsidR="00143435" w:rsidRDefault="00143435" w:rsidP="00143435">
            <w:pPr>
              <w:spacing w:before="120" w:after="120"/>
            </w:pPr>
            <w:r>
              <w:lastRenderedPageBreak/>
              <w:t>Ethnicity</w:t>
            </w:r>
          </w:p>
        </w:tc>
        <w:sdt>
          <w:sdtPr>
            <w:alias w:val="Ethnicity "/>
            <w:tag w:val="Ethnicity "/>
            <w:id w:val="-2101481151"/>
            <w:placeholder>
              <w:docPart w:val="6B1811BF6801421B8ABD3CBD6C4218E3"/>
            </w:placeholder>
            <w:showingPlcHdr/>
            <w:dropDownList>
              <w:listItem w:value="Choose an item."/>
              <w:listItem w:displayText="Asian/Asian British - Bangladeshi" w:value="Asian/Asian British - Bangladeshi"/>
              <w:listItem w:displayText="Asian/Asian British - Chinese " w:value="Asian/Asian British - Chinese "/>
              <w:listItem w:displayText="Asian/Asian British - Indian" w:value="Asian/Asian British - Indian"/>
              <w:listItem w:displayText="Asian/Asian British - Other" w:value="Asian/Asian British - Other"/>
              <w:listItem w:displayText="Asian/Asian British - Pakistani" w:value="Asian/Asian British - Pakistani"/>
              <w:listItem w:displayText="Black/Black British - African " w:value="Black/Black British - African "/>
              <w:listItem w:displayText="Black/Black British - Caribbean" w:value="Black/Black British - Caribbean"/>
              <w:listItem w:displayText="Black/Black British - Other " w:value="Black/Black British - Other "/>
              <w:listItem w:displayText="Chinese" w:value="Chinese"/>
              <w:listItem w:displayText="Mixed - Other " w:value="Mixed - Other "/>
              <w:listItem w:displayText="Mixed - White/Asian" w:value="Mixed - White/Asian"/>
              <w:listItem w:displayText="Mixed – White/Black African" w:value="Mixed – White/Black African"/>
              <w:listItem w:displayText="Mixed – White/Black Caribbean" w:value="Mixed – White/Black Caribbean"/>
              <w:listItem w:displayText="Other Ethnic Group – Arab" w:value="Other Ethnic Group – Arab"/>
              <w:listItem w:displayText="Other Ethnic Group – Other" w:value="Other Ethnic Group – Other"/>
              <w:listItem w:displayText="White – English" w:value="White – English"/>
              <w:listItem w:displayText="White – English, Scottish, Welsh, Northern Irish, British" w:value="White – English, Scottish, Welsh, Northern Irish, British"/>
              <w:listItem w:displayText="White – Gypsy, Romany, Irish Traveller" w:value="White – Gypsy, Romany, Irish Traveller"/>
              <w:listItem w:displayText="White – Irish" w:value="White – Irish"/>
              <w:listItem w:displayText="White – Other" w:value="White – Other"/>
              <w:listItem w:displayText="Does Not Wish to Disclose" w:value="Does Not Wish to Disclose"/>
            </w:dropDownList>
          </w:sdtPr>
          <w:sdtEndPr/>
          <w:sdtContent>
            <w:tc>
              <w:tcPr>
                <w:tcW w:w="3260" w:type="dxa"/>
                <w:gridSpan w:val="2"/>
              </w:tcPr>
              <w:p w14:paraId="28ACF04D" w14:textId="38DBEDE5" w:rsidR="00143435" w:rsidRDefault="007121FC" w:rsidP="00143435">
                <w:pPr>
                  <w:spacing w:before="120" w:after="120"/>
                </w:pPr>
                <w:r w:rsidRPr="004C2B1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126" w:type="dxa"/>
          </w:tcPr>
          <w:p w14:paraId="0D8B9490" w14:textId="26FBA251" w:rsidR="00143435" w:rsidRDefault="00143435" w:rsidP="00143435">
            <w:pPr>
              <w:spacing w:before="120" w:after="120"/>
            </w:pPr>
            <w:r>
              <w:t>Sexual Orientation</w:t>
            </w:r>
          </w:p>
        </w:tc>
        <w:sdt>
          <w:sdtPr>
            <w:alias w:val="Sexual Orientation"/>
            <w:tag w:val="Sexual Orientation"/>
            <w:id w:val="-1318337266"/>
            <w:placeholder>
              <w:docPart w:val="6B1811BF6801421B8ABD3CBD6C4218E3"/>
            </w:placeholder>
            <w:showingPlcHdr/>
            <w:comboBox>
              <w:listItem w:value="Choose an item."/>
              <w:listItem w:displayText="Heterosexual" w:value="Heterosexual"/>
              <w:listItem w:displayText="Lesbian" w:value="Lesbian"/>
              <w:listItem w:displayText="Gay" w:value="Gay"/>
              <w:listItem w:displayText="Bi-Sexual" w:value="Bi-Sexual"/>
              <w:listItem w:displayText="Asexual" w:value="Asexual"/>
              <w:listItem w:displayText="Other" w:value="Other"/>
              <w:listItem w:displayText="Does Not Wish to Disclose" w:value="Does Not Wish to Disclose"/>
            </w:comboBox>
          </w:sdtPr>
          <w:sdtEndPr/>
          <w:sdtContent>
            <w:tc>
              <w:tcPr>
                <w:tcW w:w="3261" w:type="dxa"/>
              </w:tcPr>
              <w:p w14:paraId="3ECF22F1" w14:textId="500AFD29" w:rsidR="00143435" w:rsidRDefault="007121FC" w:rsidP="00143435">
                <w:pPr>
                  <w:spacing w:before="120" w:after="120"/>
                </w:pPr>
                <w:r w:rsidRPr="004C2B11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43435" w14:paraId="2F9D3EB3" w14:textId="77777777" w:rsidTr="00B557F9">
        <w:tc>
          <w:tcPr>
            <w:tcW w:w="2122" w:type="dxa"/>
          </w:tcPr>
          <w:p w14:paraId="5ACCC0B0" w14:textId="4BBBDADD" w:rsidR="00143435" w:rsidRDefault="00143435" w:rsidP="00143435">
            <w:pPr>
              <w:spacing w:before="120" w:after="120"/>
            </w:pPr>
            <w:r>
              <w:t>Disability</w:t>
            </w:r>
          </w:p>
        </w:tc>
        <w:sdt>
          <w:sdtPr>
            <w:alias w:val="Disability"/>
            <w:tag w:val="Disability"/>
            <w:id w:val="398483631"/>
            <w:placeholder>
              <w:docPart w:val="6B1811BF6801421B8ABD3CBD6C4218E3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Does Not Wish to Disclose " w:value="Does Not Wish to Disclose "/>
            </w:comboBox>
          </w:sdtPr>
          <w:sdtEndPr/>
          <w:sdtContent>
            <w:tc>
              <w:tcPr>
                <w:tcW w:w="3260" w:type="dxa"/>
                <w:gridSpan w:val="2"/>
              </w:tcPr>
              <w:p w14:paraId="7C091532" w14:textId="7B5AE6E5" w:rsidR="00143435" w:rsidRDefault="007121FC" w:rsidP="00143435">
                <w:pPr>
                  <w:spacing w:before="120" w:after="120"/>
                </w:pPr>
                <w:r w:rsidRPr="004C2B1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126" w:type="dxa"/>
          </w:tcPr>
          <w:p w14:paraId="037F29A3" w14:textId="1E8EBD0B" w:rsidR="00143435" w:rsidRDefault="00143435" w:rsidP="00143435">
            <w:pPr>
              <w:spacing w:before="120" w:after="120"/>
            </w:pPr>
            <w:r>
              <w:t>Notes/comments</w:t>
            </w:r>
          </w:p>
        </w:tc>
        <w:sdt>
          <w:sdtPr>
            <w:id w:val="1964775357"/>
            <w:placeholder>
              <w:docPart w:val="FF61D37D2FDB486780BD265566E31955"/>
            </w:placeholder>
            <w:showingPlcHdr/>
          </w:sdtPr>
          <w:sdtEndPr/>
          <w:sdtContent>
            <w:tc>
              <w:tcPr>
                <w:tcW w:w="3261" w:type="dxa"/>
              </w:tcPr>
              <w:p w14:paraId="406CF91A" w14:textId="130BA598" w:rsidR="00143435" w:rsidRDefault="007121FC" w:rsidP="00143435">
                <w:pPr>
                  <w:spacing w:before="120" w:after="120"/>
                </w:pPr>
                <w:r w:rsidRPr="004C2B1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43435" w14:paraId="36D9C8D8" w14:textId="77777777" w:rsidTr="00B557F9">
        <w:tc>
          <w:tcPr>
            <w:tcW w:w="2122" w:type="dxa"/>
          </w:tcPr>
          <w:p w14:paraId="3E7B3437" w14:textId="00C82BA0" w:rsidR="00143435" w:rsidRDefault="00143435" w:rsidP="00B05A48">
            <w:r>
              <w:t>Language(s) spoken</w:t>
            </w:r>
          </w:p>
        </w:tc>
        <w:sdt>
          <w:sdtPr>
            <w:id w:val="-1699999626"/>
            <w:placeholder>
              <w:docPart w:val="AF4B6979B8BC486E8C4E606E411BE69A"/>
            </w:placeholder>
            <w:showingPlcHdr/>
          </w:sdtPr>
          <w:sdtEndPr/>
          <w:sdtContent>
            <w:tc>
              <w:tcPr>
                <w:tcW w:w="3260" w:type="dxa"/>
                <w:gridSpan w:val="2"/>
              </w:tcPr>
              <w:p w14:paraId="178EFDFF" w14:textId="77777777" w:rsidR="00143435" w:rsidRDefault="00143435" w:rsidP="00B05A48">
                <w:r w:rsidRPr="004C2B1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126" w:type="dxa"/>
          </w:tcPr>
          <w:p w14:paraId="63B2D535" w14:textId="77777777" w:rsidR="00143435" w:rsidRDefault="00143435" w:rsidP="00B05A48">
            <w:r>
              <w:t>Is an interpreter needed?</w:t>
            </w:r>
          </w:p>
        </w:tc>
        <w:tc>
          <w:tcPr>
            <w:tcW w:w="3261" w:type="dxa"/>
          </w:tcPr>
          <w:p w14:paraId="5EAA4D96" w14:textId="77777777" w:rsidR="00143435" w:rsidRDefault="00143435" w:rsidP="00B05A48">
            <w:r>
              <w:t xml:space="preserve">Yes                </w:t>
            </w:r>
            <w:sdt>
              <w:sdtPr>
                <w:id w:val="-2048363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</w:t>
            </w:r>
          </w:p>
          <w:p w14:paraId="466F4C95" w14:textId="77777777" w:rsidR="00143435" w:rsidRDefault="00143435" w:rsidP="00B05A48">
            <w:r>
              <w:t xml:space="preserve">No                 </w:t>
            </w:r>
            <w:sdt>
              <w:sdtPr>
                <w:id w:val="1334487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43435" w14:paraId="7DEB5276" w14:textId="77777777" w:rsidTr="00B557F9">
        <w:tc>
          <w:tcPr>
            <w:tcW w:w="2122" w:type="dxa"/>
          </w:tcPr>
          <w:p w14:paraId="5BFAE2B4" w14:textId="1A3E5CB7" w:rsidR="00143435" w:rsidRDefault="00143435" w:rsidP="00143435">
            <w:pPr>
              <w:spacing w:before="120" w:after="120"/>
            </w:pPr>
            <w:r>
              <w:t>Other info</w:t>
            </w:r>
          </w:p>
        </w:tc>
        <w:tc>
          <w:tcPr>
            <w:tcW w:w="8647" w:type="dxa"/>
            <w:gridSpan w:val="4"/>
          </w:tcPr>
          <w:p w14:paraId="42D8043C" w14:textId="77777777" w:rsidR="00143435" w:rsidRDefault="00143435" w:rsidP="00143435">
            <w:pPr>
              <w:spacing w:before="120" w:after="120"/>
            </w:pPr>
            <w:r>
              <w:t>I also experience the following:</w:t>
            </w:r>
          </w:p>
          <w:p w14:paraId="74273A66" w14:textId="77777777" w:rsidR="00143435" w:rsidRDefault="00143435" w:rsidP="00143435">
            <w:pPr>
              <w:spacing w:before="120" w:after="120"/>
            </w:pPr>
            <w:r>
              <w:t xml:space="preserve">                                                                    Past             Current</w:t>
            </w:r>
          </w:p>
          <w:p w14:paraId="1FF85BA2" w14:textId="77777777" w:rsidR="00143435" w:rsidRDefault="00143435" w:rsidP="00143435">
            <w:r>
              <w:t xml:space="preserve">Mental health issues                                </w:t>
            </w:r>
            <w:sdt>
              <w:sdtPr>
                <w:id w:val="-2033482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</w:t>
            </w:r>
            <w:sdt>
              <w:sdtPr>
                <w:id w:val="1002553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5E02401" w14:textId="77777777" w:rsidR="00143435" w:rsidRDefault="00143435" w:rsidP="00143435">
            <w:r>
              <w:t xml:space="preserve">Drug misuse                                              </w:t>
            </w:r>
            <w:sdt>
              <w:sdtPr>
                <w:id w:val="-476383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</w:t>
            </w:r>
            <w:sdt>
              <w:sdtPr>
                <w:id w:val="953982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2D1FF26" w14:textId="77777777" w:rsidR="00143435" w:rsidRDefault="00143435" w:rsidP="00143435">
            <w:r>
              <w:t xml:space="preserve">Alcohol misuse                                          </w:t>
            </w:r>
            <w:sdt>
              <w:sdtPr>
                <w:id w:val="-322125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</w:t>
            </w:r>
            <w:sdt>
              <w:sdtPr>
                <w:id w:val="938866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D3624E7" w14:textId="77777777" w:rsidR="00143435" w:rsidRDefault="00143435" w:rsidP="00143435">
            <w:r>
              <w:t xml:space="preserve">Adult social services involvement          </w:t>
            </w:r>
            <w:sdt>
              <w:sdtPr>
                <w:id w:val="-858116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</w:t>
            </w:r>
            <w:sdt>
              <w:sdtPr>
                <w:id w:val="-258998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132926E" w14:textId="2C2AD3C9" w:rsidR="00143435" w:rsidRDefault="00143435" w:rsidP="00143435">
            <w:pPr>
              <w:rPr>
                <w:sz w:val="18"/>
                <w:szCs w:val="18"/>
              </w:rPr>
            </w:pPr>
            <w:r w:rsidRPr="00E95200">
              <w:rPr>
                <w:sz w:val="18"/>
                <w:szCs w:val="18"/>
              </w:rPr>
              <w:t>If current involvement, please state name and contact details for Social Worker:</w:t>
            </w:r>
          </w:p>
          <w:p w14:paraId="020B9B5E" w14:textId="77777777" w:rsidR="00B05A48" w:rsidRDefault="00B05A48" w:rsidP="00143435"/>
          <w:p w14:paraId="0C2837A4" w14:textId="77777777" w:rsidR="00143435" w:rsidRDefault="00191C0A" w:rsidP="00143435">
            <w:sdt>
              <w:sdtPr>
                <w:id w:val="-2044123637"/>
                <w:placeholder>
                  <w:docPart w:val="A86CAAED536C494BAA90CE918EDF88D4"/>
                </w:placeholder>
                <w:showingPlcHdr/>
              </w:sdtPr>
              <w:sdtEndPr/>
              <w:sdtContent>
                <w:r w:rsidR="00143435" w:rsidRPr="004C2B1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47C773F0" w14:textId="1254145B" w:rsidR="00BC4442" w:rsidRDefault="00BC4442" w:rsidP="00BC4442"/>
    <w:p w14:paraId="3E9DAB2C" w14:textId="6D49BB35" w:rsidR="00B05A48" w:rsidRDefault="00B05A48" w:rsidP="00BC4442"/>
    <w:p w14:paraId="4F8CC499" w14:textId="77777777" w:rsidR="00B05A48" w:rsidRDefault="00B05A48" w:rsidP="00B05A48">
      <w:pPr>
        <w:spacing w:after="0"/>
        <w:rPr>
          <w:color w:val="41748D" w:themeColor="accent1"/>
        </w:rPr>
      </w:pPr>
      <w:r>
        <w:rPr>
          <w:rFonts w:asciiTheme="majorHAnsi" w:hAnsiTheme="majorHAnsi" w:cstheme="majorHAnsi"/>
          <w:color w:val="41748D" w:themeColor="accent1"/>
          <w:sz w:val="28"/>
          <w:szCs w:val="28"/>
        </w:rPr>
        <w:t xml:space="preserve">My children </w:t>
      </w:r>
      <w:r w:rsidRPr="001D67B3">
        <w:rPr>
          <w:color w:val="41748D" w:themeColor="accent1"/>
        </w:rPr>
        <w:t>(can be completed by professionals with the client’s consent)</w:t>
      </w:r>
    </w:p>
    <w:tbl>
      <w:tblPr>
        <w:tblStyle w:val="TableGrid"/>
        <w:tblW w:w="0" w:type="auto"/>
        <w:tblBorders>
          <w:top w:val="single" w:sz="4" w:space="0" w:color="8A8D8F"/>
          <w:left w:val="single" w:sz="4" w:space="0" w:color="8A8D8F"/>
          <w:bottom w:val="single" w:sz="4" w:space="0" w:color="8A8D8F"/>
          <w:right w:val="single" w:sz="4" w:space="0" w:color="8A8D8F"/>
          <w:insideH w:val="single" w:sz="4" w:space="0" w:color="8A8D8F"/>
          <w:insideV w:val="single" w:sz="4" w:space="0" w:color="8A8D8F"/>
        </w:tblBorders>
        <w:tblLook w:val="04A0" w:firstRow="1" w:lastRow="0" w:firstColumn="1" w:lastColumn="0" w:noHBand="0" w:noVBand="1"/>
      </w:tblPr>
      <w:tblGrid>
        <w:gridCol w:w="704"/>
        <w:gridCol w:w="1701"/>
        <w:gridCol w:w="1701"/>
        <w:gridCol w:w="1276"/>
        <w:gridCol w:w="1134"/>
        <w:gridCol w:w="1553"/>
        <w:gridCol w:w="2512"/>
      </w:tblGrid>
      <w:tr w:rsidR="00143435" w14:paraId="07CB51DC" w14:textId="77777777" w:rsidTr="000E565B">
        <w:tc>
          <w:tcPr>
            <w:tcW w:w="704" w:type="dxa"/>
          </w:tcPr>
          <w:p w14:paraId="54C09EA1" w14:textId="77777777" w:rsidR="00143435" w:rsidRDefault="00143435" w:rsidP="00143435"/>
        </w:tc>
        <w:tc>
          <w:tcPr>
            <w:tcW w:w="1701" w:type="dxa"/>
          </w:tcPr>
          <w:p w14:paraId="7C9274C8" w14:textId="77777777" w:rsidR="00143435" w:rsidRDefault="00143435" w:rsidP="001D67B3">
            <w:r>
              <w:t>F</w:t>
            </w:r>
            <w:r w:rsidR="001D67B3">
              <w:t>ull child’s name</w:t>
            </w:r>
          </w:p>
        </w:tc>
        <w:tc>
          <w:tcPr>
            <w:tcW w:w="1701" w:type="dxa"/>
          </w:tcPr>
          <w:p w14:paraId="199704E2" w14:textId="0447A447" w:rsidR="00143435" w:rsidRDefault="001D67B3" w:rsidP="00143435">
            <w:r>
              <w:t>Given name</w:t>
            </w:r>
            <w:r w:rsidR="001272F7">
              <w:t xml:space="preserve"> </w:t>
            </w:r>
            <w:r w:rsidR="001272F7">
              <w:br/>
            </w:r>
            <w:r>
              <w:t>(if different)</w:t>
            </w:r>
          </w:p>
        </w:tc>
        <w:tc>
          <w:tcPr>
            <w:tcW w:w="1276" w:type="dxa"/>
          </w:tcPr>
          <w:p w14:paraId="51A31F0D" w14:textId="2DB8285A" w:rsidR="00143435" w:rsidRDefault="00143435" w:rsidP="00143435">
            <w:r>
              <w:t>D</w:t>
            </w:r>
            <w:r w:rsidR="001272F7">
              <w:t>ate of birth</w:t>
            </w:r>
          </w:p>
        </w:tc>
        <w:tc>
          <w:tcPr>
            <w:tcW w:w="1134" w:type="dxa"/>
          </w:tcPr>
          <w:p w14:paraId="79EB2477" w14:textId="77777777" w:rsidR="00143435" w:rsidRDefault="00143435" w:rsidP="00143435">
            <w:r>
              <w:t>Lives with me</w:t>
            </w:r>
            <w:r w:rsidR="001D67B3">
              <w:t>?</w:t>
            </w:r>
          </w:p>
        </w:tc>
        <w:tc>
          <w:tcPr>
            <w:tcW w:w="1553" w:type="dxa"/>
          </w:tcPr>
          <w:p w14:paraId="4CE2D4E7" w14:textId="77777777" w:rsidR="00143435" w:rsidRDefault="00143435" w:rsidP="00143435">
            <w:r>
              <w:t>Perpetrator’s child</w:t>
            </w:r>
            <w:r w:rsidR="001D67B3">
              <w:t>?</w:t>
            </w:r>
          </w:p>
        </w:tc>
        <w:tc>
          <w:tcPr>
            <w:tcW w:w="2512" w:type="dxa"/>
          </w:tcPr>
          <w:p w14:paraId="350E7C82" w14:textId="77777777" w:rsidR="00143435" w:rsidRDefault="00143435" w:rsidP="00143435">
            <w:r>
              <w:t>Comments/ support needs</w:t>
            </w:r>
          </w:p>
        </w:tc>
      </w:tr>
      <w:tr w:rsidR="00143435" w14:paraId="6B17EF27" w14:textId="77777777" w:rsidTr="000E565B">
        <w:tc>
          <w:tcPr>
            <w:tcW w:w="704" w:type="dxa"/>
          </w:tcPr>
          <w:p w14:paraId="1E10151A" w14:textId="77777777" w:rsidR="00143435" w:rsidRDefault="00143435" w:rsidP="00143435">
            <w:r>
              <w:t>1</w:t>
            </w:r>
            <w:r w:rsidRPr="00BC4442">
              <w:rPr>
                <w:vertAlign w:val="superscript"/>
              </w:rPr>
              <w:t>st</w:t>
            </w:r>
            <w:r>
              <w:t xml:space="preserve"> child</w:t>
            </w:r>
          </w:p>
        </w:tc>
        <w:sdt>
          <w:sdtPr>
            <w:id w:val="-38671969"/>
            <w:placeholder>
              <w:docPart w:val="7B7011E644664EAFBC9C2A5E6FD0585B"/>
            </w:placeholder>
            <w:showingPlcHdr/>
          </w:sdtPr>
          <w:sdtEndPr/>
          <w:sdtContent>
            <w:tc>
              <w:tcPr>
                <w:tcW w:w="1701" w:type="dxa"/>
              </w:tcPr>
              <w:p w14:paraId="6A06586A" w14:textId="77777777" w:rsidR="00143435" w:rsidRDefault="00143435" w:rsidP="00143435">
                <w:r w:rsidRPr="004C2B1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950344784"/>
            <w:placeholder>
              <w:docPart w:val="7B7011E644664EAFBC9C2A5E6FD0585B"/>
            </w:placeholder>
            <w:showingPlcHdr/>
          </w:sdtPr>
          <w:sdtEndPr/>
          <w:sdtContent>
            <w:tc>
              <w:tcPr>
                <w:tcW w:w="1701" w:type="dxa"/>
              </w:tcPr>
              <w:p w14:paraId="107ACFC6" w14:textId="65192671" w:rsidR="00143435" w:rsidRDefault="007121FC" w:rsidP="00143435">
                <w:r w:rsidRPr="004C2B1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219091720"/>
            <w:placeholder>
              <w:docPart w:val="CBF9D9C47C194B708572705A6DB8772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</w:tcPr>
              <w:p w14:paraId="52819CAB" w14:textId="77777777" w:rsidR="00143435" w:rsidRDefault="00143435" w:rsidP="00143435">
                <w:r w:rsidRPr="004C2B11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color w:val="808080"/>
            </w:rPr>
            <w:alias w:val="Lives With Me?"/>
            <w:tag w:val="Lives With Me?"/>
            <w:id w:val="-227306756"/>
            <w:placeholder>
              <w:docPart w:val="C30E79F2499E42DC94F7ED193970ED8C"/>
            </w:placeholder>
            <w:comboBox>
              <w:listItem w:value="Choose an item."/>
              <w:listItem w:displayText="With Mother" w:value="With Mother"/>
              <w:listItem w:displayText="With Father" w:value="With Father"/>
              <w:listItem w:displayText="With Paternal Grandparents" w:value="With Paternal Grandparents"/>
              <w:listItem w:displayText="With Maternal Grandparents" w:value="With Maternal Grandparents"/>
              <w:listItem w:displayText="In Care" w:value="In Care"/>
              <w:listItem w:displayText="Other" w:value="Other"/>
            </w:comboBox>
          </w:sdtPr>
          <w:sdtEndPr/>
          <w:sdtContent>
            <w:tc>
              <w:tcPr>
                <w:tcW w:w="1134" w:type="dxa"/>
              </w:tcPr>
              <w:p w14:paraId="51643FBC" w14:textId="5E91018F" w:rsidR="00143435" w:rsidRDefault="001718DC" w:rsidP="00143435">
                <w:r w:rsidRPr="001718DC">
                  <w:rPr>
                    <w:color w:val="808080"/>
                  </w:rPr>
                  <w:t>Choose an item.</w:t>
                </w:r>
              </w:p>
            </w:tc>
          </w:sdtContent>
        </w:sdt>
        <w:sdt>
          <w:sdtPr>
            <w:alias w:val="Perpetrator's Child?"/>
            <w:tag w:val="Perpetrator's Child?"/>
            <w:id w:val="949364674"/>
            <w:placeholder>
              <w:docPart w:val="C30E79F2499E42DC94F7ED193970ED8C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Unknown" w:value="Unknown"/>
            </w:comboBox>
          </w:sdtPr>
          <w:sdtEndPr/>
          <w:sdtContent>
            <w:tc>
              <w:tcPr>
                <w:tcW w:w="1553" w:type="dxa"/>
              </w:tcPr>
              <w:p w14:paraId="0DEDF38E" w14:textId="31D30117" w:rsidR="00143435" w:rsidRDefault="001718DC" w:rsidP="00143435">
                <w:r w:rsidRPr="004C2B11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398637508"/>
            <w:placeholder>
              <w:docPart w:val="7B7011E644664EAFBC9C2A5E6FD0585B"/>
            </w:placeholder>
            <w:showingPlcHdr/>
          </w:sdtPr>
          <w:sdtEndPr/>
          <w:sdtContent>
            <w:tc>
              <w:tcPr>
                <w:tcW w:w="2512" w:type="dxa"/>
              </w:tcPr>
              <w:p w14:paraId="7CA54368" w14:textId="3217D9F8" w:rsidR="00143435" w:rsidRDefault="007121FC" w:rsidP="00143435">
                <w:r w:rsidRPr="004C2B1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43435" w14:paraId="1D42375A" w14:textId="77777777" w:rsidTr="000E565B">
        <w:tc>
          <w:tcPr>
            <w:tcW w:w="704" w:type="dxa"/>
          </w:tcPr>
          <w:p w14:paraId="103EAD79" w14:textId="77777777" w:rsidR="00143435" w:rsidRDefault="00143435" w:rsidP="00143435">
            <w:r>
              <w:t>2</w:t>
            </w:r>
            <w:r w:rsidRPr="00BC4442">
              <w:rPr>
                <w:vertAlign w:val="superscript"/>
              </w:rPr>
              <w:t>nd</w:t>
            </w:r>
            <w:r>
              <w:t xml:space="preserve"> child</w:t>
            </w:r>
          </w:p>
        </w:tc>
        <w:sdt>
          <w:sdtPr>
            <w:id w:val="-989480500"/>
            <w:placeholder>
              <w:docPart w:val="7B7011E644664EAFBC9C2A5E6FD0585B"/>
            </w:placeholder>
            <w:showingPlcHdr/>
          </w:sdtPr>
          <w:sdtEndPr/>
          <w:sdtContent>
            <w:tc>
              <w:tcPr>
                <w:tcW w:w="1701" w:type="dxa"/>
              </w:tcPr>
              <w:p w14:paraId="4F91A9A3" w14:textId="3C32A33C" w:rsidR="00143435" w:rsidRDefault="007121FC" w:rsidP="00143435">
                <w:r w:rsidRPr="004C2B1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90750020"/>
            <w:placeholder>
              <w:docPart w:val="7B7011E644664EAFBC9C2A5E6FD0585B"/>
            </w:placeholder>
            <w:showingPlcHdr/>
          </w:sdtPr>
          <w:sdtEndPr/>
          <w:sdtContent>
            <w:tc>
              <w:tcPr>
                <w:tcW w:w="1701" w:type="dxa"/>
              </w:tcPr>
              <w:p w14:paraId="2225B246" w14:textId="72178065" w:rsidR="00143435" w:rsidRDefault="007121FC" w:rsidP="00143435">
                <w:r w:rsidRPr="004C2B1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790081478"/>
            <w:placeholder>
              <w:docPart w:val="CBF9D9C47C194B708572705A6DB8772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</w:tcPr>
              <w:p w14:paraId="1B34FC07" w14:textId="0CD1DAB0" w:rsidR="00143435" w:rsidRDefault="007121FC" w:rsidP="00143435">
                <w:r w:rsidRPr="004C2B11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alias w:val="Lives With Me?"/>
            <w:tag w:val="Lives With Me?"/>
            <w:id w:val="65458608"/>
            <w:placeholder>
              <w:docPart w:val="C30E79F2499E42DC94F7ED193970ED8C"/>
            </w:placeholder>
            <w:showingPlcHdr/>
            <w:comboBox>
              <w:listItem w:value="Choose an item."/>
              <w:listItem w:displayText="With Mother" w:value="With Mother"/>
              <w:listItem w:displayText="With Father" w:value="With Father"/>
              <w:listItem w:displayText="With Paternal Grandparents" w:value="With Paternal Grandparents"/>
              <w:listItem w:displayText="With Maternal Grandparents" w:value="With Maternal Grandparents"/>
              <w:listItem w:displayText="In Care" w:value="In Care"/>
              <w:listItem w:displayText="Other" w:value="Other"/>
            </w:comboBox>
          </w:sdtPr>
          <w:sdtEndPr/>
          <w:sdtContent>
            <w:tc>
              <w:tcPr>
                <w:tcW w:w="1134" w:type="dxa"/>
              </w:tcPr>
              <w:p w14:paraId="5AB54ECA" w14:textId="6921AD53" w:rsidR="00143435" w:rsidRDefault="007121FC" w:rsidP="00143435">
                <w:r w:rsidRPr="004C2B11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Perpetrator’s Child?"/>
            <w:tag w:val="Perpetrator’s Child?"/>
            <w:id w:val="-1645803909"/>
            <w:placeholder>
              <w:docPart w:val="C30E79F2499E42DC94F7ED193970ED8C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Unknown" w:value="Unknown"/>
            </w:comboBox>
          </w:sdtPr>
          <w:sdtEndPr/>
          <w:sdtContent>
            <w:tc>
              <w:tcPr>
                <w:tcW w:w="1553" w:type="dxa"/>
              </w:tcPr>
              <w:p w14:paraId="789C88B3" w14:textId="33BAA9E6" w:rsidR="00143435" w:rsidRDefault="007121FC" w:rsidP="00143435">
                <w:r w:rsidRPr="004C2B11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267381817"/>
            <w:placeholder>
              <w:docPart w:val="7B7011E644664EAFBC9C2A5E6FD0585B"/>
            </w:placeholder>
            <w:showingPlcHdr/>
          </w:sdtPr>
          <w:sdtEndPr/>
          <w:sdtContent>
            <w:tc>
              <w:tcPr>
                <w:tcW w:w="2512" w:type="dxa"/>
              </w:tcPr>
              <w:p w14:paraId="28353BC2" w14:textId="014A9909" w:rsidR="00143435" w:rsidRDefault="007121FC" w:rsidP="00143435">
                <w:r w:rsidRPr="004C2B1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43435" w14:paraId="0E597F31" w14:textId="77777777" w:rsidTr="000E565B">
        <w:tc>
          <w:tcPr>
            <w:tcW w:w="704" w:type="dxa"/>
          </w:tcPr>
          <w:p w14:paraId="1052422D" w14:textId="77777777" w:rsidR="00143435" w:rsidRDefault="00143435" w:rsidP="00143435">
            <w:r>
              <w:t>3</w:t>
            </w:r>
            <w:r w:rsidRPr="00BC4442">
              <w:rPr>
                <w:vertAlign w:val="superscript"/>
              </w:rPr>
              <w:t>rd</w:t>
            </w:r>
            <w:r>
              <w:t xml:space="preserve"> child</w:t>
            </w:r>
          </w:p>
        </w:tc>
        <w:sdt>
          <w:sdtPr>
            <w:id w:val="423701063"/>
            <w:placeholder>
              <w:docPart w:val="7B7011E644664EAFBC9C2A5E6FD0585B"/>
            </w:placeholder>
            <w:showingPlcHdr/>
          </w:sdtPr>
          <w:sdtEndPr/>
          <w:sdtContent>
            <w:tc>
              <w:tcPr>
                <w:tcW w:w="1701" w:type="dxa"/>
              </w:tcPr>
              <w:p w14:paraId="3EC180F4" w14:textId="433106F2" w:rsidR="00143435" w:rsidRDefault="007121FC" w:rsidP="00143435">
                <w:r w:rsidRPr="004C2B1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698706333"/>
            <w:placeholder>
              <w:docPart w:val="7B7011E644664EAFBC9C2A5E6FD0585B"/>
            </w:placeholder>
            <w:showingPlcHdr/>
          </w:sdtPr>
          <w:sdtEndPr/>
          <w:sdtContent>
            <w:tc>
              <w:tcPr>
                <w:tcW w:w="1701" w:type="dxa"/>
              </w:tcPr>
              <w:p w14:paraId="207CEADB" w14:textId="356A1398" w:rsidR="00143435" w:rsidRDefault="007121FC" w:rsidP="00143435">
                <w:r w:rsidRPr="004C2B1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8652282"/>
            <w:placeholder>
              <w:docPart w:val="CBF9D9C47C194B708572705A6DB8772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</w:tcPr>
              <w:p w14:paraId="734AA1B5" w14:textId="2E3C38DD" w:rsidR="00143435" w:rsidRDefault="007121FC" w:rsidP="00143435">
                <w:r w:rsidRPr="004C2B11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alias w:val="Lives With Me?"/>
            <w:tag w:val="Lives With Me?"/>
            <w:id w:val="-1258828571"/>
            <w:placeholder>
              <w:docPart w:val="C30E79F2499E42DC94F7ED193970ED8C"/>
            </w:placeholder>
            <w:showingPlcHdr/>
            <w:comboBox>
              <w:listItem w:value="Choose an item."/>
              <w:listItem w:displayText="With Mother" w:value="With Mother"/>
              <w:listItem w:displayText="With Father" w:value="With Father"/>
              <w:listItem w:displayText="With Paternal Grandparents" w:value="With Paternal Grandparents"/>
              <w:listItem w:displayText="With Maternal Grandparents" w:value="With Maternal Grandparents"/>
              <w:listItem w:displayText="in Care" w:value="in Care"/>
              <w:listItem w:displayText="Other" w:value="Other"/>
            </w:comboBox>
          </w:sdtPr>
          <w:sdtEndPr/>
          <w:sdtContent>
            <w:tc>
              <w:tcPr>
                <w:tcW w:w="1134" w:type="dxa"/>
              </w:tcPr>
              <w:p w14:paraId="112A87E8" w14:textId="56E73C4C" w:rsidR="00143435" w:rsidRDefault="007121FC" w:rsidP="00143435">
                <w:r w:rsidRPr="004C2B11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Perpetrator’s Child?"/>
            <w:tag w:val="Perpetrator’s Child?"/>
            <w:id w:val="-629168514"/>
            <w:placeholder>
              <w:docPart w:val="C30E79F2499E42DC94F7ED193970ED8C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Unknown" w:value="Unknown"/>
            </w:comboBox>
          </w:sdtPr>
          <w:sdtEndPr/>
          <w:sdtContent>
            <w:tc>
              <w:tcPr>
                <w:tcW w:w="1553" w:type="dxa"/>
              </w:tcPr>
              <w:p w14:paraId="27AC792B" w14:textId="456974B4" w:rsidR="00143435" w:rsidRDefault="007121FC" w:rsidP="00143435">
                <w:r w:rsidRPr="004C2B11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218167555"/>
            <w:placeholder>
              <w:docPart w:val="7B7011E644664EAFBC9C2A5E6FD0585B"/>
            </w:placeholder>
            <w:showingPlcHdr/>
          </w:sdtPr>
          <w:sdtEndPr/>
          <w:sdtContent>
            <w:tc>
              <w:tcPr>
                <w:tcW w:w="2512" w:type="dxa"/>
              </w:tcPr>
              <w:p w14:paraId="1EB12EB4" w14:textId="49ED5F58" w:rsidR="00143435" w:rsidRDefault="007121FC" w:rsidP="00143435">
                <w:r w:rsidRPr="004C2B1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43435" w14:paraId="1A0691A0" w14:textId="77777777" w:rsidTr="000E565B">
        <w:tc>
          <w:tcPr>
            <w:tcW w:w="704" w:type="dxa"/>
          </w:tcPr>
          <w:p w14:paraId="1A713F70" w14:textId="77777777" w:rsidR="00143435" w:rsidRDefault="00143435" w:rsidP="00143435">
            <w:r>
              <w:t>4</w:t>
            </w:r>
            <w:r w:rsidRPr="00BC4442">
              <w:rPr>
                <w:vertAlign w:val="superscript"/>
              </w:rPr>
              <w:t>th</w:t>
            </w:r>
            <w:r>
              <w:t xml:space="preserve"> child</w:t>
            </w:r>
          </w:p>
        </w:tc>
        <w:sdt>
          <w:sdtPr>
            <w:id w:val="1140696036"/>
            <w:placeholder>
              <w:docPart w:val="7B7011E644664EAFBC9C2A5E6FD0585B"/>
            </w:placeholder>
            <w:showingPlcHdr/>
          </w:sdtPr>
          <w:sdtEndPr/>
          <w:sdtContent>
            <w:tc>
              <w:tcPr>
                <w:tcW w:w="1701" w:type="dxa"/>
              </w:tcPr>
              <w:p w14:paraId="059B6DDA" w14:textId="7D31AA97" w:rsidR="00143435" w:rsidRDefault="007121FC" w:rsidP="00143435">
                <w:r w:rsidRPr="004C2B1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073269679"/>
            <w:placeholder>
              <w:docPart w:val="7B7011E644664EAFBC9C2A5E6FD0585B"/>
            </w:placeholder>
            <w:showingPlcHdr/>
          </w:sdtPr>
          <w:sdtEndPr/>
          <w:sdtContent>
            <w:tc>
              <w:tcPr>
                <w:tcW w:w="1701" w:type="dxa"/>
              </w:tcPr>
              <w:p w14:paraId="36D20695" w14:textId="0E0DC0B3" w:rsidR="00143435" w:rsidRDefault="007121FC" w:rsidP="00143435">
                <w:r w:rsidRPr="004C2B1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989926092"/>
            <w:placeholder>
              <w:docPart w:val="CBF9D9C47C194B708572705A6DB8772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</w:tcPr>
              <w:p w14:paraId="3253596C" w14:textId="4595586A" w:rsidR="00143435" w:rsidRDefault="007121FC" w:rsidP="00143435">
                <w:r w:rsidRPr="004C2B11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alias w:val="Living With Me?"/>
            <w:tag w:val="Living With Me?"/>
            <w:id w:val="-1003360235"/>
            <w:placeholder>
              <w:docPart w:val="C30E79F2499E42DC94F7ED193970ED8C"/>
            </w:placeholder>
            <w:showingPlcHdr/>
            <w:comboBox>
              <w:listItem w:value="Choose an item."/>
              <w:listItem w:displayText="With Mother" w:value="With Mother"/>
              <w:listItem w:displayText="With Father" w:value="With Father"/>
              <w:listItem w:displayText="With Paternal Grandparents" w:value="With Paternal Grandparents"/>
              <w:listItem w:displayText="With Maternal Grandparents" w:value="With Maternal Grandparents"/>
              <w:listItem w:displayText="In Care" w:value="In Care"/>
              <w:listItem w:displayText="Other" w:value="Other"/>
            </w:comboBox>
          </w:sdtPr>
          <w:sdtEndPr/>
          <w:sdtContent>
            <w:tc>
              <w:tcPr>
                <w:tcW w:w="1134" w:type="dxa"/>
              </w:tcPr>
              <w:p w14:paraId="429A4F2A" w14:textId="45E2FE09" w:rsidR="00143435" w:rsidRDefault="007121FC" w:rsidP="00143435">
                <w:r w:rsidRPr="004C2B11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Perpetrator’s Child?"/>
            <w:tag w:val="Perpetrator’s Child?"/>
            <w:id w:val="-1832826256"/>
            <w:placeholder>
              <w:docPart w:val="C30E79F2499E42DC94F7ED193970ED8C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Unknown" w:value="Unknown"/>
            </w:comboBox>
          </w:sdtPr>
          <w:sdtEndPr/>
          <w:sdtContent>
            <w:tc>
              <w:tcPr>
                <w:tcW w:w="1553" w:type="dxa"/>
              </w:tcPr>
              <w:p w14:paraId="34DBCA50" w14:textId="03C41F3E" w:rsidR="00143435" w:rsidRDefault="007121FC" w:rsidP="00143435">
                <w:r w:rsidRPr="004C2B11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1768728257"/>
            <w:placeholder>
              <w:docPart w:val="7B7011E644664EAFBC9C2A5E6FD0585B"/>
            </w:placeholder>
            <w:showingPlcHdr/>
          </w:sdtPr>
          <w:sdtEndPr/>
          <w:sdtContent>
            <w:tc>
              <w:tcPr>
                <w:tcW w:w="2512" w:type="dxa"/>
              </w:tcPr>
              <w:p w14:paraId="6EED208C" w14:textId="14FF814C" w:rsidR="00143435" w:rsidRDefault="007121FC" w:rsidP="00143435">
                <w:r w:rsidRPr="004C2B1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43435" w14:paraId="04EE5BE3" w14:textId="77777777" w:rsidTr="000E565B">
        <w:tc>
          <w:tcPr>
            <w:tcW w:w="704" w:type="dxa"/>
          </w:tcPr>
          <w:p w14:paraId="090D56DC" w14:textId="77777777" w:rsidR="00143435" w:rsidRDefault="00143435" w:rsidP="00143435">
            <w:r>
              <w:t>5</w:t>
            </w:r>
            <w:r w:rsidRPr="00BC4442">
              <w:rPr>
                <w:vertAlign w:val="superscript"/>
              </w:rPr>
              <w:t>th</w:t>
            </w:r>
            <w:r>
              <w:t xml:space="preserve"> child</w:t>
            </w:r>
          </w:p>
        </w:tc>
        <w:sdt>
          <w:sdtPr>
            <w:id w:val="-883255728"/>
            <w:placeholder>
              <w:docPart w:val="7B7011E644664EAFBC9C2A5E6FD0585B"/>
            </w:placeholder>
            <w:showingPlcHdr/>
          </w:sdtPr>
          <w:sdtEndPr/>
          <w:sdtContent>
            <w:tc>
              <w:tcPr>
                <w:tcW w:w="1701" w:type="dxa"/>
              </w:tcPr>
              <w:p w14:paraId="5FC9DE15" w14:textId="66B46366" w:rsidR="00143435" w:rsidRDefault="007121FC" w:rsidP="00143435">
                <w:r w:rsidRPr="004C2B1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734740532"/>
            <w:placeholder>
              <w:docPart w:val="7B7011E644664EAFBC9C2A5E6FD0585B"/>
            </w:placeholder>
            <w:showingPlcHdr/>
          </w:sdtPr>
          <w:sdtEndPr/>
          <w:sdtContent>
            <w:tc>
              <w:tcPr>
                <w:tcW w:w="1701" w:type="dxa"/>
              </w:tcPr>
              <w:p w14:paraId="5E59B341" w14:textId="54117F7A" w:rsidR="00143435" w:rsidRDefault="007121FC" w:rsidP="00143435">
                <w:r w:rsidRPr="004C2B1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663466467"/>
            <w:placeholder>
              <w:docPart w:val="CBF9D9C47C194B708572705A6DB8772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</w:tcPr>
              <w:p w14:paraId="323EA679" w14:textId="42CE3D7B" w:rsidR="00143435" w:rsidRDefault="007121FC" w:rsidP="00143435">
                <w:r w:rsidRPr="004C2B11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alias w:val="Lives With Me?"/>
            <w:tag w:val="Lives With Me?"/>
            <w:id w:val="-1104112775"/>
            <w:placeholder>
              <w:docPart w:val="C30E79F2499E42DC94F7ED193970ED8C"/>
            </w:placeholder>
            <w:showingPlcHdr/>
            <w:comboBox>
              <w:listItem w:value="Choose an item."/>
              <w:listItem w:displayText="With Mother" w:value="With Mother"/>
              <w:listItem w:displayText="With Father" w:value="With Father"/>
              <w:listItem w:displayText="With Paternal Grandparents" w:value="With Paternal Grandparents"/>
              <w:listItem w:displayText="With Maternal Grandparents" w:value="With Maternal Grandparents"/>
              <w:listItem w:displayText="In Care" w:value="In Care"/>
              <w:listItem w:displayText="Other" w:value="Other"/>
            </w:comboBox>
          </w:sdtPr>
          <w:sdtEndPr/>
          <w:sdtContent>
            <w:tc>
              <w:tcPr>
                <w:tcW w:w="1134" w:type="dxa"/>
              </w:tcPr>
              <w:p w14:paraId="28852BFA" w14:textId="51E60D37" w:rsidR="00143435" w:rsidRDefault="007121FC" w:rsidP="00143435">
                <w:r w:rsidRPr="004C2B11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Perpetrator’s Child?"/>
            <w:tag w:val="Perpetrator’s Child?"/>
            <w:id w:val="59297926"/>
            <w:placeholder>
              <w:docPart w:val="C30E79F2499E42DC94F7ED193970ED8C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Unknown" w:value="Unknown"/>
            </w:comboBox>
          </w:sdtPr>
          <w:sdtEndPr/>
          <w:sdtContent>
            <w:tc>
              <w:tcPr>
                <w:tcW w:w="1553" w:type="dxa"/>
              </w:tcPr>
              <w:p w14:paraId="17F4DC41" w14:textId="6E363A67" w:rsidR="00143435" w:rsidRDefault="007121FC" w:rsidP="00143435">
                <w:r w:rsidRPr="004C2B11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766224139"/>
            <w:placeholder>
              <w:docPart w:val="7B7011E644664EAFBC9C2A5E6FD0585B"/>
            </w:placeholder>
            <w:showingPlcHdr/>
          </w:sdtPr>
          <w:sdtEndPr/>
          <w:sdtContent>
            <w:tc>
              <w:tcPr>
                <w:tcW w:w="2512" w:type="dxa"/>
              </w:tcPr>
              <w:p w14:paraId="27B27990" w14:textId="0310DCCB" w:rsidR="00143435" w:rsidRDefault="007121FC" w:rsidP="00143435">
                <w:r w:rsidRPr="004C2B1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43435" w14:paraId="289495F8" w14:textId="77777777" w:rsidTr="000E565B">
        <w:tc>
          <w:tcPr>
            <w:tcW w:w="704" w:type="dxa"/>
          </w:tcPr>
          <w:p w14:paraId="4747CD62" w14:textId="77777777" w:rsidR="00143435" w:rsidRDefault="00143435" w:rsidP="00143435">
            <w:r>
              <w:t>6</w:t>
            </w:r>
            <w:r w:rsidRPr="00BC4442">
              <w:rPr>
                <w:vertAlign w:val="superscript"/>
              </w:rPr>
              <w:t>th</w:t>
            </w:r>
            <w:r>
              <w:t xml:space="preserve"> child</w:t>
            </w:r>
          </w:p>
        </w:tc>
        <w:sdt>
          <w:sdtPr>
            <w:id w:val="-788202159"/>
            <w:placeholder>
              <w:docPart w:val="7B7011E644664EAFBC9C2A5E6FD0585B"/>
            </w:placeholder>
            <w:showingPlcHdr/>
          </w:sdtPr>
          <w:sdtEndPr/>
          <w:sdtContent>
            <w:tc>
              <w:tcPr>
                <w:tcW w:w="1701" w:type="dxa"/>
              </w:tcPr>
              <w:p w14:paraId="289F121A" w14:textId="613E61A5" w:rsidR="00143435" w:rsidRDefault="007121FC" w:rsidP="00143435">
                <w:r w:rsidRPr="004C2B1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341541855"/>
            <w:placeholder>
              <w:docPart w:val="7B7011E644664EAFBC9C2A5E6FD0585B"/>
            </w:placeholder>
            <w:showingPlcHdr/>
          </w:sdtPr>
          <w:sdtEndPr/>
          <w:sdtContent>
            <w:tc>
              <w:tcPr>
                <w:tcW w:w="1701" w:type="dxa"/>
              </w:tcPr>
              <w:p w14:paraId="79863FB1" w14:textId="5370CC5C" w:rsidR="00143435" w:rsidRDefault="007121FC" w:rsidP="00143435">
                <w:r w:rsidRPr="004C2B1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7266241"/>
            <w:placeholder>
              <w:docPart w:val="CBF9D9C47C194B708572705A6DB8772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</w:tcPr>
              <w:p w14:paraId="2E4657BF" w14:textId="685B6567" w:rsidR="00143435" w:rsidRDefault="007121FC" w:rsidP="00143435">
                <w:r w:rsidRPr="004C2B11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alias w:val="Lives With Me?"/>
            <w:tag w:val="Lives With Me?"/>
            <w:id w:val="-550223140"/>
            <w:placeholder>
              <w:docPart w:val="C30E79F2499E42DC94F7ED193970ED8C"/>
            </w:placeholder>
            <w:showingPlcHdr/>
            <w:comboBox>
              <w:listItem w:value="Choose an item."/>
              <w:listItem w:displayText="With Mother" w:value="With Mother"/>
              <w:listItem w:displayText="With Father" w:value="With Father"/>
              <w:listItem w:displayText="With Paternal Grandparents" w:value="With Paternal Grandparents"/>
              <w:listItem w:displayText="With Maternal Grandparents" w:value="With Maternal Grandparents"/>
              <w:listItem w:displayText="In Care" w:value="In Care"/>
              <w:listItem w:displayText="Other" w:value="Other"/>
            </w:comboBox>
          </w:sdtPr>
          <w:sdtEndPr/>
          <w:sdtContent>
            <w:tc>
              <w:tcPr>
                <w:tcW w:w="1134" w:type="dxa"/>
              </w:tcPr>
              <w:p w14:paraId="5BA10A55" w14:textId="6FA8580E" w:rsidR="00143435" w:rsidRDefault="007121FC" w:rsidP="00143435">
                <w:r w:rsidRPr="004C2B11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Perpetrator’s Child?"/>
            <w:tag w:val="Perpetrator’s Child?"/>
            <w:id w:val="143323306"/>
            <w:placeholder>
              <w:docPart w:val="C30E79F2499E42DC94F7ED193970ED8C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Unknown" w:value="Unknown"/>
            </w:comboBox>
          </w:sdtPr>
          <w:sdtEndPr/>
          <w:sdtContent>
            <w:tc>
              <w:tcPr>
                <w:tcW w:w="1553" w:type="dxa"/>
              </w:tcPr>
              <w:p w14:paraId="4C1657D0" w14:textId="464FF995" w:rsidR="00143435" w:rsidRDefault="007121FC" w:rsidP="00143435">
                <w:r w:rsidRPr="004C2B11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387487988"/>
            <w:placeholder>
              <w:docPart w:val="7B7011E644664EAFBC9C2A5E6FD0585B"/>
            </w:placeholder>
            <w:showingPlcHdr/>
          </w:sdtPr>
          <w:sdtEndPr/>
          <w:sdtContent>
            <w:tc>
              <w:tcPr>
                <w:tcW w:w="2512" w:type="dxa"/>
              </w:tcPr>
              <w:p w14:paraId="1033A6D9" w14:textId="3677B391" w:rsidR="00143435" w:rsidRDefault="007121FC" w:rsidP="00143435">
                <w:r w:rsidRPr="004C2B1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43435" w14:paraId="75ACEF96" w14:textId="77777777" w:rsidTr="000E565B">
        <w:tc>
          <w:tcPr>
            <w:tcW w:w="10581" w:type="dxa"/>
            <w:gridSpan w:val="7"/>
          </w:tcPr>
          <w:p w14:paraId="674A1B57" w14:textId="77777777" w:rsidR="00143435" w:rsidRDefault="00143435" w:rsidP="00143435">
            <w:pPr>
              <w:spacing w:before="120" w:after="120"/>
            </w:pPr>
            <w:r>
              <w:t xml:space="preserve">Is there any involvement with Children’s Services?      Yes    </w:t>
            </w:r>
            <w:sdt>
              <w:sdtPr>
                <w:id w:val="-1379233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No   </w:t>
            </w:r>
            <w:sdt>
              <w:sdtPr>
                <w:id w:val="1508558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107C70D" w14:textId="77777777" w:rsidR="00143435" w:rsidRDefault="00143435" w:rsidP="00143435">
            <w:r>
              <w:t xml:space="preserve">If yes, name of Social Worker: </w:t>
            </w:r>
            <w:sdt>
              <w:sdtPr>
                <w:id w:val="-168571227"/>
                <w:placeholder>
                  <w:docPart w:val="1D66EB9871EB4D879BF371B3A24B3D33"/>
                </w:placeholder>
                <w:showingPlcHdr/>
              </w:sdtPr>
              <w:sdtEndPr/>
              <w:sdtContent>
                <w:r w:rsidRPr="004C2B11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426C0D85" w14:textId="77777777" w:rsidR="00143435" w:rsidRDefault="00143435" w:rsidP="00143435">
            <w:r>
              <w:t xml:space="preserve">Contact details: </w:t>
            </w:r>
            <w:sdt>
              <w:sdtPr>
                <w:id w:val="-1708713206"/>
                <w:placeholder>
                  <w:docPart w:val="B96A1AFD027343109AD8DF6C237296A8"/>
                </w:placeholder>
                <w:showingPlcHdr/>
              </w:sdtPr>
              <w:sdtEndPr/>
              <w:sdtContent>
                <w:r w:rsidRPr="004C2B11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464F9250" w14:textId="77777777" w:rsidR="00143435" w:rsidRDefault="00143435" w:rsidP="00143435">
            <w:r>
              <w:t xml:space="preserve">Reason for involvement: </w:t>
            </w:r>
            <w:sdt>
              <w:sdtPr>
                <w:id w:val="-468666917"/>
                <w:placeholder>
                  <w:docPart w:val="97DB7E9C90454B0FA0C8F0AA53352488"/>
                </w:placeholder>
                <w:showingPlcHdr/>
              </w:sdtPr>
              <w:sdtEndPr/>
              <w:sdtContent>
                <w:r w:rsidRPr="004C2B1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0670363F" w14:textId="26B5021B" w:rsidR="00DB49EF" w:rsidRDefault="00DB49EF" w:rsidP="00BC4442"/>
    <w:p w14:paraId="6B1A3F98" w14:textId="44275097" w:rsidR="00BC4442" w:rsidRDefault="001272F7" w:rsidP="001272F7">
      <w:pPr>
        <w:spacing w:after="0"/>
      </w:pPr>
      <w:r>
        <w:rPr>
          <w:rFonts w:asciiTheme="majorHAnsi" w:hAnsiTheme="majorHAnsi" w:cstheme="majorHAnsi"/>
          <w:color w:val="41748D" w:themeColor="accent1"/>
          <w:sz w:val="28"/>
          <w:szCs w:val="28"/>
        </w:rPr>
        <w:lastRenderedPageBreak/>
        <w:t xml:space="preserve">Alleged perpetrator’s details </w:t>
      </w:r>
      <w:r w:rsidRPr="001D67B3">
        <w:rPr>
          <w:color w:val="41748D" w:themeColor="accent1"/>
        </w:rPr>
        <w:t>(can be completed by professionals with the client’s consent)</w:t>
      </w:r>
    </w:p>
    <w:tbl>
      <w:tblPr>
        <w:tblStyle w:val="TableGrid"/>
        <w:tblW w:w="0" w:type="auto"/>
        <w:tblBorders>
          <w:top w:val="single" w:sz="4" w:space="0" w:color="8A8D8F"/>
          <w:left w:val="single" w:sz="4" w:space="0" w:color="8A8D8F"/>
          <w:bottom w:val="single" w:sz="4" w:space="0" w:color="8A8D8F"/>
          <w:right w:val="single" w:sz="4" w:space="0" w:color="8A8D8F"/>
          <w:insideH w:val="single" w:sz="4" w:space="0" w:color="8A8D8F"/>
          <w:insideV w:val="single" w:sz="4" w:space="0" w:color="8A8D8F"/>
        </w:tblBorders>
        <w:tblLook w:val="04A0" w:firstRow="1" w:lastRow="0" w:firstColumn="1" w:lastColumn="0" w:noHBand="0" w:noVBand="1"/>
      </w:tblPr>
      <w:tblGrid>
        <w:gridCol w:w="2584"/>
        <w:gridCol w:w="2656"/>
        <w:gridCol w:w="2585"/>
        <w:gridCol w:w="2802"/>
      </w:tblGrid>
      <w:tr w:rsidR="00143435" w14:paraId="609F0249" w14:textId="77777777" w:rsidTr="000E565B">
        <w:tc>
          <w:tcPr>
            <w:tcW w:w="2584" w:type="dxa"/>
          </w:tcPr>
          <w:p w14:paraId="559B5BAF" w14:textId="669E8DE9" w:rsidR="00143435" w:rsidRDefault="001D67B3" w:rsidP="00143435">
            <w:pPr>
              <w:spacing w:before="120" w:after="120"/>
            </w:pPr>
            <w:r>
              <w:t>Alleged perpetrator’s full name</w:t>
            </w:r>
          </w:p>
        </w:tc>
        <w:sdt>
          <w:sdtPr>
            <w:id w:val="936168385"/>
            <w:placeholder>
              <w:docPart w:val="AC71EB1694D044A9899DE70772C8983E"/>
            </w:placeholder>
            <w:showingPlcHdr/>
          </w:sdtPr>
          <w:sdtEndPr/>
          <w:sdtContent>
            <w:tc>
              <w:tcPr>
                <w:tcW w:w="2656" w:type="dxa"/>
              </w:tcPr>
              <w:p w14:paraId="44193DFD" w14:textId="77777777" w:rsidR="00143435" w:rsidRDefault="00143435" w:rsidP="00143435">
                <w:pPr>
                  <w:spacing w:before="120" w:after="120"/>
                </w:pPr>
                <w:r w:rsidRPr="004C2B1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585" w:type="dxa"/>
          </w:tcPr>
          <w:p w14:paraId="176BDE97" w14:textId="30D0EF35" w:rsidR="00143435" w:rsidRDefault="001D67B3" w:rsidP="00143435">
            <w:pPr>
              <w:spacing w:before="120" w:after="120"/>
            </w:pPr>
            <w:r>
              <w:t xml:space="preserve">Given name </w:t>
            </w:r>
            <w:r w:rsidR="004A0154">
              <w:br/>
            </w:r>
            <w:r>
              <w:t>(if different)</w:t>
            </w:r>
          </w:p>
        </w:tc>
        <w:sdt>
          <w:sdtPr>
            <w:id w:val="112024580"/>
            <w:placeholder>
              <w:docPart w:val="AC71EB1694D044A9899DE70772C8983E"/>
            </w:placeholder>
            <w:showingPlcHdr/>
          </w:sdtPr>
          <w:sdtEndPr/>
          <w:sdtContent>
            <w:tc>
              <w:tcPr>
                <w:tcW w:w="2802" w:type="dxa"/>
              </w:tcPr>
              <w:p w14:paraId="20470BDE" w14:textId="49B97DE4" w:rsidR="00143435" w:rsidRDefault="007121FC" w:rsidP="00143435">
                <w:pPr>
                  <w:spacing w:before="120" w:after="120"/>
                </w:pPr>
                <w:r w:rsidRPr="004C2B1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43435" w14:paraId="49472EB0" w14:textId="77777777" w:rsidTr="000E565B">
        <w:tc>
          <w:tcPr>
            <w:tcW w:w="2584" w:type="dxa"/>
          </w:tcPr>
          <w:p w14:paraId="4F27A507" w14:textId="6BB71529" w:rsidR="00143435" w:rsidRDefault="00143435" w:rsidP="00143435">
            <w:pPr>
              <w:spacing w:before="120" w:after="120"/>
            </w:pPr>
            <w:r>
              <w:t>Aliases</w:t>
            </w:r>
          </w:p>
        </w:tc>
        <w:sdt>
          <w:sdtPr>
            <w:id w:val="423463922"/>
            <w:placeholder>
              <w:docPart w:val="FCB1400A18DC450B89C3B9A383346BCD"/>
            </w:placeholder>
            <w:showingPlcHdr/>
          </w:sdtPr>
          <w:sdtEndPr/>
          <w:sdtContent>
            <w:tc>
              <w:tcPr>
                <w:tcW w:w="2656" w:type="dxa"/>
              </w:tcPr>
              <w:p w14:paraId="3EF2D6B5" w14:textId="77777777" w:rsidR="00143435" w:rsidRDefault="00143435" w:rsidP="00143435">
                <w:pPr>
                  <w:spacing w:before="120" w:after="120"/>
                </w:pPr>
                <w:r w:rsidRPr="004C2B1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585" w:type="dxa"/>
          </w:tcPr>
          <w:p w14:paraId="0523BD71" w14:textId="770C801A" w:rsidR="00143435" w:rsidRDefault="00143435" w:rsidP="00143435">
            <w:pPr>
              <w:spacing w:before="120" w:after="120"/>
            </w:pPr>
            <w:r>
              <w:t>Type of employment</w:t>
            </w:r>
          </w:p>
        </w:tc>
        <w:sdt>
          <w:sdtPr>
            <w:id w:val="-2084434436"/>
            <w:placeholder>
              <w:docPart w:val="DB331E726CFC4E759D03AA30B7EC5465"/>
            </w:placeholder>
            <w:showingPlcHdr/>
          </w:sdtPr>
          <w:sdtEndPr/>
          <w:sdtContent>
            <w:tc>
              <w:tcPr>
                <w:tcW w:w="2802" w:type="dxa"/>
              </w:tcPr>
              <w:p w14:paraId="472749CE" w14:textId="77777777" w:rsidR="00143435" w:rsidRDefault="00143435" w:rsidP="00143435">
                <w:pPr>
                  <w:spacing w:before="120" w:after="120"/>
                </w:pPr>
                <w:r w:rsidRPr="004C2B1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43435" w14:paraId="4E4CD4E0" w14:textId="77777777" w:rsidTr="000E565B">
        <w:tc>
          <w:tcPr>
            <w:tcW w:w="2584" w:type="dxa"/>
          </w:tcPr>
          <w:p w14:paraId="4AD70162" w14:textId="69B3A6D9" w:rsidR="00143435" w:rsidRDefault="00143435" w:rsidP="00143435">
            <w:pPr>
              <w:spacing w:before="120" w:after="120"/>
            </w:pPr>
            <w:r>
              <w:t>Nature of relationship</w:t>
            </w:r>
          </w:p>
        </w:tc>
        <w:sdt>
          <w:sdtPr>
            <w:id w:val="1723633747"/>
            <w:placeholder>
              <w:docPart w:val="FE31FF7663404E00B8E11DEE00C68436"/>
            </w:placeholder>
            <w:showingPlcHdr/>
          </w:sdtPr>
          <w:sdtEndPr/>
          <w:sdtContent>
            <w:tc>
              <w:tcPr>
                <w:tcW w:w="2656" w:type="dxa"/>
              </w:tcPr>
              <w:p w14:paraId="355CF893" w14:textId="77777777" w:rsidR="00143435" w:rsidRDefault="00143435" w:rsidP="00143435">
                <w:pPr>
                  <w:spacing w:before="120" w:after="120"/>
                </w:pPr>
                <w:r w:rsidRPr="004C2B1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585" w:type="dxa"/>
          </w:tcPr>
          <w:p w14:paraId="4AB8EF6D" w14:textId="63BD7A5F" w:rsidR="00143435" w:rsidRDefault="00143435" w:rsidP="00143435">
            <w:pPr>
              <w:spacing w:before="120" w:after="120"/>
            </w:pPr>
            <w:r>
              <w:t>Status of relationship</w:t>
            </w:r>
          </w:p>
        </w:tc>
        <w:sdt>
          <w:sdtPr>
            <w:id w:val="595441438"/>
            <w:placeholder>
              <w:docPart w:val="FE31FF7663404E00B8E11DEE00C68436"/>
            </w:placeholder>
            <w:showingPlcHdr/>
          </w:sdtPr>
          <w:sdtEndPr/>
          <w:sdtContent>
            <w:tc>
              <w:tcPr>
                <w:tcW w:w="2802" w:type="dxa"/>
              </w:tcPr>
              <w:p w14:paraId="33C60223" w14:textId="0D296603" w:rsidR="00143435" w:rsidRDefault="007121FC" w:rsidP="00143435">
                <w:pPr>
                  <w:spacing w:before="120" w:after="120"/>
                </w:pPr>
                <w:r w:rsidRPr="004C2B1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43435" w14:paraId="340144B7" w14:textId="77777777" w:rsidTr="000E565B">
        <w:tc>
          <w:tcPr>
            <w:tcW w:w="2584" w:type="dxa"/>
          </w:tcPr>
          <w:p w14:paraId="748F7F3F" w14:textId="2C14D4D6" w:rsidR="00143435" w:rsidRDefault="00143435" w:rsidP="00143435">
            <w:pPr>
              <w:spacing w:before="120" w:after="120"/>
            </w:pPr>
            <w:r>
              <w:t>Date of birth</w:t>
            </w:r>
          </w:p>
        </w:tc>
        <w:sdt>
          <w:sdtPr>
            <w:id w:val="-1427570403"/>
            <w:placeholder>
              <w:docPart w:val="38AB923D27A047D9839497F08BEACCC9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56" w:type="dxa"/>
              </w:tcPr>
              <w:p w14:paraId="401186FA" w14:textId="77777777" w:rsidR="00143435" w:rsidRDefault="00143435" w:rsidP="00143435">
                <w:pPr>
                  <w:spacing w:before="120" w:after="120"/>
                </w:pPr>
                <w:r w:rsidRPr="004C2B11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2585" w:type="dxa"/>
          </w:tcPr>
          <w:p w14:paraId="7B73FEA8" w14:textId="3EF1F7D5" w:rsidR="00143435" w:rsidRDefault="00143435" w:rsidP="00143435">
            <w:pPr>
              <w:spacing w:before="120" w:after="120"/>
            </w:pPr>
            <w:r>
              <w:t>Age</w:t>
            </w:r>
          </w:p>
        </w:tc>
        <w:sdt>
          <w:sdtPr>
            <w:id w:val="244302922"/>
            <w:placeholder>
              <w:docPart w:val="CA42CC27518F42A6BBF02F911BB9E61D"/>
            </w:placeholder>
            <w:showingPlcHdr/>
          </w:sdtPr>
          <w:sdtEndPr/>
          <w:sdtContent>
            <w:tc>
              <w:tcPr>
                <w:tcW w:w="2802" w:type="dxa"/>
              </w:tcPr>
              <w:p w14:paraId="2BFD6B11" w14:textId="77777777" w:rsidR="00143435" w:rsidRDefault="00143435" w:rsidP="00143435">
                <w:pPr>
                  <w:spacing w:before="120" w:after="120"/>
                </w:pPr>
                <w:r w:rsidRPr="004C2B1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43435" w14:paraId="3C56BE15" w14:textId="77777777" w:rsidTr="000E565B">
        <w:tc>
          <w:tcPr>
            <w:tcW w:w="2584" w:type="dxa"/>
          </w:tcPr>
          <w:p w14:paraId="2FB5FCA5" w14:textId="3635CED7" w:rsidR="00143435" w:rsidRDefault="00143435" w:rsidP="00143435">
            <w:pPr>
              <w:spacing w:before="120" w:after="120"/>
            </w:pPr>
            <w:r>
              <w:t>Gender</w:t>
            </w:r>
          </w:p>
        </w:tc>
        <w:sdt>
          <w:sdtPr>
            <w:alias w:val="Gender"/>
            <w:tag w:val="Gender"/>
            <w:id w:val="1911119257"/>
            <w:placeholder>
              <w:docPart w:val="522099CE7D4645C48ECA431704671819"/>
            </w:placeholder>
            <w:showingPlcHdr/>
            <w:dropDownList>
              <w:listItem w:value="Choose an item."/>
              <w:listItem w:displayText="Male" w:value="Male"/>
              <w:listItem w:displayText="Female" w:value="Female"/>
              <w:listItem w:displayText="Non-Binary" w:value="Non-Binary"/>
              <w:listItem w:displayText="Intersex" w:value="Intersex"/>
              <w:listItem w:displayText="Does Not Wish to Disclose" w:value="Does Not Wish to Disclose"/>
              <w:listItem w:displayText="Other" w:value="Other"/>
            </w:dropDownList>
          </w:sdtPr>
          <w:sdtEndPr/>
          <w:sdtContent>
            <w:tc>
              <w:tcPr>
                <w:tcW w:w="2656" w:type="dxa"/>
              </w:tcPr>
              <w:p w14:paraId="73AA0973" w14:textId="77777777" w:rsidR="00143435" w:rsidRDefault="00143435" w:rsidP="00143435">
                <w:pPr>
                  <w:spacing w:before="120" w:after="120"/>
                </w:pPr>
                <w:r w:rsidRPr="004C2B1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585" w:type="dxa"/>
          </w:tcPr>
          <w:p w14:paraId="5D3973DE" w14:textId="7A523617" w:rsidR="00143435" w:rsidRDefault="00143435" w:rsidP="00143435">
            <w:pPr>
              <w:spacing w:before="120" w:after="120"/>
            </w:pPr>
            <w:r>
              <w:t>Relationship status</w:t>
            </w:r>
          </w:p>
        </w:tc>
        <w:sdt>
          <w:sdtPr>
            <w:alias w:val="Relationship Status"/>
            <w:tag w:val="Relationship Status"/>
            <w:id w:val="523448628"/>
            <w:placeholder>
              <w:docPart w:val="522099CE7D4645C48ECA431704671819"/>
            </w:placeholder>
            <w:showingPlcHdr/>
            <w:dropDownList>
              <w:listItem w:value="Choose an item."/>
              <w:listItem w:displayText="Married" w:value="Married"/>
              <w:listItem w:displayText="Civil Partnership" w:value="Civil Partnership"/>
              <w:listItem w:displayText="Co-Habiting" w:value="Co-Habiting"/>
              <w:listItem w:displayText="In Relationship But Not Co-Habiting" w:value="In Relationship But Not Co-Habiting"/>
              <w:listItem w:displayText="Separated" w:value="Separated"/>
              <w:listItem w:displayText="Divorced" w:value="Divorced"/>
              <w:listItem w:displayText="Widowed" w:value="Widowed"/>
              <w:listItem w:displayText="Single" w:value="Single"/>
              <w:listItem w:displayText="Other" w:value="Other"/>
            </w:dropDownList>
          </w:sdtPr>
          <w:sdtEndPr/>
          <w:sdtContent>
            <w:tc>
              <w:tcPr>
                <w:tcW w:w="2802" w:type="dxa"/>
              </w:tcPr>
              <w:p w14:paraId="001EE57E" w14:textId="62736F50" w:rsidR="00143435" w:rsidRDefault="007121FC" w:rsidP="00143435">
                <w:pPr>
                  <w:spacing w:before="120" w:after="120"/>
                </w:pPr>
                <w:r w:rsidRPr="004C2B11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43435" w14:paraId="187D0842" w14:textId="77777777" w:rsidTr="000E565B">
        <w:tc>
          <w:tcPr>
            <w:tcW w:w="2584" w:type="dxa"/>
          </w:tcPr>
          <w:p w14:paraId="66C70505" w14:textId="494CD151" w:rsidR="00143435" w:rsidRDefault="00143435" w:rsidP="00143435">
            <w:pPr>
              <w:spacing w:before="120" w:after="120"/>
            </w:pPr>
            <w:r>
              <w:t>Ethnicity</w:t>
            </w:r>
          </w:p>
        </w:tc>
        <w:sdt>
          <w:sdtPr>
            <w:alias w:val="Ethnicity"/>
            <w:tag w:val="Ethnicity"/>
            <w:id w:val="1954515024"/>
            <w:placeholder>
              <w:docPart w:val="522099CE7D4645C48ECA431704671819"/>
            </w:placeholder>
            <w:showingPlcHdr/>
            <w:dropDownList>
              <w:listItem w:value="Choose an item."/>
              <w:listItem w:displayText="Asian/Asian British – Bangladeshi" w:value="Asian/Asian British – Bangladeshi"/>
              <w:listItem w:displayText="Asian/Asian British – Chinese" w:value="Asian/Asian British – Chinese"/>
              <w:listItem w:displayText="Asian/Asian British – Indian" w:value="Asian/Asian British – Indian"/>
              <w:listItem w:displayText="Asian/Asian British – Other" w:value="Asian/Asian British – Other"/>
              <w:listItem w:displayText="Asian/Asian British – Pakistani" w:value="Asian/Asian British – Pakistani"/>
              <w:listItem w:displayText="Black/Black British - African" w:value="Black/Black British - African"/>
              <w:listItem w:displayText="Black/Black British – Caribbean" w:value="Black/Black British – Caribbean"/>
              <w:listItem w:displayText="Black/Black British – Other" w:value="Black/Black British – Other"/>
              <w:listItem w:displayText="Chinese" w:value="Chinese"/>
              <w:listItem w:displayText="Mixed – Other" w:value="Mixed – Other"/>
              <w:listItem w:displayText="Mixed – White/Asian" w:value="Mixed – White/Asian"/>
              <w:listItem w:displayText="Mixed – White/Black African" w:value="Mixed – White/Black African"/>
              <w:listItem w:displayText="Mixed – White/Black Caribbean" w:value="Mixed – White/Black Caribbean"/>
              <w:listItem w:displayText="Other Ethnic Group – Arab" w:value="Other Ethnic Group – Arab"/>
              <w:listItem w:displayText="Other Ethnic Group – Other" w:value="Other Ethnic Group – Other"/>
              <w:listItem w:displayText="White – English" w:value="White – English"/>
              <w:listItem w:displayText="White – English, Scottish, Welsh, Northern Irish, British" w:value="White – English, Scottish, Welsh, Northern Irish, British"/>
              <w:listItem w:displayText="White – Gypsy, Romany, Irish Traveller" w:value="White – Gypsy, Romany, Irish Traveller"/>
              <w:listItem w:displayText="White – Irish" w:value="White – Irish"/>
              <w:listItem w:displayText="White – Other" w:value="White – Other"/>
              <w:listItem w:displayText="Does Not Wish to Disclose" w:value="Does Not Wish to Disclose"/>
            </w:dropDownList>
          </w:sdtPr>
          <w:sdtEndPr/>
          <w:sdtContent>
            <w:tc>
              <w:tcPr>
                <w:tcW w:w="2656" w:type="dxa"/>
              </w:tcPr>
              <w:p w14:paraId="7C186D6D" w14:textId="7A4C0C0D" w:rsidR="00143435" w:rsidRDefault="007121FC" w:rsidP="00143435">
                <w:pPr>
                  <w:spacing w:before="120" w:after="120"/>
                </w:pPr>
                <w:r w:rsidRPr="004C2B1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585" w:type="dxa"/>
          </w:tcPr>
          <w:p w14:paraId="502ADBEB" w14:textId="5AF168E6" w:rsidR="00143435" w:rsidRDefault="00143435" w:rsidP="00143435">
            <w:pPr>
              <w:spacing w:before="120" w:after="120"/>
            </w:pPr>
            <w:r>
              <w:t>Notes/comments</w:t>
            </w:r>
          </w:p>
        </w:tc>
        <w:sdt>
          <w:sdtPr>
            <w:id w:val="-1043055377"/>
            <w:placeholder>
              <w:docPart w:val="522099CE7D4645C48ECA431704671819"/>
            </w:placeholder>
            <w:showingPlcHdr/>
            <w:comboBox>
              <w:listItem w:value="Choose an item."/>
            </w:comboBox>
          </w:sdtPr>
          <w:sdtEndPr/>
          <w:sdtContent>
            <w:tc>
              <w:tcPr>
                <w:tcW w:w="2802" w:type="dxa"/>
              </w:tcPr>
              <w:p w14:paraId="1743A0D0" w14:textId="45863E1C" w:rsidR="00143435" w:rsidRDefault="007121FC" w:rsidP="00143435">
                <w:pPr>
                  <w:spacing w:before="120" w:after="120"/>
                </w:pPr>
                <w:r w:rsidRPr="004C2B11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43435" w14:paraId="3AC68FBD" w14:textId="77777777" w:rsidTr="000E565B">
        <w:tc>
          <w:tcPr>
            <w:tcW w:w="10627" w:type="dxa"/>
            <w:gridSpan w:val="4"/>
          </w:tcPr>
          <w:p w14:paraId="0FB28467" w14:textId="21F40CF5" w:rsidR="00143435" w:rsidRDefault="00143435" w:rsidP="00143435">
            <w:pPr>
              <w:spacing w:before="120" w:after="120"/>
            </w:pPr>
            <w:r>
              <w:t>Please give the same details for any additional alleged perpetrators, or family members of the alleged perpetrator who may pose a risk (stating the nature of the relationships and risks)</w:t>
            </w:r>
          </w:p>
          <w:sdt>
            <w:sdtPr>
              <w:id w:val="-677423576"/>
              <w:placeholder>
                <w:docPart w:val="AFEBB0EC9AB24AF3931EF72B97619784"/>
              </w:placeholder>
              <w:showingPlcHdr/>
            </w:sdtPr>
            <w:sdtEndPr/>
            <w:sdtContent>
              <w:p w14:paraId="4E8E0E47" w14:textId="77777777" w:rsidR="00143435" w:rsidRDefault="00143435" w:rsidP="00143435">
                <w:pPr>
                  <w:spacing w:before="120" w:after="120"/>
                </w:pPr>
                <w:r w:rsidRPr="004C2B1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14:paraId="6E85063F" w14:textId="22DCC258" w:rsidR="00BC4442" w:rsidRDefault="00BC4442" w:rsidP="00BC4442"/>
    <w:p w14:paraId="0A1867DD" w14:textId="65553E1C" w:rsidR="004A0154" w:rsidRDefault="004A0154" w:rsidP="00BC4442"/>
    <w:p w14:paraId="123C9430" w14:textId="390DAB03" w:rsidR="004A0154" w:rsidRDefault="004A0154" w:rsidP="004A0154">
      <w:pPr>
        <w:spacing w:after="0"/>
      </w:pPr>
      <w:r>
        <w:rPr>
          <w:rFonts w:asciiTheme="majorHAnsi" w:hAnsiTheme="majorHAnsi" w:cstheme="majorHAnsi"/>
          <w:color w:val="41748D" w:themeColor="accent1"/>
          <w:sz w:val="28"/>
          <w:szCs w:val="28"/>
        </w:rPr>
        <w:t xml:space="preserve">Background: details of the abuse </w:t>
      </w:r>
      <w:r w:rsidRPr="001D67B3">
        <w:rPr>
          <w:color w:val="41748D" w:themeColor="accent1"/>
        </w:rPr>
        <w:t>(can be completed by professionals with the client’s consent)</w:t>
      </w:r>
    </w:p>
    <w:tbl>
      <w:tblPr>
        <w:tblStyle w:val="TableGrid"/>
        <w:tblW w:w="0" w:type="auto"/>
        <w:tblBorders>
          <w:top w:val="single" w:sz="4" w:space="0" w:color="8A8D8F"/>
          <w:left w:val="single" w:sz="4" w:space="0" w:color="8A8D8F"/>
          <w:bottom w:val="single" w:sz="4" w:space="0" w:color="8A8D8F"/>
          <w:right w:val="single" w:sz="4" w:space="0" w:color="8A8D8F"/>
          <w:insideH w:val="single" w:sz="4" w:space="0" w:color="8A8D8F"/>
          <w:insideV w:val="single" w:sz="4" w:space="0" w:color="8A8D8F"/>
        </w:tblBorders>
        <w:tblLook w:val="04A0" w:firstRow="1" w:lastRow="0" w:firstColumn="1" w:lastColumn="0" w:noHBand="0" w:noVBand="1"/>
      </w:tblPr>
      <w:tblGrid>
        <w:gridCol w:w="2584"/>
        <w:gridCol w:w="2798"/>
        <w:gridCol w:w="2585"/>
        <w:gridCol w:w="2660"/>
      </w:tblGrid>
      <w:tr w:rsidR="00143435" w14:paraId="319409A9" w14:textId="77777777" w:rsidTr="000E565B">
        <w:tc>
          <w:tcPr>
            <w:tcW w:w="2584" w:type="dxa"/>
          </w:tcPr>
          <w:p w14:paraId="1E7024A4" w14:textId="2601BF8E" w:rsidR="00143435" w:rsidRDefault="00143435" w:rsidP="00143435">
            <w:pPr>
              <w:spacing w:before="120" w:after="120"/>
            </w:pPr>
            <w:r>
              <w:t>Date relationship began</w:t>
            </w:r>
          </w:p>
        </w:tc>
        <w:sdt>
          <w:sdtPr>
            <w:id w:val="-1978132241"/>
            <w:placeholder>
              <w:docPart w:val="5134726C1A0F46D4BF5EEBE241D6B7F3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798" w:type="dxa"/>
              </w:tcPr>
              <w:p w14:paraId="4F3A7B1F" w14:textId="77777777" w:rsidR="00143435" w:rsidRDefault="00143435" w:rsidP="00143435">
                <w:pPr>
                  <w:spacing w:before="120" w:after="120"/>
                </w:pPr>
                <w:r w:rsidRPr="004C2B11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2585" w:type="dxa"/>
          </w:tcPr>
          <w:p w14:paraId="11924269" w14:textId="2C1E60FC" w:rsidR="00143435" w:rsidRDefault="00143435" w:rsidP="00143435">
            <w:pPr>
              <w:spacing w:before="120" w:after="120"/>
            </w:pPr>
            <w:r>
              <w:t>Date abuse began</w:t>
            </w:r>
          </w:p>
        </w:tc>
        <w:sdt>
          <w:sdtPr>
            <w:id w:val="-693924066"/>
            <w:placeholder>
              <w:docPart w:val="5134726C1A0F46D4BF5EEBE241D6B7F3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60" w:type="dxa"/>
              </w:tcPr>
              <w:p w14:paraId="330A6A12" w14:textId="6AA3C0BC" w:rsidR="00143435" w:rsidRDefault="007121FC" w:rsidP="00143435">
                <w:pPr>
                  <w:spacing w:before="120" w:after="120"/>
                </w:pPr>
                <w:r w:rsidRPr="004C2B11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143435" w14:paraId="4940F5FD" w14:textId="77777777" w:rsidTr="000E565B">
        <w:tc>
          <w:tcPr>
            <w:tcW w:w="2584" w:type="dxa"/>
          </w:tcPr>
          <w:p w14:paraId="1743590F" w14:textId="3411C9D2" w:rsidR="00143435" w:rsidRDefault="00143435" w:rsidP="00143435">
            <w:pPr>
              <w:spacing w:before="120" w:after="120"/>
            </w:pPr>
            <w:r>
              <w:t>Date relationship ended</w:t>
            </w:r>
          </w:p>
        </w:tc>
        <w:sdt>
          <w:sdtPr>
            <w:id w:val="-1433426786"/>
            <w:placeholder>
              <w:docPart w:val="8D8CEA6F2FDE4CE4990E800DE01F63B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798" w:type="dxa"/>
              </w:tcPr>
              <w:p w14:paraId="0DBC64ED" w14:textId="77777777" w:rsidR="00143435" w:rsidRDefault="00143435" w:rsidP="00143435">
                <w:pPr>
                  <w:spacing w:before="120" w:after="120"/>
                </w:pPr>
                <w:r w:rsidRPr="004C2B11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2585" w:type="dxa"/>
          </w:tcPr>
          <w:p w14:paraId="0F788EB9" w14:textId="247B7871" w:rsidR="00143435" w:rsidRDefault="00143435" w:rsidP="00143435">
            <w:pPr>
              <w:spacing w:before="120" w:after="120"/>
            </w:pPr>
            <w:r>
              <w:t>Seeking support around</w:t>
            </w:r>
          </w:p>
        </w:tc>
        <w:tc>
          <w:tcPr>
            <w:tcW w:w="2660" w:type="dxa"/>
          </w:tcPr>
          <w:p w14:paraId="1F0812A5" w14:textId="77777777" w:rsidR="00143435" w:rsidRDefault="00143435" w:rsidP="00143435">
            <w:pPr>
              <w:spacing w:before="120" w:after="120"/>
            </w:pPr>
            <w:r>
              <w:t xml:space="preserve">Current abuse   </w:t>
            </w:r>
            <w:sdt>
              <w:sdtPr>
                <w:id w:val="530464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3C009B4" w14:textId="77777777" w:rsidR="00143435" w:rsidRDefault="00143435" w:rsidP="00143435">
            <w:pPr>
              <w:spacing w:before="120" w:after="120"/>
            </w:pPr>
            <w:r>
              <w:t xml:space="preserve">Past abuse         </w:t>
            </w:r>
            <w:sdt>
              <w:sdtPr>
                <w:id w:val="-1421933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43435" w14:paraId="30F74789" w14:textId="77777777" w:rsidTr="001721E2">
        <w:tc>
          <w:tcPr>
            <w:tcW w:w="2584" w:type="dxa"/>
            <w:tcBorders>
              <w:bottom w:val="single" w:sz="4" w:space="0" w:color="8A8D8F"/>
            </w:tcBorders>
          </w:tcPr>
          <w:p w14:paraId="5C29BC35" w14:textId="29785927" w:rsidR="00143435" w:rsidRDefault="00143435" w:rsidP="00143435">
            <w:pPr>
              <w:spacing w:before="120" w:after="120"/>
            </w:pPr>
            <w:r>
              <w:t>Date fled (if applicable)</w:t>
            </w:r>
          </w:p>
        </w:tc>
        <w:sdt>
          <w:sdtPr>
            <w:id w:val="214084062"/>
            <w:placeholder>
              <w:docPart w:val="1ED85B08C6D34F6EA535988F0A86D9C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798" w:type="dxa"/>
                <w:tcBorders>
                  <w:bottom w:val="single" w:sz="4" w:space="0" w:color="8A8D8F"/>
                </w:tcBorders>
              </w:tcPr>
              <w:p w14:paraId="48261A2A" w14:textId="77777777" w:rsidR="00143435" w:rsidRDefault="00143435" w:rsidP="00143435">
                <w:pPr>
                  <w:spacing w:before="120" w:after="120"/>
                </w:pPr>
                <w:r w:rsidRPr="004C2B11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2585" w:type="dxa"/>
            <w:tcBorders>
              <w:bottom w:val="single" w:sz="4" w:space="0" w:color="8A8D8F"/>
            </w:tcBorders>
          </w:tcPr>
          <w:p w14:paraId="78C6A016" w14:textId="2FC8592C" w:rsidR="00143435" w:rsidRDefault="00143435" w:rsidP="00143435">
            <w:pPr>
              <w:spacing w:before="120" w:after="120"/>
            </w:pPr>
            <w:r>
              <w:t>Comments</w:t>
            </w:r>
          </w:p>
        </w:tc>
        <w:sdt>
          <w:sdtPr>
            <w:id w:val="1962761674"/>
            <w:placeholder>
              <w:docPart w:val="9BFD6467D04D47E6BFB0B4429F59AE7D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60" w:type="dxa"/>
                <w:tcBorders>
                  <w:bottom w:val="single" w:sz="4" w:space="0" w:color="8A8D8F"/>
                </w:tcBorders>
              </w:tcPr>
              <w:p w14:paraId="76F85C3B" w14:textId="77777777" w:rsidR="00143435" w:rsidRDefault="00143435" w:rsidP="00143435">
                <w:pPr>
                  <w:spacing w:before="120" w:after="120"/>
                </w:pPr>
                <w:r w:rsidRPr="004C2B11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143435" w14:paraId="60D5610A" w14:textId="77777777" w:rsidTr="001721E2">
        <w:tc>
          <w:tcPr>
            <w:tcW w:w="10627" w:type="dxa"/>
            <w:gridSpan w:val="4"/>
            <w:tcBorders>
              <w:bottom w:val="nil"/>
            </w:tcBorders>
          </w:tcPr>
          <w:p w14:paraId="19800F3D" w14:textId="77777777" w:rsidR="00143435" w:rsidRPr="001721E2" w:rsidRDefault="00143435" w:rsidP="00143435">
            <w:pPr>
              <w:spacing w:before="120" w:after="120"/>
              <w:rPr>
                <w:b/>
              </w:rPr>
            </w:pPr>
            <w:r w:rsidRPr="001721E2">
              <w:rPr>
                <w:b/>
              </w:rPr>
              <w:t>Have you experienced any of the following?</w:t>
            </w:r>
          </w:p>
        </w:tc>
      </w:tr>
      <w:tr w:rsidR="00143435" w14:paraId="16561104" w14:textId="77777777" w:rsidTr="001721E2">
        <w:tc>
          <w:tcPr>
            <w:tcW w:w="5382" w:type="dxa"/>
            <w:gridSpan w:val="2"/>
            <w:tcBorders>
              <w:top w:val="nil"/>
              <w:right w:val="nil"/>
            </w:tcBorders>
          </w:tcPr>
          <w:p w14:paraId="74F89A37" w14:textId="77777777" w:rsidR="00143435" w:rsidRDefault="00143435" w:rsidP="00143435">
            <w:pPr>
              <w:spacing w:before="120" w:after="120"/>
            </w:pPr>
            <w:r>
              <w:t xml:space="preserve">Threats to kill you                                               </w:t>
            </w:r>
            <w:sdt>
              <w:sdtPr>
                <w:id w:val="1828936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0412B2B" w14:textId="77777777" w:rsidR="00143435" w:rsidRDefault="00143435" w:rsidP="00143435">
            <w:pPr>
              <w:spacing w:before="120" w:after="120"/>
            </w:pPr>
            <w:r>
              <w:t xml:space="preserve">Physical injury requiring treatment by a GP  </w:t>
            </w:r>
            <w:sdt>
              <w:sdtPr>
                <w:id w:val="1371643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F21B569" w14:textId="77777777" w:rsidR="00143435" w:rsidRDefault="00143435" w:rsidP="00143435">
            <w:pPr>
              <w:spacing w:before="120" w:after="120"/>
            </w:pPr>
            <w:r>
              <w:t xml:space="preserve">Attempted strangulation or suffocation         </w:t>
            </w:r>
            <w:sdt>
              <w:sdtPr>
                <w:id w:val="693959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</w:t>
            </w:r>
          </w:p>
          <w:p w14:paraId="2B395E1B" w14:textId="77777777" w:rsidR="00143435" w:rsidRDefault="00143435" w:rsidP="00143435">
            <w:pPr>
              <w:spacing w:before="120"/>
            </w:pPr>
            <w:r>
              <w:t xml:space="preserve">Physical injury requiring treatment at A&amp;E    </w:t>
            </w:r>
            <w:sdt>
              <w:sdtPr>
                <w:id w:val="-1018316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2DBF551" w14:textId="77777777" w:rsidR="00143435" w:rsidRDefault="00143435" w:rsidP="00143435">
            <w:pPr>
              <w:spacing w:after="120"/>
            </w:pPr>
            <w:r>
              <w:t xml:space="preserve">or hospital                   </w:t>
            </w:r>
          </w:p>
          <w:p w14:paraId="5B5F1784" w14:textId="77777777" w:rsidR="00143435" w:rsidRDefault="00143435" w:rsidP="00143435">
            <w:pPr>
              <w:spacing w:before="120" w:after="120"/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</w:tcBorders>
          </w:tcPr>
          <w:p w14:paraId="6A15FCCA" w14:textId="77777777" w:rsidR="00143435" w:rsidRDefault="00143435" w:rsidP="001721E2">
            <w:pPr>
              <w:spacing w:before="120" w:after="120"/>
            </w:pPr>
            <w:r>
              <w:lastRenderedPageBreak/>
              <w:t xml:space="preserve">Harm to or loss of an unborn child               </w:t>
            </w:r>
            <w:sdt>
              <w:sdtPr>
                <w:id w:val="-517844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</w:p>
          <w:p w14:paraId="688FC96A" w14:textId="77777777" w:rsidR="00143435" w:rsidRDefault="00143435" w:rsidP="001721E2">
            <w:pPr>
              <w:spacing w:before="120"/>
            </w:pPr>
            <w:r>
              <w:t xml:space="preserve">Surveillance or harassment (online or          </w:t>
            </w:r>
            <w:sdt>
              <w:sdtPr>
                <w:id w:val="-2020154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F2EE742" w14:textId="77777777" w:rsidR="00143435" w:rsidRDefault="00143435" w:rsidP="001721E2">
            <w:pPr>
              <w:spacing w:after="120"/>
            </w:pPr>
            <w:r>
              <w:t xml:space="preserve">through social media)   </w:t>
            </w:r>
          </w:p>
          <w:p w14:paraId="756AC390" w14:textId="77777777" w:rsidR="00143435" w:rsidRDefault="00143435" w:rsidP="001721E2">
            <w:pPr>
              <w:spacing w:before="120" w:after="120"/>
            </w:pPr>
            <w:r>
              <w:t xml:space="preserve">Feeling depressed and/or having suicidal    </w:t>
            </w:r>
            <w:sdt>
              <w:sdtPr>
                <w:id w:val="49815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thoughts                        </w:t>
            </w:r>
          </w:p>
          <w:p w14:paraId="1BDD5D6E" w14:textId="77777777" w:rsidR="00143435" w:rsidRDefault="00143435" w:rsidP="001721E2">
            <w:pPr>
              <w:spacing w:before="120" w:after="120"/>
            </w:pPr>
            <w:r>
              <w:t xml:space="preserve">Self-harm as a way of coping                          </w:t>
            </w:r>
            <w:sdt>
              <w:sdtPr>
                <w:id w:val="1114571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43435" w14:paraId="115E84BE" w14:textId="77777777" w:rsidTr="000E565B">
        <w:tc>
          <w:tcPr>
            <w:tcW w:w="2584" w:type="dxa"/>
          </w:tcPr>
          <w:p w14:paraId="7ED787F0" w14:textId="715C9F83" w:rsidR="00143435" w:rsidRDefault="00143435" w:rsidP="00143435">
            <w:pPr>
              <w:spacing w:before="120" w:after="120"/>
            </w:pPr>
            <w:r>
              <w:t>Number of previous abusive relationships</w:t>
            </w:r>
          </w:p>
        </w:tc>
        <w:sdt>
          <w:sdtPr>
            <w:id w:val="-221213176"/>
            <w:placeholder>
              <w:docPart w:val="EA651411AF07431FB91800FEAAA21D8A"/>
            </w:placeholder>
            <w:showingPlcHdr/>
          </w:sdtPr>
          <w:sdtEndPr/>
          <w:sdtContent>
            <w:tc>
              <w:tcPr>
                <w:tcW w:w="2798" w:type="dxa"/>
              </w:tcPr>
              <w:p w14:paraId="2D86F8F3" w14:textId="12409096" w:rsidR="00143435" w:rsidRDefault="003061EB" w:rsidP="00143435">
                <w:pPr>
                  <w:spacing w:before="120" w:after="120"/>
                </w:pPr>
                <w:r w:rsidRPr="004C2B1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585" w:type="dxa"/>
          </w:tcPr>
          <w:p w14:paraId="2E09585F" w14:textId="0960463A" w:rsidR="00143435" w:rsidRDefault="00143435" w:rsidP="00143435">
            <w:pPr>
              <w:spacing w:before="120" w:after="120"/>
            </w:pPr>
            <w:r>
              <w:t>Direct experience of domestic abuse as a child (including as a witness)</w:t>
            </w:r>
          </w:p>
        </w:tc>
        <w:tc>
          <w:tcPr>
            <w:tcW w:w="2660" w:type="dxa"/>
          </w:tcPr>
          <w:p w14:paraId="3790030A" w14:textId="77777777" w:rsidR="00143435" w:rsidRDefault="00143435" w:rsidP="00143435">
            <w:pPr>
              <w:spacing w:before="120" w:after="120"/>
            </w:pPr>
            <w:r>
              <w:t xml:space="preserve">Yes                          </w:t>
            </w:r>
            <w:sdt>
              <w:sdtPr>
                <w:id w:val="-1802603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</w:t>
            </w:r>
          </w:p>
          <w:p w14:paraId="2AD157E6" w14:textId="77777777" w:rsidR="00143435" w:rsidRDefault="00143435" w:rsidP="00143435">
            <w:pPr>
              <w:spacing w:before="120" w:after="120"/>
            </w:pPr>
            <w:r>
              <w:t xml:space="preserve">No                           </w:t>
            </w:r>
            <w:sdt>
              <w:sdtPr>
                <w:id w:val="824237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</w:t>
            </w:r>
          </w:p>
          <w:p w14:paraId="3C25CE0C" w14:textId="77777777" w:rsidR="00143435" w:rsidRDefault="00143435" w:rsidP="00143435">
            <w:pPr>
              <w:spacing w:before="120" w:after="120"/>
            </w:pPr>
            <w:r>
              <w:t xml:space="preserve">Can’t remember   </w:t>
            </w:r>
            <w:sdt>
              <w:sdtPr>
                <w:id w:val="-1243716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</w:p>
        </w:tc>
      </w:tr>
      <w:tr w:rsidR="00143435" w14:paraId="381237CA" w14:textId="77777777" w:rsidTr="00F612C2">
        <w:trPr>
          <w:trHeight w:val="4906"/>
        </w:trPr>
        <w:tc>
          <w:tcPr>
            <w:tcW w:w="2584" w:type="dxa"/>
          </w:tcPr>
          <w:p w14:paraId="72173374" w14:textId="77777777" w:rsidR="00143435" w:rsidRDefault="00143435" w:rsidP="00143435">
            <w:pPr>
              <w:spacing w:before="120" w:after="120"/>
            </w:pPr>
            <w:r>
              <w:t>Please describe the abuse – what has been happening?</w:t>
            </w:r>
          </w:p>
        </w:tc>
        <w:sdt>
          <w:sdtPr>
            <w:id w:val="1783143506"/>
            <w:placeholder>
              <w:docPart w:val="23F108875F624638B8E3847361E56448"/>
            </w:placeholder>
            <w:showingPlcHdr/>
          </w:sdtPr>
          <w:sdtEndPr/>
          <w:sdtContent>
            <w:tc>
              <w:tcPr>
                <w:tcW w:w="8043" w:type="dxa"/>
                <w:gridSpan w:val="3"/>
              </w:tcPr>
              <w:p w14:paraId="7F1DDF73" w14:textId="77777777" w:rsidR="00143435" w:rsidRDefault="00143435" w:rsidP="00143435">
                <w:pPr>
                  <w:spacing w:before="120" w:after="120"/>
                </w:pPr>
                <w:r w:rsidRPr="004C2B1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2DF30159" w14:textId="77777777" w:rsidR="00A63A7E" w:rsidRDefault="00A63A7E" w:rsidP="00CF4617"/>
    <w:p w14:paraId="5E877950" w14:textId="4F5FED36" w:rsidR="007107BE" w:rsidRPr="000E565B" w:rsidRDefault="007107BE" w:rsidP="007107BE">
      <w:pPr>
        <w:jc w:val="center"/>
        <w:rPr>
          <w:b/>
          <w:color w:val="41748D" w:themeColor="accent1"/>
        </w:rPr>
      </w:pPr>
      <w:r w:rsidRPr="000E565B">
        <w:rPr>
          <w:b/>
          <w:color w:val="41748D" w:themeColor="accent1"/>
        </w:rPr>
        <w:t xml:space="preserve">Thank you for supplying us with this information, which will help us to respond sensitively to your situation. The information you provide us will be treated in the </w:t>
      </w:r>
      <w:r w:rsidR="001721E2">
        <w:rPr>
          <w:b/>
          <w:color w:val="41748D" w:themeColor="accent1"/>
        </w:rPr>
        <w:t>strictest</w:t>
      </w:r>
      <w:r w:rsidRPr="000E565B">
        <w:rPr>
          <w:b/>
          <w:color w:val="41748D" w:themeColor="accent1"/>
        </w:rPr>
        <w:t xml:space="preserve"> confidence.</w:t>
      </w:r>
    </w:p>
    <w:sectPr w:rsidR="007107BE" w:rsidRPr="000E565B" w:rsidSect="000E565B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9" w:h="16834" w:code="9"/>
      <w:pgMar w:top="568" w:right="569" w:bottom="567" w:left="567" w:header="567" w:footer="22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23AC7D" w14:textId="77777777" w:rsidR="00BC4442" w:rsidRDefault="00BC4442" w:rsidP="00D42220">
      <w:r>
        <w:separator/>
      </w:r>
    </w:p>
  </w:endnote>
  <w:endnote w:type="continuationSeparator" w:id="0">
    <w:p w14:paraId="052424FC" w14:textId="77777777" w:rsidR="00BC4442" w:rsidRDefault="00BC4442" w:rsidP="00D42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ahoma" w:hAnsi="Tahoma" w:cs="Tahoma"/>
      </w:rPr>
      <w:id w:val="1970088934"/>
      <w:docPartObj>
        <w:docPartGallery w:val="Page Numbers (Bottom of Page)"/>
        <w:docPartUnique/>
      </w:docPartObj>
    </w:sdtPr>
    <w:sdtEndPr/>
    <w:sdtContent>
      <w:p w14:paraId="5F907A33" w14:textId="0BE11BB4" w:rsidR="007F0DB6" w:rsidRDefault="00B05A48" w:rsidP="007F0DB6">
        <w:pPr>
          <w:pStyle w:val="Footer"/>
          <w:jc w:val="center"/>
          <w:rPr>
            <w:rFonts w:ascii="Tahoma" w:hAnsi="Tahoma" w:cs="Tahoma"/>
          </w:rPr>
        </w:pPr>
        <w:r w:rsidRPr="00B557F9">
          <w:rPr>
            <w:rFonts w:ascii="Calibri" w:hAnsi="Calibri"/>
          </w:rPr>
          <w:t xml:space="preserve">For information on how we use a client’s personal data, go to </w:t>
        </w:r>
        <w:hyperlink r:id="rId1" w:history="1">
          <w:r w:rsidRPr="00B557F9">
            <w:rPr>
              <w:rStyle w:val="Hyperlink"/>
              <w:rFonts w:ascii="Calibri" w:hAnsi="Calibri"/>
              <w:b/>
              <w:color w:val="D60C8C" w:themeColor="accent6"/>
              <w:u w:val="none"/>
            </w:rPr>
            <w:t>a2dominion.co.uk/privacy</w:t>
          </w:r>
        </w:hyperlink>
        <w:r w:rsidR="007F0DB6">
          <w:tab/>
        </w:r>
        <w:r w:rsidR="007F0DB6">
          <w:rPr>
            <w:rFonts w:ascii="Tahoma" w:hAnsi="Tahoma" w:cs="Tahoma"/>
          </w:rPr>
          <w:fldChar w:fldCharType="begin"/>
        </w:r>
        <w:r w:rsidR="007F0DB6">
          <w:rPr>
            <w:rFonts w:ascii="Tahoma" w:hAnsi="Tahoma" w:cs="Tahoma"/>
          </w:rPr>
          <w:instrText xml:space="preserve"> PAGE   \* MERGEFORMAT </w:instrText>
        </w:r>
        <w:r w:rsidR="007F0DB6">
          <w:rPr>
            <w:rFonts w:ascii="Tahoma" w:hAnsi="Tahoma" w:cs="Tahoma"/>
          </w:rPr>
          <w:fldChar w:fldCharType="separate"/>
        </w:r>
        <w:r w:rsidR="00191C0A">
          <w:rPr>
            <w:rFonts w:ascii="Tahoma" w:hAnsi="Tahoma" w:cs="Tahoma"/>
            <w:noProof/>
          </w:rPr>
          <w:t>4</w:t>
        </w:r>
        <w:r w:rsidR="007F0DB6">
          <w:rPr>
            <w:rFonts w:ascii="Tahoma" w:hAnsi="Tahoma" w:cs="Tahoma"/>
            <w:noProof/>
          </w:rPr>
          <w:fldChar w:fldCharType="end"/>
        </w:r>
      </w:p>
    </w:sdtContent>
  </w:sdt>
  <w:p w14:paraId="44ACE319" w14:textId="77777777" w:rsidR="007F0DB6" w:rsidRDefault="007F0D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ahoma" w:hAnsi="Tahoma" w:cs="Tahoma"/>
      </w:rPr>
      <w:id w:val="-583379325"/>
      <w:docPartObj>
        <w:docPartGallery w:val="Page Numbers (Bottom of Page)"/>
        <w:docPartUnique/>
      </w:docPartObj>
    </w:sdtPr>
    <w:sdtEndPr/>
    <w:sdtContent>
      <w:p w14:paraId="3D128FB0" w14:textId="5123520C" w:rsidR="001D67B3" w:rsidRDefault="001D67B3" w:rsidP="001D67B3">
        <w:pPr>
          <w:pStyle w:val="Footer"/>
          <w:jc w:val="center"/>
          <w:rPr>
            <w:rFonts w:ascii="Tahoma" w:hAnsi="Tahoma" w:cs="Tahoma"/>
          </w:rPr>
        </w:pPr>
        <w:r w:rsidRPr="00B557F9">
          <w:rPr>
            <w:rFonts w:ascii="Calibri" w:hAnsi="Calibri"/>
          </w:rPr>
          <w:t>For information on how we use a client’s personal data, go to</w:t>
        </w:r>
        <w:r w:rsidR="00B557F9" w:rsidRPr="00B557F9">
          <w:rPr>
            <w:rFonts w:ascii="Calibri" w:hAnsi="Calibri"/>
          </w:rPr>
          <w:t xml:space="preserve"> </w:t>
        </w:r>
        <w:hyperlink r:id="rId1" w:history="1">
          <w:r w:rsidRPr="00B557F9">
            <w:rPr>
              <w:rStyle w:val="Hyperlink"/>
              <w:rFonts w:ascii="Calibri" w:hAnsi="Calibri"/>
              <w:b/>
              <w:color w:val="D60C8C" w:themeColor="accent6"/>
              <w:u w:val="none"/>
            </w:rPr>
            <w:t>a2dominion.co.uk/privacy</w:t>
          </w:r>
        </w:hyperlink>
        <w:r w:rsidRPr="00B557F9">
          <w:rPr>
            <w:color w:val="D60C8C" w:themeColor="accent6"/>
          </w:rPr>
          <w:t xml:space="preserve"> </w:t>
        </w:r>
        <w:r>
          <w:tab/>
        </w:r>
        <w:r>
          <w:rPr>
            <w:rFonts w:ascii="Tahoma" w:hAnsi="Tahoma" w:cs="Tahoma"/>
          </w:rPr>
          <w:fldChar w:fldCharType="begin"/>
        </w:r>
        <w:r>
          <w:rPr>
            <w:rFonts w:ascii="Tahoma" w:hAnsi="Tahoma" w:cs="Tahoma"/>
          </w:rPr>
          <w:instrText xml:space="preserve"> PAGE   \* MERGEFORMAT </w:instrText>
        </w:r>
        <w:r>
          <w:rPr>
            <w:rFonts w:ascii="Tahoma" w:hAnsi="Tahoma" w:cs="Tahoma"/>
          </w:rPr>
          <w:fldChar w:fldCharType="separate"/>
        </w:r>
        <w:r w:rsidR="00191C0A">
          <w:rPr>
            <w:rFonts w:ascii="Tahoma" w:hAnsi="Tahoma" w:cs="Tahoma"/>
            <w:noProof/>
          </w:rPr>
          <w:t>1</w:t>
        </w:r>
        <w:r>
          <w:rPr>
            <w:rFonts w:ascii="Tahoma" w:hAnsi="Tahoma" w:cs="Tahoma"/>
            <w:noProof/>
          </w:rPr>
          <w:fldChar w:fldCharType="end"/>
        </w:r>
      </w:p>
    </w:sdtContent>
  </w:sdt>
  <w:p w14:paraId="0C1F3AA4" w14:textId="77777777" w:rsidR="001D67B3" w:rsidRDefault="001D67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31F8D6" w14:textId="77777777" w:rsidR="00BC4442" w:rsidRDefault="00BC4442" w:rsidP="00D42220">
      <w:r>
        <w:separator/>
      </w:r>
    </w:p>
  </w:footnote>
  <w:footnote w:type="continuationSeparator" w:id="0">
    <w:p w14:paraId="08B4B74D" w14:textId="77777777" w:rsidR="00BC4442" w:rsidRDefault="00BC4442" w:rsidP="00D422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1187311"/>
      <w:docPartObj>
        <w:docPartGallery w:val="Watermarks"/>
        <w:docPartUnique/>
      </w:docPartObj>
    </w:sdtPr>
    <w:sdtEndPr/>
    <w:sdtContent>
      <w:p w14:paraId="0D887C49" w14:textId="77777777" w:rsidR="006A56DB" w:rsidRDefault="00191C0A">
        <w:pPr>
          <w:pStyle w:val="Header"/>
        </w:pPr>
        <w:r>
          <w:rPr>
            <w:noProof/>
            <w:lang w:val="en-US"/>
          </w:rPr>
          <w:pict w14:anchorId="0BEF890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3EF558" w14:textId="77777777" w:rsidR="000E565B" w:rsidRDefault="000E565B">
    <w:pPr>
      <w:pStyle w:val="Header"/>
    </w:pPr>
    <w:r>
      <w:rPr>
        <w:rFonts w:ascii="Times New Roman" w:hAnsi="Times New Roman" w:cs="Times New Roman"/>
        <w:noProof/>
        <w:sz w:val="24"/>
        <w:szCs w:val="24"/>
        <w:lang w:eastAsia="en-GB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7F67916C" wp14:editId="4342E6ED">
              <wp:simplePos x="0" y="0"/>
              <wp:positionH relativeFrom="page">
                <wp:align>right</wp:align>
              </wp:positionH>
              <wp:positionV relativeFrom="paragraph">
                <wp:posOffset>-251163</wp:posOffset>
              </wp:positionV>
              <wp:extent cx="2344420" cy="786765"/>
              <wp:effectExtent l="0" t="0" r="0" b="0"/>
              <wp:wrapNone/>
              <wp:docPr id="217" name="Text Box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4420" cy="7867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A1F453" w14:textId="77777777" w:rsidR="000E565B" w:rsidRDefault="000E565B" w:rsidP="000E565B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F67916C" id="_x0000_t202" coordsize="21600,21600" o:spt="202" path="m,l,21600r21600,l21600,xe">
              <v:stroke joinstyle="miter"/>
              <v:path gradientshapeok="t" o:connecttype="rect"/>
            </v:shapetype>
            <v:shape id="Text Box 217" o:spid="_x0000_s1026" type="#_x0000_t202" style="position:absolute;margin-left:133.4pt;margin-top:-19.8pt;width:184.6pt;height:61.95pt;z-index:251657216;visibility:visible;mso-wrap-style:square;mso-width-percent:0;mso-height-percent:20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" filled="f" stroked="f">
              <v:textbox style="mso-fit-shape-to-text:t">
                <w:txbxContent>
                  <w:p w14:paraId="78A1F453" w14:textId="77777777" w:rsidR="000E565B" w:rsidRDefault="000E565B" w:rsidP="000E565B"/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9240E"/>
    <w:multiLevelType w:val="hybridMultilevel"/>
    <w:tmpl w:val="AF303058"/>
    <w:lvl w:ilvl="0" w:tplc="7428A8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1748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B159E"/>
    <w:multiLevelType w:val="hybridMultilevel"/>
    <w:tmpl w:val="1A4E8650"/>
    <w:lvl w:ilvl="0" w:tplc="531EF924">
      <w:start w:val="1"/>
      <w:numFmt w:val="decimal"/>
      <w:pStyle w:val="NumberedList"/>
      <w:lvlText w:val="%1."/>
      <w:lvlJc w:val="left"/>
      <w:pPr>
        <w:ind w:left="720" w:hanging="360"/>
      </w:pPr>
      <w:rPr>
        <w:rFonts w:hint="default"/>
        <w:color w:val="41748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16F5A"/>
    <w:multiLevelType w:val="hybridMultilevel"/>
    <w:tmpl w:val="550E8546"/>
    <w:lvl w:ilvl="0" w:tplc="B59481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1748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00C19"/>
    <w:multiLevelType w:val="hybridMultilevel"/>
    <w:tmpl w:val="7D42B1B6"/>
    <w:lvl w:ilvl="0" w:tplc="C0A055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1748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126A22"/>
    <w:multiLevelType w:val="hybridMultilevel"/>
    <w:tmpl w:val="E1CCD8FC"/>
    <w:lvl w:ilvl="0" w:tplc="C0A055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1748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D809C3"/>
    <w:multiLevelType w:val="hybridMultilevel"/>
    <w:tmpl w:val="C74A10E4"/>
    <w:lvl w:ilvl="0" w:tplc="B59481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1748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13310B"/>
    <w:multiLevelType w:val="hybridMultilevel"/>
    <w:tmpl w:val="6AB650BA"/>
    <w:lvl w:ilvl="0" w:tplc="B59481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1748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886780"/>
    <w:multiLevelType w:val="hybridMultilevel"/>
    <w:tmpl w:val="E392F414"/>
    <w:lvl w:ilvl="0" w:tplc="C0A055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1748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354A8D"/>
    <w:multiLevelType w:val="hybridMultilevel"/>
    <w:tmpl w:val="6E344168"/>
    <w:lvl w:ilvl="0" w:tplc="B59481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1748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152CAB"/>
    <w:multiLevelType w:val="hybridMultilevel"/>
    <w:tmpl w:val="BBC89542"/>
    <w:lvl w:ilvl="0" w:tplc="73807032">
      <w:start w:val="1"/>
      <w:numFmt w:val="bullet"/>
      <w:pStyle w:val="BulletPointStyle"/>
      <w:lvlText w:val=""/>
      <w:lvlJc w:val="left"/>
      <w:pPr>
        <w:ind w:left="720" w:hanging="360"/>
      </w:pPr>
      <w:rPr>
        <w:rFonts w:ascii="Symbol" w:hAnsi="Symbol" w:hint="default"/>
        <w:color w:val="41748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4"/>
  </w:num>
  <w:num w:numId="7">
    <w:abstractNumId w:val="8"/>
  </w:num>
  <w:num w:numId="8">
    <w:abstractNumId w:val="2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442"/>
    <w:rsid w:val="000E2EC7"/>
    <w:rsid w:val="000E565B"/>
    <w:rsid w:val="000F4DF3"/>
    <w:rsid w:val="0011331C"/>
    <w:rsid w:val="001272F7"/>
    <w:rsid w:val="00143435"/>
    <w:rsid w:val="001718DC"/>
    <w:rsid w:val="001721E2"/>
    <w:rsid w:val="00191C0A"/>
    <w:rsid w:val="001A0D05"/>
    <w:rsid w:val="001D67B3"/>
    <w:rsid w:val="00255F32"/>
    <w:rsid w:val="00260A7D"/>
    <w:rsid w:val="002A4459"/>
    <w:rsid w:val="003061EB"/>
    <w:rsid w:val="00316668"/>
    <w:rsid w:val="003168BF"/>
    <w:rsid w:val="00372253"/>
    <w:rsid w:val="003A2AB3"/>
    <w:rsid w:val="003B2275"/>
    <w:rsid w:val="004779D2"/>
    <w:rsid w:val="00481C4B"/>
    <w:rsid w:val="004A0154"/>
    <w:rsid w:val="004A39CA"/>
    <w:rsid w:val="004A6ED8"/>
    <w:rsid w:val="004B389C"/>
    <w:rsid w:val="004D655A"/>
    <w:rsid w:val="004E71A9"/>
    <w:rsid w:val="004F17A6"/>
    <w:rsid w:val="005044FD"/>
    <w:rsid w:val="0059475B"/>
    <w:rsid w:val="006329BE"/>
    <w:rsid w:val="006508F7"/>
    <w:rsid w:val="00662065"/>
    <w:rsid w:val="0068707D"/>
    <w:rsid w:val="006A56DB"/>
    <w:rsid w:val="006A6291"/>
    <w:rsid w:val="006B2386"/>
    <w:rsid w:val="006B6A3D"/>
    <w:rsid w:val="00700571"/>
    <w:rsid w:val="00701DF0"/>
    <w:rsid w:val="007107BE"/>
    <w:rsid w:val="007121FC"/>
    <w:rsid w:val="0075039F"/>
    <w:rsid w:val="00762CFF"/>
    <w:rsid w:val="0076779F"/>
    <w:rsid w:val="007F0DB6"/>
    <w:rsid w:val="00847C42"/>
    <w:rsid w:val="0085745B"/>
    <w:rsid w:val="0088596E"/>
    <w:rsid w:val="008968E6"/>
    <w:rsid w:val="008A687F"/>
    <w:rsid w:val="008B5C40"/>
    <w:rsid w:val="008C58A1"/>
    <w:rsid w:val="00990270"/>
    <w:rsid w:val="009C7120"/>
    <w:rsid w:val="00A63A7E"/>
    <w:rsid w:val="00AB0560"/>
    <w:rsid w:val="00AF1398"/>
    <w:rsid w:val="00B05A48"/>
    <w:rsid w:val="00B209B8"/>
    <w:rsid w:val="00B557F9"/>
    <w:rsid w:val="00B76331"/>
    <w:rsid w:val="00BA1AC5"/>
    <w:rsid w:val="00BC4442"/>
    <w:rsid w:val="00BD0995"/>
    <w:rsid w:val="00C044DA"/>
    <w:rsid w:val="00C1612A"/>
    <w:rsid w:val="00C176B4"/>
    <w:rsid w:val="00C4511B"/>
    <w:rsid w:val="00C550C9"/>
    <w:rsid w:val="00CB2B24"/>
    <w:rsid w:val="00CE4A70"/>
    <w:rsid w:val="00CF4617"/>
    <w:rsid w:val="00D0397F"/>
    <w:rsid w:val="00D42220"/>
    <w:rsid w:val="00D63A28"/>
    <w:rsid w:val="00D7732F"/>
    <w:rsid w:val="00DB49EF"/>
    <w:rsid w:val="00DE0E81"/>
    <w:rsid w:val="00E42174"/>
    <w:rsid w:val="00E45444"/>
    <w:rsid w:val="00E5510C"/>
    <w:rsid w:val="00E820CC"/>
    <w:rsid w:val="00E95200"/>
    <w:rsid w:val="00EE41D0"/>
    <w:rsid w:val="00EE6F7E"/>
    <w:rsid w:val="00EF51BC"/>
    <w:rsid w:val="00F340EE"/>
    <w:rsid w:val="00F40C29"/>
    <w:rsid w:val="00F612C2"/>
    <w:rsid w:val="00FB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B616A9D"/>
  <w15:chartTrackingRefBased/>
  <w15:docId w15:val="{8E4A7283-D389-4236-A861-CD6F12067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8A8D8F" w:themeColor="accent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442"/>
    <w:rPr>
      <w:color w:val="auto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0C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41748D" w:themeColor="accen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B2B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B24"/>
  </w:style>
  <w:style w:type="paragraph" w:styleId="Footer">
    <w:name w:val="footer"/>
    <w:basedOn w:val="Normal"/>
    <w:link w:val="FooterChar"/>
    <w:uiPriority w:val="99"/>
    <w:unhideWhenUsed/>
    <w:rsid w:val="00CB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B24"/>
  </w:style>
  <w:style w:type="paragraph" w:styleId="Title">
    <w:name w:val="Title"/>
    <w:aliases w:val="Title Cover"/>
    <w:basedOn w:val="Normal"/>
    <w:next w:val="Normal"/>
    <w:link w:val="TitleChar"/>
    <w:uiPriority w:val="10"/>
    <w:qFormat/>
    <w:rsid w:val="00372253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56"/>
      <w:szCs w:val="56"/>
    </w:rPr>
  </w:style>
  <w:style w:type="character" w:customStyle="1" w:styleId="TitleChar">
    <w:name w:val="Title Char"/>
    <w:aliases w:val="Title Cover Char"/>
    <w:basedOn w:val="DefaultParagraphFont"/>
    <w:link w:val="Title"/>
    <w:uiPriority w:val="10"/>
    <w:rsid w:val="00372253"/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56"/>
      <w:szCs w:val="56"/>
    </w:rPr>
  </w:style>
  <w:style w:type="paragraph" w:styleId="Subtitle">
    <w:name w:val="Subtitle"/>
    <w:aliases w:val="Subtitle Cover"/>
    <w:basedOn w:val="Normal"/>
    <w:next w:val="Normal"/>
    <w:link w:val="SubtitleChar"/>
    <w:uiPriority w:val="11"/>
    <w:qFormat/>
    <w:rsid w:val="002A4459"/>
    <w:pPr>
      <w:jc w:val="center"/>
    </w:pPr>
    <w:rPr>
      <w:color w:val="FFFFFF" w:themeColor="background1"/>
      <w:sz w:val="32"/>
    </w:rPr>
  </w:style>
  <w:style w:type="character" w:customStyle="1" w:styleId="SubtitleChar">
    <w:name w:val="Subtitle Char"/>
    <w:aliases w:val="Subtitle Cover Char"/>
    <w:basedOn w:val="DefaultParagraphFont"/>
    <w:link w:val="Subtitle"/>
    <w:uiPriority w:val="11"/>
    <w:rsid w:val="002A4459"/>
    <w:rPr>
      <w:color w:val="FFFFFF" w:themeColor="background1"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F40C29"/>
    <w:rPr>
      <w:rFonts w:asciiTheme="majorHAnsi" w:eastAsiaTheme="majorEastAsia" w:hAnsiTheme="majorHAnsi" w:cstheme="majorBidi"/>
      <w:b/>
      <w:color w:val="41748D" w:themeColor="accent1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42220"/>
    <w:pPr>
      <w:outlineLvl w:val="9"/>
    </w:pPr>
    <w:rPr>
      <w:b w:val="0"/>
    </w:rPr>
  </w:style>
  <w:style w:type="paragraph" w:styleId="TOC1">
    <w:name w:val="toc 1"/>
    <w:basedOn w:val="Normal"/>
    <w:next w:val="Normal"/>
    <w:autoRedefine/>
    <w:uiPriority w:val="39"/>
    <w:unhideWhenUsed/>
    <w:rsid w:val="00D42220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D42220"/>
    <w:rPr>
      <w:color w:val="000000" w:themeColor="hyperlink"/>
      <w:u w:val="single"/>
    </w:rPr>
  </w:style>
  <w:style w:type="paragraph" w:customStyle="1" w:styleId="BulletPointStyle">
    <w:name w:val="Bullet Point Style"/>
    <w:basedOn w:val="ListParagraph"/>
    <w:link w:val="BulletPointStyleChar"/>
    <w:qFormat/>
    <w:rsid w:val="008C58A1"/>
    <w:pPr>
      <w:numPr>
        <w:numId w:val="9"/>
      </w:numPr>
      <w:ind w:left="360"/>
    </w:pPr>
    <w:rPr>
      <w:color w:val="454648" w:themeColor="accent2" w:themeShade="80"/>
    </w:rPr>
  </w:style>
  <w:style w:type="paragraph" w:customStyle="1" w:styleId="OpeningParagraph">
    <w:name w:val="Opening Paragraph"/>
    <w:basedOn w:val="Normal"/>
    <w:link w:val="OpeningParagraphChar"/>
    <w:qFormat/>
    <w:rsid w:val="008C58A1"/>
    <w:rPr>
      <w:color w:val="B7B09C" w:themeColor="accent4"/>
      <w:sz w:val="2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C58A1"/>
  </w:style>
  <w:style w:type="character" w:customStyle="1" w:styleId="BulletPointStyleChar">
    <w:name w:val="Bullet Point Style Char"/>
    <w:basedOn w:val="ListParagraphChar"/>
    <w:link w:val="BulletPointStyle"/>
    <w:rsid w:val="008C58A1"/>
    <w:rPr>
      <w:color w:val="454648" w:themeColor="accent2" w:themeShade="80"/>
    </w:rPr>
  </w:style>
  <w:style w:type="paragraph" w:customStyle="1" w:styleId="FooterStyle">
    <w:name w:val="Footer Style"/>
    <w:basedOn w:val="Normal"/>
    <w:link w:val="FooterStyleChar"/>
    <w:qFormat/>
    <w:rsid w:val="008C58A1"/>
    <w:pPr>
      <w:spacing w:after="0"/>
    </w:pPr>
    <w:rPr>
      <w:color w:val="FFFFFF" w:themeColor="background1"/>
      <w:sz w:val="16"/>
    </w:rPr>
  </w:style>
  <w:style w:type="character" w:customStyle="1" w:styleId="OpeningParagraphChar">
    <w:name w:val="Opening Paragraph Char"/>
    <w:basedOn w:val="DefaultParagraphFont"/>
    <w:link w:val="OpeningParagraph"/>
    <w:rsid w:val="008C58A1"/>
    <w:rPr>
      <w:color w:val="B7B09C" w:themeColor="accent4"/>
      <w:sz w:val="28"/>
    </w:rPr>
  </w:style>
  <w:style w:type="table" w:styleId="TableGrid">
    <w:name w:val="Table Grid"/>
    <w:basedOn w:val="TableNormal"/>
    <w:uiPriority w:val="39"/>
    <w:rsid w:val="008C5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StyleChar">
    <w:name w:val="Footer Style Char"/>
    <w:basedOn w:val="DefaultParagraphFont"/>
    <w:link w:val="FooterStyle"/>
    <w:rsid w:val="008C58A1"/>
    <w:rPr>
      <w:color w:val="FFFFFF" w:themeColor="background1"/>
      <w:sz w:val="16"/>
    </w:rPr>
  </w:style>
  <w:style w:type="table" w:styleId="GridTable4-Accent4">
    <w:name w:val="Grid Table 4 Accent 4"/>
    <w:basedOn w:val="TableNormal"/>
    <w:uiPriority w:val="49"/>
    <w:rsid w:val="008C58A1"/>
    <w:pPr>
      <w:spacing w:after="0" w:line="240" w:lineRule="auto"/>
    </w:pPr>
    <w:tblPr>
      <w:tblStyleRowBandSize w:val="1"/>
      <w:tblStyleColBandSize w:val="1"/>
      <w:tblBorders>
        <w:top w:val="single" w:sz="4" w:space="0" w:color="D3CFC3" w:themeColor="accent4" w:themeTint="99"/>
        <w:left w:val="single" w:sz="4" w:space="0" w:color="D3CFC3" w:themeColor="accent4" w:themeTint="99"/>
        <w:bottom w:val="single" w:sz="4" w:space="0" w:color="D3CFC3" w:themeColor="accent4" w:themeTint="99"/>
        <w:right w:val="single" w:sz="4" w:space="0" w:color="D3CFC3" w:themeColor="accent4" w:themeTint="99"/>
        <w:insideH w:val="single" w:sz="4" w:space="0" w:color="D3CFC3" w:themeColor="accent4" w:themeTint="99"/>
        <w:insideV w:val="single" w:sz="4" w:space="0" w:color="D3CFC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7B09C" w:themeColor="accent4"/>
          <w:left w:val="single" w:sz="4" w:space="0" w:color="B7B09C" w:themeColor="accent4"/>
          <w:bottom w:val="single" w:sz="4" w:space="0" w:color="B7B09C" w:themeColor="accent4"/>
          <w:right w:val="single" w:sz="4" w:space="0" w:color="B7B09C" w:themeColor="accent4"/>
          <w:insideH w:val="nil"/>
          <w:insideV w:val="nil"/>
        </w:tcBorders>
        <w:shd w:val="clear" w:color="auto" w:fill="B7B09C" w:themeFill="accent4"/>
      </w:tcPr>
    </w:tblStylePr>
    <w:tblStylePr w:type="lastRow">
      <w:rPr>
        <w:b/>
        <w:bCs/>
      </w:rPr>
      <w:tblPr/>
      <w:tcPr>
        <w:tcBorders>
          <w:top w:val="double" w:sz="4" w:space="0" w:color="B7B09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FEB" w:themeFill="accent4" w:themeFillTint="33"/>
      </w:tcPr>
    </w:tblStylePr>
    <w:tblStylePr w:type="band1Horz">
      <w:tblPr/>
      <w:tcPr>
        <w:shd w:val="clear" w:color="auto" w:fill="F0EFEB" w:themeFill="accent4" w:themeFillTint="33"/>
      </w:tcPr>
    </w:tblStylePr>
  </w:style>
  <w:style w:type="paragraph" w:customStyle="1" w:styleId="Subhead">
    <w:name w:val="Subhead"/>
    <w:basedOn w:val="Heading1"/>
    <w:link w:val="SubheadChar"/>
    <w:qFormat/>
    <w:rsid w:val="00C4511B"/>
    <w:rPr>
      <w:color w:val="B7B09C" w:themeColor="accent4"/>
      <w:sz w:val="28"/>
    </w:rPr>
  </w:style>
  <w:style w:type="paragraph" w:customStyle="1" w:styleId="NumberedList">
    <w:name w:val="Numbered List"/>
    <w:basedOn w:val="BulletPointStyle"/>
    <w:link w:val="NumberedListChar"/>
    <w:qFormat/>
    <w:rsid w:val="00C4511B"/>
    <w:pPr>
      <w:numPr>
        <w:numId w:val="10"/>
      </w:numPr>
      <w:ind w:left="360"/>
    </w:pPr>
  </w:style>
  <w:style w:type="character" w:customStyle="1" w:styleId="SubheadChar">
    <w:name w:val="Subhead Char"/>
    <w:basedOn w:val="Heading1Char"/>
    <w:link w:val="Subhead"/>
    <w:rsid w:val="00C4511B"/>
    <w:rPr>
      <w:rFonts w:asciiTheme="majorHAnsi" w:eastAsiaTheme="majorEastAsia" w:hAnsiTheme="majorHAnsi" w:cstheme="majorBidi"/>
      <w:b/>
      <w:color w:val="B7B09C" w:themeColor="accent4"/>
      <w:sz w:val="28"/>
      <w:szCs w:val="32"/>
    </w:rPr>
  </w:style>
  <w:style w:type="character" w:customStyle="1" w:styleId="NumberedListChar">
    <w:name w:val="Numbered List Char"/>
    <w:basedOn w:val="BulletPointStyleChar"/>
    <w:link w:val="NumberedList"/>
    <w:rsid w:val="00C4511B"/>
    <w:rPr>
      <w:color w:val="454648" w:themeColor="accent2" w:themeShade="80"/>
    </w:rPr>
  </w:style>
  <w:style w:type="character" w:styleId="PlaceholderText">
    <w:name w:val="Placeholder Text"/>
    <w:basedOn w:val="DefaultParagraphFont"/>
    <w:uiPriority w:val="99"/>
    <w:semiHidden/>
    <w:rsid w:val="00BC4442"/>
    <w:rPr>
      <w:color w:val="808080"/>
    </w:rPr>
  </w:style>
  <w:style w:type="paragraph" w:styleId="NoSpacing">
    <w:name w:val="No Spacing"/>
    <w:uiPriority w:val="1"/>
    <w:qFormat/>
    <w:rsid w:val="000E565B"/>
    <w:pPr>
      <w:spacing w:after="0" w:line="240" w:lineRule="auto"/>
    </w:pPr>
    <w:rPr>
      <w:color w:val="auto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D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D05"/>
    <w:rPr>
      <w:rFonts w:ascii="Segoe UI" w:hAnsi="Segoe UI" w:cs="Segoe UI"/>
      <w:color w:val="auto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63A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3A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3A28"/>
    <w:rPr>
      <w:color w:val="auto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3A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3A28"/>
    <w:rPr>
      <w:b/>
      <w:bCs/>
      <w:color w:val="auto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9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2dominion.co.uk/privacy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2dominion.co.uk/privacy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E3BEC0B3D074CF7A1B388B40CD8B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68E94-B839-4681-8650-D5053203DC1E}"/>
      </w:docPartPr>
      <w:docPartBody>
        <w:p w:rsidR="00E0158D" w:rsidRDefault="006A2A61" w:rsidP="006A2A61">
          <w:pPr>
            <w:pStyle w:val="EE3BEC0B3D074CF7A1B388B40CD8B2D631"/>
          </w:pPr>
          <w:r w:rsidRPr="004C2B11">
            <w:rPr>
              <w:rStyle w:val="PlaceholderText"/>
            </w:rPr>
            <w:t>Click here to enter text.</w:t>
          </w:r>
        </w:p>
      </w:docPartBody>
    </w:docPart>
    <w:docPart>
      <w:docPartPr>
        <w:name w:val="FF61D37D2FDB486780BD265566E31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AD2EF-4E43-41F5-84A4-1C75933DCE87}"/>
      </w:docPartPr>
      <w:docPartBody>
        <w:p w:rsidR="00E0158D" w:rsidRDefault="006A2A61" w:rsidP="006A2A61">
          <w:pPr>
            <w:pStyle w:val="FF61D37D2FDB486780BD265566E3195531"/>
          </w:pPr>
          <w:r w:rsidRPr="004C2B11">
            <w:rPr>
              <w:rStyle w:val="PlaceholderText"/>
            </w:rPr>
            <w:t>Click here to enter text.</w:t>
          </w:r>
        </w:p>
      </w:docPartBody>
    </w:docPart>
    <w:docPart>
      <w:docPartPr>
        <w:name w:val="2DA10230F88C468AB50E5C4FA2FF7D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2F989-3B13-456C-B85B-F2F3DB591CFA}"/>
      </w:docPartPr>
      <w:docPartBody>
        <w:p w:rsidR="00E0158D" w:rsidRDefault="006A2A61" w:rsidP="006A2A61">
          <w:pPr>
            <w:pStyle w:val="2DA10230F88C468AB50E5C4FA2FF7D4431"/>
          </w:pPr>
          <w:r w:rsidRPr="004C2B11">
            <w:rPr>
              <w:rStyle w:val="PlaceholderText"/>
            </w:rPr>
            <w:t>Click here to enter a date.</w:t>
          </w:r>
        </w:p>
      </w:docPartBody>
    </w:docPart>
    <w:docPart>
      <w:docPartPr>
        <w:name w:val="F06F3CECA1E041FEB2DFD1B6DE5EB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9B111-FB2F-4C84-8951-00F7F0888587}"/>
      </w:docPartPr>
      <w:docPartBody>
        <w:p w:rsidR="00E0158D" w:rsidRDefault="006A2A61" w:rsidP="006A2A61">
          <w:pPr>
            <w:pStyle w:val="F06F3CECA1E041FEB2DFD1B6DE5EB13231"/>
          </w:pPr>
          <w:r w:rsidRPr="004C2B11">
            <w:rPr>
              <w:rStyle w:val="PlaceholderText"/>
            </w:rPr>
            <w:t>Click here to enter text.</w:t>
          </w:r>
        </w:p>
      </w:docPartBody>
    </w:docPart>
    <w:docPart>
      <w:docPartPr>
        <w:name w:val="D7DA1C07E16F4C4592778CD80E873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069DF-7A03-4C7E-BF39-86B8889B3A75}"/>
      </w:docPartPr>
      <w:docPartBody>
        <w:p w:rsidR="00E0158D" w:rsidRDefault="006A2A61" w:rsidP="006A2A61">
          <w:pPr>
            <w:pStyle w:val="D7DA1C07E16F4C4592778CD80E8731E931"/>
          </w:pPr>
          <w:r w:rsidRPr="004C2B11">
            <w:rPr>
              <w:rStyle w:val="PlaceholderText"/>
            </w:rPr>
            <w:t>Choose an item.</w:t>
          </w:r>
        </w:p>
      </w:docPartBody>
    </w:docPart>
    <w:docPart>
      <w:docPartPr>
        <w:name w:val="4C82D1A6795A45F39B1F9E2FFF1D1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FD379-AB1A-4547-970B-42AEB91E3725}"/>
      </w:docPartPr>
      <w:docPartBody>
        <w:p w:rsidR="00E0158D" w:rsidRDefault="006A2A61" w:rsidP="006A2A61">
          <w:pPr>
            <w:pStyle w:val="4C82D1A6795A45F39B1F9E2FFF1D16AA31"/>
          </w:pPr>
          <w:r w:rsidRPr="004C2B11">
            <w:rPr>
              <w:rStyle w:val="PlaceholderText"/>
            </w:rPr>
            <w:t>Click here to enter text.</w:t>
          </w:r>
        </w:p>
      </w:docPartBody>
    </w:docPart>
    <w:docPart>
      <w:docPartPr>
        <w:name w:val="8CFFD09BEF98489189C3163921D5A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C4CED-3397-41AE-A56B-0C776B1EA1CE}"/>
      </w:docPartPr>
      <w:docPartBody>
        <w:p w:rsidR="00E0158D" w:rsidRDefault="006A2A61" w:rsidP="006A2A61">
          <w:pPr>
            <w:pStyle w:val="8CFFD09BEF98489189C3163921D5A73D31"/>
          </w:pPr>
          <w:r w:rsidRPr="004C2B11">
            <w:rPr>
              <w:rStyle w:val="PlaceholderText"/>
            </w:rPr>
            <w:t>Click here to enter text.</w:t>
          </w:r>
        </w:p>
      </w:docPartBody>
    </w:docPart>
    <w:docPart>
      <w:docPartPr>
        <w:name w:val="0E56F0E833DA4A47B41BCE8C43AB4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0D097-DADD-425A-A4F5-91A9075C0FE7}"/>
      </w:docPartPr>
      <w:docPartBody>
        <w:p w:rsidR="00E0158D" w:rsidRDefault="006A2A61" w:rsidP="006A2A61">
          <w:pPr>
            <w:pStyle w:val="0E56F0E833DA4A47B41BCE8C43AB4BC031"/>
          </w:pPr>
          <w:r w:rsidRPr="004C2B11">
            <w:rPr>
              <w:rStyle w:val="PlaceholderText"/>
            </w:rPr>
            <w:t>Click here to enter text.</w:t>
          </w:r>
        </w:p>
      </w:docPartBody>
    </w:docPart>
    <w:docPart>
      <w:docPartPr>
        <w:name w:val="9C88A07020A64C9A9BEAD75D2673D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FE822-4A34-4C0B-B2D9-1B0C9D1C5738}"/>
      </w:docPartPr>
      <w:docPartBody>
        <w:p w:rsidR="00E0158D" w:rsidRDefault="006A2A61" w:rsidP="006A2A61">
          <w:pPr>
            <w:pStyle w:val="9C88A07020A64C9A9BEAD75D2673D48531"/>
          </w:pPr>
          <w:r w:rsidRPr="004C2B11">
            <w:rPr>
              <w:rStyle w:val="PlaceholderText"/>
            </w:rPr>
            <w:t>Click here to enter text.</w:t>
          </w:r>
        </w:p>
      </w:docPartBody>
    </w:docPart>
    <w:docPart>
      <w:docPartPr>
        <w:name w:val="6B1811BF6801421B8ABD3CBD6C421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2D750-D944-4471-AD24-F3AA8BE8FB7C}"/>
      </w:docPartPr>
      <w:docPartBody>
        <w:p w:rsidR="00E0158D" w:rsidRDefault="006A2A61" w:rsidP="006A2A61">
          <w:pPr>
            <w:pStyle w:val="6B1811BF6801421B8ABD3CBD6C4218E331"/>
          </w:pPr>
          <w:r w:rsidRPr="004C2B11">
            <w:rPr>
              <w:rStyle w:val="PlaceholderText"/>
            </w:rPr>
            <w:t>Choose an item.</w:t>
          </w:r>
        </w:p>
      </w:docPartBody>
    </w:docPart>
    <w:docPart>
      <w:docPartPr>
        <w:name w:val="AF4B6979B8BC486E8C4E606E411BE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F2449-06F5-4477-A391-2D9DFEE07469}"/>
      </w:docPartPr>
      <w:docPartBody>
        <w:p w:rsidR="00E0158D" w:rsidRDefault="006A2A61" w:rsidP="006A2A61">
          <w:pPr>
            <w:pStyle w:val="AF4B6979B8BC486E8C4E606E411BE69A31"/>
          </w:pPr>
          <w:r w:rsidRPr="004C2B11">
            <w:rPr>
              <w:rStyle w:val="PlaceholderText"/>
            </w:rPr>
            <w:t>Click here to enter text.</w:t>
          </w:r>
        </w:p>
      </w:docPartBody>
    </w:docPart>
    <w:docPart>
      <w:docPartPr>
        <w:name w:val="A86CAAED536C494BAA90CE918EDF8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302A4-EA88-403E-999B-423713EE8C85}"/>
      </w:docPartPr>
      <w:docPartBody>
        <w:p w:rsidR="00E0158D" w:rsidRDefault="006A2A61" w:rsidP="006A2A61">
          <w:pPr>
            <w:pStyle w:val="A86CAAED536C494BAA90CE918EDF88D431"/>
          </w:pPr>
          <w:r w:rsidRPr="004C2B11">
            <w:rPr>
              <w:rStyle w:val="PlaceholderText"/>
            </w:rPr>
            <w:t>Click here to enter text.</w:t>
          </w:r>
        </w:p>
      </w:docPartBody>
    </w:docPart>
    <w:docPart>
      <w:docPartPr>
        <w:name w:val="7B7011E644664EAFBC9C2A5E6FD05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DFC21-FCF3-4C20-8DD2-025F9599BF46}"/>
      </w:docPartPr>
      <w:docPartBody>
        <w:p w:rsidR="00E0158D" w:rsidRDefault="006A2A61" w:rsidP="006A2A61">
          <w:pPr>
            <w:pStyle w:val="7B7011E644664EAFBC9C2A5E6FD0585B31"/>
          </w:pPr>
          <w:r w:rsidRPr="004C2B11">
            <w:rPr>
              <w:rStyle w:val="PlaceholderText"/>
            </w:rPr>
            <w:t>Click here to enter text.</w:t>
          </w:r>
        </w:p>
      </w:docPartBody>
    </w:docPart>
    <w:docPart>
      <w:docPartPr>
        <w:name w:val="CBF9D9C47C194B708572705A6DB87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1732B-BCE7-4A14-8863-924F7B4403D0}"/>
      </w:docPartPr>
      <w:docPartBody>
        <w:p w:rsidR="00E0158D" w:rsidRDefault="006A2A61" w:rsidP="006A2A61">
          <w:pPr>
            <w:pStyle w:val="CBF9D9C47C194B708572705A6DB8772E31"/>
          </w:pPr>
          <w:r w:rsidRPr="004C2B11">
            <w:rPr>
              <w:rStyle w:val="PlaceholderText"/>
            </w:rPr>
            <w:t>Click here to enter a date.</w:t>
          </w:r>
        </w:p>
      </w:docPartBody>
    </w:docPart>
    <w:docPart>
      <w:docPartPr>
        <w:name w:val="C30E79F2499E42DC94F7ED193970E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B261F-2759-43E6-B295-56C0E91CF6F1}"/>
      </w:docPartPr>
      <w:docPartBody>
        <w:p w:rsidR="00E0158D" w:rsidRDefault="006A2A61" w:rsidP="006A2A61">
          <w:pPr>
            <w:pStyle w:val="C30E79F2499E42DC94F7ED193970ED8C31"/>
          </w:pPr>
          <w:r w:rsidRPr="004C2B11">
            <w:rPr>
              <w:rStyle w:val="PlaceholderText"/>
            </w:rPr>
            <w:t>Choose an item.</w:t>
          </w:r>
        </w:p>
      </w:docPartBody>
    </w:docPart>
    <w:docPart>
      <w:docPartPr>
        <w:name w:val="1D66EB9871EB4D879BF371B3A24B3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7827B-B20B-470C-89C3-476D75E1E250}"/>
      </w:docPartPr>
      <w:docPartBody>
        <w:p w:rsidR="00E0158D" w:rsidRDefault="006A2A61" w:rsidP="006A2A61">
          <w:pPr>
            <w:pStyle w:val="1D66EB9871EB4D879BF371B3A24B3D3331"/>
          </w:pPr>
          <w:r w:rsidRPr="004C2B11">
            <w:rPr>
              <w:rStyle w:val="PlaceholderText"/>
            </w:rPr>
            <w:t>Click here to enter text.</w:t>
          </w:r>
        </w:p>
      </w:docPartBody>
    </w:docPart>
    <w:docPart>
      <w:docPartPr>
        <w:name w:val="B96A1AFD027343109AD8DF6C23729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896B1-FA9C-44A0-BBC7-AEB6E1C0F7E4}"/>
      </w:docPartPr>
      <w:docPartBody>
        <w:p w:rsidR="00E0158D" w:rsidRDefault="006A2A61" w:rsidP="006A2A61">
          <w:pPr>
            <w:pStyle w:val="B96A1AFD027343109AD8DF6C237296A831"/>
          </w:pPr>
          <w:r w:rsidRPr="004C2B11">
            <w:rPr>
              <w:rStyle w:val="PlaceholderText"/>
            </w:rPr>
            <w:t>Click here to enter text.</w:t>
          </w:r>
        </w:p>
      </w:docPartBody>
    </w:docPart>
    <w:docPart>
      <w:docPartPr>
        <w:name w:val="97DB7E9C90454B0FA0C8F0AA53352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ACEA8-C0F6-44F8-B493-3E1B59B9C415}"/>
      </w:docPartPr>
      <w:docPartBody>
        <w:p w:rsidR="00E0158D" w:rsidRDefault="006A2A61" w:rsidP="006A2A61">
          <w:pPr>
            <w:pStyle w:val="97DB7E9C90454B0FA0C8F0AA5335248831"/>
          </w:pPr>
          <w:r w:rsidRPr="004C2B11">
            <w:rPr>
              <w:rStyle w:val="PlaceholderText"/>
            </w:rPr>
            <w:t>Click here to enter text.</w:t>
          </w:r>
        </w:p>
      </w:docPartBody>
    </w:docPart>
    <w:docPart>
      <w:docPartPr>
        <w:name w:val="AC71EB1694D044A9899DE70772C89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937A2-86D4-47DA-9A96-3C267BA1CF3D}"/>
      </w:docPartPr>
      <w:docPartBody>
        <w:p w:rsidR="00E0158D" w:rsidRDefault="006A2A61" w:rsidP="006A2A61">
          <w:pPr>
            <w:pStyle w:val="AC71EB1694D044A9899DE70772C8983E31"/>
          </w:pPr>
          <w:r w:rsidRPr="004C2B11">
            <w:rPr>
              <w:rStyle w:val="PlaceholderText"/>
            </w:rPr>
            <w:t>Click here to enter text.</w:t>
          </w:r>
        </w:p>
      </w:docPartBody>
    </w:docPart>
    <w:docPart>
      <w:docPartPr>
        <w:name w:val="FCB1400A18DC450B89C3B9A383346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212CC-ABAC-47EF-8FAA-530BDAE91192}"/>
      </w:docPartPr>
      <w:docPartBody>
        <w:p w:rsidR="00E0158D" w:rsidRDefault="006A2A61" w:rsidP="006A2A61">
          <w:pPr>
            <w:pStyle w:val="FCB1400A18DC450B89C3B9A383346BCD31"/>
          </w:pPr>
          <w:r w:rsidRPr="004C2B11">
            <w:rPr>
              <w:rStyle w:val="PlaceholderText"/>
            </w:rPr>
            <w:t>Click here to enter text.</w:t>
          </w:r>
        </w:p>
      </w:docPartBody>
    </w:docPart>
    <w:docPart>
      <w:docPartPr>
        <w:name w:val="DB331E726CFC4E759D03AA30B7EC5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B7B19-96C4-41AB-AE9F-D89DBA6B1BB2}"/>
      </w:docPartPr>
      <w:docPartBody>
        <w:p w:rsidR="00E0158D" w:rsidRDefault="006A2A61" w:rsidP="006A2A61">
          <w:pPr>
            <w:pStyle w:val="DB331E726CFC4E759D03AA30B7EC546531"/>
          </w:pPr>
          <w:r w:rsidRPr="004C2B11">
            <w:rPr>
              <w:rStyle w:val="PlaceholderText"/>
            </w:rPr>
            <w:t>Click here to enter text.</w:t>
          </w:r>
        </w:p>
      </w:docPartBody>
    </w:docPart>
    <w:docPart>
      <w:docPartPr>
        <w:name w:val="FE31FF7663404E00B8E11DEE00C68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2EB31-AEC7-4901-96F1-D5F85C62B38B}"/>
      </w:docPartPr>
      <w:docPartBody>
        <w:p w:rsidR="00E0158D" w:rsidRDefault="006A2A61" w:rsidP="006A2A61">
          <w:pPr>
            <w:pStyle w:val="FE31FF7663404E00B8E11DEE00C6843631"/>
          </w:pPr>
          <w:r w:rsidRPr="004C2B11">
            <w:rPr>
              <w:rStyle w:val="PlaceholderText"/>
            </w:rPr>
            <w:t>Click here to enter text.</w:t>
          </w:r>
        </w:p>
      </w:docPartBody>
    </w:docPart>
    <w:docPart>
      <w:docPartPr>
        <w:name w:val="38AB923D27A047D9839497F08BEAC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F2AE8-79A4-4934-B855-AA2777FFA004}"/>
      </w:docPartPr>
      <w:docPartBody>
        <w:p w:rsidR="00E0158D" w:rsidRDefault="006A2A61" w:rsidP="006A2A61">
          <w:pPr>
            <w:pStyle w:val="38AB923D27A047D9839497F08BEACCC931"/>
          </w:pPr>
          <w:r w:rsidRPr="004C2B11">
            <w:rPr>
              <w:rStyle w:val="PlaceholderText"/>
            </w:rPr>
            <w:t>Click here to enter a date.</w:t>
          </w:r>
        </w:p>
      </w:docPartBody>
    </w:docPart>
    <w:docPart>
      <w:docPartPr>
        <w:name w:val="CA42CC27518F42A6BBF02F911BB9E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9F825-87B9-4208-A6A3-B78BF18BD09A}"/>
      </w:docPartPr>
      <w:docPartBody>
        <w:p w:rsidR="00E0158D" w:rsidRDefault="006A2A61" w:rsidP="006A2A61">
          <w:pPr>
            <w:pStyle w:val="CA42CC27518F42A6BBF02F911BB9E61D31"/>
          </w:pPr>
          <w:r w:rsidRPr="004C2B11">
            <w:rPr>
              <w:rStyle w:val="PlaceholderText"/>
            </w:rPr>
            <w:t>Click here to enter text.</w:t>
          </w:r>
        </w:p>
      </w:docPartBody>
    </w:docPart>
    <w:docPart>
      <w:docPartPr>
        <w:name w:val="522099CE7D4645C48ECA431704671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8AB39-40CC-49B8-8BD5-A386CCF3797B}"/>
      </w:docPartPr>
      <w:docPartBody>
        <w:p w:rsidR="00E0158D" w:rsidRDefault="006A2A61" w:rsidP="006A2A61">
          <w:pPr>
            <w:pStyle w:val="522099CE7D4645C48ECA43170467181931"/>
          </w:pPr>
          <w:r w:rsidRPr="004C2B11">
            <w:rPr>
              <w:rStyle w:val="PlaceholderText"/>
            </w:rPr>
            <w:t>Choose an item.</w:t>
          </w:r>
        </w:p>
      </w:docPartBody>
    </w:docPart>
    <w:docPart>
      <w:docPartPr>
        <w:name w:val="AFEBB0EC9AB24AF3931EF72B97619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AE6B3-098C-4604-88C3-2894866FB25B}"/>
      </w:docPartPr>
      <w:docPartBody>
        <w:p w:rsidR="00E0158D" w:rsidRDefault="006A2A61" w:rsidP="006A2A61">
          <w:pPr>
            <w:pStyle w:val="AFEBB0EC9AB24AF3931EF72B9761978431"/>
          </w:pPr>
          <w:r w:rsidRPr="004C2B11">
            <w:rPr>
              <w:rStyle w:val="PlaceholderText"/>
            </w:rPr>
            <w:t>Click here to enter text.</w:t>
          </w:r>
        </w:p>
      </w:docPartBody>
    </w:docPart>
    <w:docPart>
      <w:docPartPr>
        <w:name w:val="5134726C1A0F46D4BF5EEBE241D6B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1D838-61D8-401D-BC97-B77152F60283}"/>
      </w:docPartPr>
      <w:docPartBody>
        <w:p w:rsidR="00E0158D" w:rsidRDefault="006A2A61" w:rsidP="006A2A61">
          <w:pPr>
            <w:pStyle w:val="5134726C1A0F46D4BF5EEBE241D6B7F331"/>
          </w:pPr>
          <w:r w:rsidRPr="004C2B11">
            <w:rPr>
              <w:rStyle w:val="PlaceholderText"/>
            </w:rPr>
            <w:t>Click here to enter a date.</w:t>
          </w:r>
        </w:p>
      </w:docPartBody>
    </w:docPart>
    <w:docPart>
      <w:docPartPr>
        <w:name w:val="8D8CEA6F2FDE4CE4990E800DE01F6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344DC-C1C3-44B5-85E8-7D48D72A285A}"/>
      </w:docPartPr>
      <w:docPartBody>
        <w:p w:rsidR="00E0158D" w:rsidRDefault="006A2A61" w:rsidP="006A2A61">
          <w:pPr>
            <w:pStyle w:val="8D8CEA6F2FDE4CE4990E800DE01F63B831"/>
          </w:pPr>
          <w:r w:rsidRPr="004C2B11">
            <w:rPr>
              <w:rStyle w:val="PlaceholderText"/>
            </w:rPr>
            <w:t>Click here to enter a date.</w:t>
          </w:r>
        </w:p>
      </w:docPartBody>
    </w:docPart>
    <w:docPart>
      <w:docPartPr>
        <w:name w:val="1ED85B08C6D34F6EA535988F0A86D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EE89E-6190-46FB-9B55-18C674920261}"/>
      </w:docPartPr>
      <w:docPartBody>
        <w:p w:rsidR="00E0158D" w:rsidRDefault="006A2A61" w:rsidP="006A2A61">
          <w:pPr>
            <w:pStyle w:val="1ED85B08C6D34F6EA535988F0A86D9C731"/>
          </w:pPr>
          <w:r w:rsidRPr="004C2B11">
            <w:rPr>
              <w:rStyle w:val="PlaceholderText"/>
            </w:rPr>
            <w:t>Click here to enter a date.</w:t>
          </w:r>
        </w:p>
      </w:docPartBody>
    </w:docPart>
    <w:docPart>
      <w:docPartPr>
        <w:name w:val="9BFD6467D04D47E6BFB0B4429F59A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7E7F1-8AC9-4C1D-A07E-D01E96A54975}"/>
      </w:docPartPr>
      <w:docPartBody>
        <w:p w:rsidR="00E0158D" w:rsidRDefault="006A2A61" w:rsidP="006A2A61">
          <w:pPr>
            <w:pStyle w:val="9BFD6467D04D47E6BFB0B4429F59AE7D31"/>
          </w:pPr>
          <w:r w:rsidRPr="004C2B11">
            <w:rPr>
              <w:rStyle w:val="PlaceholderText"/>
            </w:rPr>
            <w:t>Click here to enter a date.</w:t>
          </w:r>
        </w:p>
      </w:docPartBody>
    </w:docPart>
    <w:docPart>
      <w:docPartPr>
        <w:name w:val="23F108875F624638B8E3847361E56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4A8FB-AA2E-4C8D-AED7-77A4211464F8}"/>
      </w:docPartPr>
      <w:docPartBody>
        <w:p w:rsidR="00E0158D" w:rsidRDefault="006A2A61" w:rsidP="006A2A61">
          <w:pPr>
            <w:pStyle w:val="23F108875F624638B8E3847361E5644831"/>
          </w:pPr>
          <w:r w:rsidRPr="004C2B11">
            <w:rPr>
              <w:rStyle w:val="PlaceholderText"/>
            </w:rPr>
            <w:t>Click here to enter text.</w:t>
          </w:r>
        </w:p>
      </w:docPartBody>
    </w:docPart>
    <w:docPart>
      <w:docPartPr>
        <w:name w:val="2DE1F6EBA61F4F6990DD49797F781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66D38-F1B8-4DBB-BD01-B9B19D4D0B46}"/>
      </w:docPartPr>
      <w:docPartBody>
        <w:p w:rsidR="0038430E" w:rsidRDefault="006A2A61" w:rsidP="006A2A61">
          <w:pPr>
            <w:pStyle w:val="2DE1F6EBA61F4F6990DD49797F781EC031"/>
          </w:pPr>
          <w:r w:rsidRPr="00FE40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64906B42F54CC8904897BE758BF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3F9A7-C156-4580-A478-8365870DF2D8}"/>
      </w:docPartPr>
      <w:docPartBody>
        <w:p w:rsidR="0038430E" w:rsidRDefault="006A2A61" w:rsidP="006A2A61">
          <w:pPr>
            <w:pStyle w:val="7664906B42F54CC8904897BE758BF40231"/>
          </w:pPr>
          <w:r w:rsidRPr="00FE4013">
            <w:rPr>
              <w:rStyle w:val="PlaceholderText"/>
            </w:rPr>
            <w:t>Click or tap to enter a date.</w:t>
          </w:r>
        </w:p>
      </w:docPartBody>
    </w:docPart>
    <w:docPart>
      <w:docPartPr>
        <w:name w:val="374CE517CC564EDE9EC7CD0B53191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84C8B-7425-48E6-B601-D89DBB899E41}"/>
      </w:docPartPr>
      <w:docPartBody>
        <w:p w:rsidR="0038430E" w:rsidRDefault="006A2A61" w:rsidP="006A2A61">
          <w:pPr>
            <w:pStyle w:val="374CE517CC564EDE9EC7CD0B53191C4831"/>
          </w:pPr>
          <w:r w:rsidRPr="00FE40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F13664A3AD407DBB22A68117E6C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BE8CA-ED4B-403B-BA5D-D7B4F00DBAE4}"/>
      </w:docPartPr>
      <w:docPartBody>
        <w:p w:rsidR="0038430E" w:rsidRDefault="006A2A61" w:rsidP="006A2A61">
          <w:pPr>
            <w:pStyle w:val="1BF13664A3AD407DBB22A68117E6C09031"/>
          </w:pPr>
          <w:r w:rsidRPr="00FE40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629BD26E5B4D9495E0E966077A4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C31EC-55A4-4A17-9A81-43E26367B46B}"/>
      </w:docPartPr>
      <w:docPartBody>
        <w:p w:rsidR="0038430E" w:rsidRDefault="006A2A61" w:rsidP="006A2A61">
          <w:pPr>
            <w:pStyle w:val="66629BD26E5B4D9495E0E966077A4EB931"/>
          </w:pPr>
          <w:r w:rsidRPr="00FE40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C212A6EC99497C83F2DEC61CD8F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EB639-C844-4D4E-B5F5-89EFBBEF7B1A}"/>
      </w:docPartPr>
      <w:docPartBody>
        <w:p w:rsidR="0038430E" w:rsidRDefault="006A2A61" w:rsidP="006A2A61">
          <w:pPr>
            <w:pStyle w:val="49C212A6EC99497C83F2DEC61CD8F1E331"/>
          </w:pPr>
          <w:r w:rsidRPr="00FE4013">
            <w:rPr>
              <w:rStyle w:val="PlaceholderText"/>
            </w:rPr>
            <w:t>Click or tap to enter a date.</w:t>
          </w:r>
        </w:p>
      </w:docPartBody>
    </w:docPart>
    <w:docPart>
      <w:docPartPr>
        <w:name w:val="96CEFC59E747491A9410A9E4BD72E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5CE20-ED70-4C48-9372-197EBB4659CF}"/>
      </w:docPartPr>
      <w:docPartBody>
        <w:p w:rsidR="0038430E" w:rsidRDefault="006A2A61" w:rsidP="006A2A61">
          <w:pPr>
            <w:pStyle w:val="96CEFC59E747491A9410A9E4BD72E3F931"/>
          </w:pPr>
          <w:r w:rsidRPr="00FE40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651411AF07431FB91800FEAAA21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5E8C5-ED91-4399-BC05-225E6C889063}"/>
      </w:docPartPr>
      <w:docPartBody>
        <w:p w:rsidR="00DB2CB1" w:rsidRDefault="0093205E" w:rsidP="0093205E">
          <w:pPr>
            <w:pStyle w:val="EA651411AF07431FB91800FEAAA21D8A"/>
          </w:pPr>
          <w:r w:rsidRPr="004C2B1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C4A"/>
    <w:rsid w:val="001767E0"/>
    <w:rsid w:val="00330C4A"/>
    <w:rsid w:val="0038430E"/>
    <w:rsid w:val="005C73D9"/>
    <w:rsid w:val="006A2A61"/>
    <w:rsid w:val="007A1F94"/>
    <w:rsid w:val="0093205E"/>
    <w:rsid w:val="00B572E1"/>
    <w:rsid w:val="00DB2CB1"/>
    <w:rsid w:val="00E0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205E"/>
    <w:rPr>
      <w:color w:val="808080"/>
    </w:rPr>
  </w:style>
  <w:style w:type="paragraph" w:customStyle="1" w:styleId="E47D30D5D9174C4487798D23DB8D40BB">
    <w:name w:val="E47D30D5D9174C4487798D23DB8D40BB"/>
    <w:rsid w:val="00330C4A"/>
  </w:style>
  <w:style w:type="paragraph" w:customStyle="1" w:styleId="B862BB6CCC0446B7AABBA2B034C0E816">
    <w:name w:val="B862BB6CCC0446B7AABBA2B034C0E816"/>
    <w:rsid w:val="00330C4A"/>
  </w:style>
  <w:style w:type="paragraph" w:customStyle="1" w:styleId="950A1621591E413A8FB4A5545B6B1C9C">
    <w:name w:val="950A1621591E413A8FB4A5545B6B1C9C"/>
    <w:rsid w:val="00330C4A"/>
  </w:style>
  <w:style w:type="paragraph" w:customStyle="1" w:styleId="8EDC3C23151A463C9EC90E3D1DC3D917">
    <w:name w:val="8EDC3C23151A463C9EC90E3D1DC3D917"/>
    <w:rsid w:val="00330C4A"/>
  </w:style>
  <w:style w:type="paragraph" w:customStyle="1" w:styleId="314ABA8642C84C2EB5DEEA800BC9C6D3">
    <w:name w:val="314ABA8642C84C2EB5DEEA800BC9C6D3"/>
    <w:rsid w:val="00330C4A"/>
  </w:style>
  <w:style w:type="paragraph" w:customStyle="1" w:styleId="AE27DD6D12C547D7993D55E457EF1480">
    <w:name w:val="AE27DD6D12C547D7993D55E457EF1480"/>
    <w:rsid w:val="00330C4A"/>
  </w:style>
  <w:style w:type="paragraph" w:customStyle="1" w:styleId="F48F9B0CB37E4DAB9D424813BF4D8545">
    <w:name w:val="F48F9B0CB37E4DAB9D424813BF4D8545"/>
    <w:rsid w:val="00330C4A"/>
  </w:style>
  <w:style w:type="paragraph" w:customStyle="1" w:styleId="D5378DA0144F455EA5D9D5B54AC8DD70">
    <w:name w:val="D5378DA0144F455EA5D9D5B54AC8DD70"/>
    <w:rsid w:val="00330C4A"/>
  </w:style>
  <w:style w:type="paragraph" w:customStyle="1" w:styleId="4F1295B549E14E5B8CF57216A3F79699">
    <w:name w:val="4F1295B549E14E5B8CF57216A3F79699"/>
    <w:rsid w:val="00330C4A"/>
  </w:style>
  <w:style w:type="paragraph" w:customStyle="1" w:styleId="7AADED26436248A4B08AB4189431CA01">
    <w:name w:val="7AADED26436248A4B08AB4189431CA01"/>
    <w:rsid w:val="00330C4A"/>
  </w:style>
  <w:style w:type="paragraph" w:customStyle="1" w:styleId="581505C4B0C64F1AB9E4C7A8D17794C2">
    <w:name w:val="581505C4B0C64F1AB9E4C7A8D17794C2"/>
    <w:rsid w:val="00330C4A"/>
  </w:style>
  <w:style w:type="paragraph" w:customStyle="1" w:styleId="74C28AE3725B4C54B5C282A159669F56">
    <w:name w:val="74C28AE3725B4C54B5C282A159669F56"/>
    <w:rsid w:val="00330C4A"/>
  </w:style>
  <w:style w:type="paragraph" w:customStyle="1" w:styleId="2EB9C31334514DD6BAF2B2887930F4C2">
    <w:name w:val="2EB9C31334514DD6BAF2B2887930F4C2"/>
    <w:rsid w:val="00330C4A"/>
  </w:style>
  <w:style w:type="paragraph" w:customStyle="1" w:styleId="0015D9B012714D1FB10ED602BF28C25D">
    <w:name w:val="0015D9B012714D1FB10ED602BF28C25D"/>
    <w:rsid w:val="00330C4A"/>
  </w:style>
  <w:style w:type="paragraph" w:customStyle="1" w:styleId="D4C380951C04441EACE801EB90B7BB42">
    <w:name w:val="D4C380951C04441EACE801EB90B7BB42"/>
    <w:rsid w:val="00330C4A"/>
  </w:style>
  <w:style w:type="paragraph" w:customStyle="1" w:styleId="AC1386ED3E10400BB41BB8FA30E67556">
    <w:name w:val="AC1386ED3E10400BB41BB8FA30E67556"/>
    <w:rsid w:val="00330C4A"/>
  </w:style>
  <w:style w:type="paragraph" w:customStyle="1" w:styleId="58F9A3E653C74667B83086FA86DE42F2">
    <w:name w:val="58F9A3E653C74667B83086FA86DE42F2"/>
    <w:rsid w:val="00B572E1"/>
  </w:style>
  <w:style w:type="paragraph" w:customStyle="1" w:styleId="6CFE1D38C0CB4E8C981AF46DCAC38FA3">
    <w:name w:val="6CFE1D38C0CB4E8C981AF46DCAC38FA3"/>
    <w:rsid w:val="00B572E1"/>
  </w:style>
  <w:style w:type="paragraph" w:customStyle="1" w:styleId="C3E61D554761496CA4C6C4C61695B4A9">
    <w:name w:val="C3E61D554761496CA4C6C4C61695B4A9"/>
    <w:rsid w:val="00B572E1"/>
  </w:style>
  <w:style w:type="paragraph" w:customStyle="1" w:styleId="CAAB75E2DB1D403AA6BB86CC9160D3B5">
    <w:name w:val="CAAB75E2DB1D403AA6BB86CC9160D3B5"/>
    <w:rsid w:val="00B572E1"/>
  </w:style>
  <w:style w:type="paragraph" w:customStyle="1" w:styleId="BDD4FD3ADAE944B28790ED4388DA5113">
    <w:name w:val="BDD4FD3ADAE944B28790ED4388DA5113"/>
    <w:rsid w:val="00B572E1"/>
  </w:style>
  <w:style w:type="paragraph" w:customStyle="1" w:styleId="3880825E48F440DCB73E95F64891B964">
    <w:name w:val="3880825E48F440DCB73E95F64891B964"/>
    <w:rsid w:val="00B572E1"/>
  </w:style>
  <w:style w:type="paragraph" w:customStyle="1" w:styleId="ED2A057336D34587A0174808FDCEF803">
    <w:name w:val="ED2A057336D34587A0174808FDCEF803"/>
    <w:rsid w:val="00B572E1"/>
  </w:style>
  <w:style w:type="paragraph" w:customStyle="1" w:styleId="DF820630758D4D09BCE4DD6364F88A6B">
    <w:name w:val="DF820630758D4D09BCE4DD6364F88A6B"/>
    <w:rsid w:val="00B572E1"/>
  </w:style>
  <w:style w:type="paragraph" w:customStyle="1" w:styleId="801DAF4948B140A0896C4AC6F3622163">
    <w:name w:val="801DAF4948B140A0896C4AC6F3622163"/>
    <w:rsid w:val="00B572E1"/>
  </w:style>
  <w:style w:type="paragraph" w:customStyle="1" w:styleId="4B9494CC4433499898B0BDCE0EC645E3">
    <w:name w:val="4B9494CC4433499898B0BDCE0EC645E3"/>
    <w:rsid w:val="00B572E1"/>
  </w:style>
  <w:style w:type="paragraph" w:customStyle="1" w:styleId="56BC8C72EE6E496ABCEE25A10FDC2790">
    <w:name w:val="56BC8C72EE6E496ABCEE25A10FDC2790"/>
    <w:rsid w:val="00B572E1"/>
  </w:style>
  <w:style w:type="paragraph" w:customStyle="1" w:styleId="41510DF36E4448F2A500F67E152E64CE">
    <w:name w:val="41510DF36E4448F2A500F67E152E64CE"/>
    <w:rsid w:val="00B572E1"/>
  </w:style>
  <w:style w:type="paragraph" w:customStyle="1" w:styleId="66FAEF7ED31247A3BBE157FE323AA4E6">
    <w:name w:val="66FAEF7ED31247A3BBE157FE323AA4E6"/>
    <w:rsid w:val="00B572E1"/>
  </w:style>
  <w:style w:type="paragraph" w:customStyle="1" w:styleId="BB968F85C1474287A49F9DBEB8B99AD7">
    <w:name w:val="BB968F85C1474287A49F9DBEB8B99AD7"/>
    <w:rsid w:val="00B572E1"/>
  </w:style>
  <w:style w:type="paragraph" w:customStyle="1" w:styleId="4C1ED0F5D854411C9B567076E15D2CBA">
    <w:name w:val="4C1ED0F5D854411C9B567076E15D2CBA"/>
    <w:rsid w:val="00B572E1"/>
  </w:style>
  <w:style w:type="paragraph" w:customStyle="1" w:styleId="650ED40A6ECC4E9D94179EFCA5B20198">
    <w:name w:val="650ED40A6ECC4E9D94179EFCA5B20198"/>
    <w:rsid w:val="00B572E1"/>
  </w:style>
  <w:style w:type="paragraph" w:customStyle="1" w:styleId="E2E399F0A4064713A0114F65CBD9F28C">
    <w:name w:val="E2E399F0A4064713A0114F65CBD9F28C"/>
    <w:rsid w:val="00B572E1"/>
  </w:style>
  <w:style w:type="paragraph" w:customStyle="1" w:styleId="5EC38C0BFA6C4C22980922642D4299DC">
    <w:name w:val="5EC38C0BFA6C4C22980922642D4299DC"/>
    <w:rsid w:val="00B572E1"/>
  </w:style>
  <w:style w:type="paragraph" w:customStyle="1" w:styleId="65FC7042345245328653CBACBB5D7D52">
    <w:name w:val="65FC7042345245328653CBACBB5D7D52"/>
    <w:rsid w:val="00B572E1"/>
  </w:style>
  <w:style w:type="paragraph" w:customStyle="1" w:styleId="8097314ED6874E0F89A5FB09D0E2192C">
    <w:name w:val="8097314ED6874E0F89A5FB09D0E2192C"/>
    <w:rsid w:val="00B572E1"/>
  </w:style>
  <w:style w:type="paragraph" w:customStyle="1" w:styleId="17AEB22455EF401FB8B3BCF5BBFC346C">
    <w:name w:val="17AEB22455EF401FB8B3BCF5BBFC346C"/>
    <w:rsid w:val="00B572E1"/>
  </w:style>
  <w:style w:type="paragraph" w:customStyle="1" w:styleId="EE3BEC0B3D074CF7A1B388B40CD8B2D6">
    <w:name w:val="EE3BEC0B3D074CF7A1B388B40CD8B2D6"/>
    <w:rsid w:val="007A1F94"/>
  </w:style>
  <w:style w:type="paragraph" w:customStyle="1" w:styleId="FF61D37D2FDB486780BD265566E31955">
    <w:name w:val="FF61D37D2FDB486780BD265566E31955"/>
    <w:rsid w:val="007A1F94"/>
  </w:style>
  <w:style w:type="paragraph" w:customStyle="1" w:styleId="2DA10230F88C468AB50E5C4FA2FF7D44">
    <w:name w:val="2DA10230F88C468AB50E5C4FA2FF7D44"/>
    <w:rsid w:val="007A1F94"/>
  </w:style>
  <w:style w:type="paragraph" w:customStyle="1" w:styleId="F06F3CECA1E041FEB2DFD1B6DE5EB132">
    <w:name w:val="F06F3CECA1E041FEB2DFD1B6DE5EB132"/>
    <w:rsid w:val="007A1F94"/>
  </w:style>
  <w:style w:type="paragraph" w:customStyle="1" w:styleId="D7DA1C07E16F4C4592778CD80E8731E9">
    <w:name w:val="D7DA1C07E16F4C4592778CD80E8731E9"/>
    <w:rsid w:val="007A1F94"/>
  </w:style>
  <w:style w:type="paragraph" w:customStyle="1" w:styleId="4C82D1A6795A45F39B1F9E2FFF1D16AA">
    <w:name w:val="4C82D1A6795A45F39B1F9E2FFF1D16AA"/>
    <w:rsid w:val="007A1F94"/>
  </w:style>
  <w:style w:type="paragraph" w:customStyle="1" w:styleId="8CFFD09BEF98489189C3163921D5A73D">
    <w:name w:val="8CFFD09BEF98489189C3163921D5A73D"/>
    <w:rsid w:val="007A1F94"/>
  </w:style>
  <w:style w:type="paragraph" w:customStyle="1" w:styleId="0E56F0E833DA4A47B41BCE8C43AB4BC0">
    <w:name w:val="0E56F0E833DA4A47B41BCE8C43AB4BC0"/>
    <w:rsid w:val="007A1F94"/>
  </w:style>
  <w:style w:type="paragraph" w:customStyle="1" w:styleId="9C88A07020A64C9A9BEAD75D2673D485">
    <w:name w:val="9C88A07020A64C9A9BEAD75D2673D485"/>
    <w:rsid w:val="007A1F94"/>
  </w:style>
  <w:style w:type="paragraph" w:customStyle="1" w:styleId="6B1811BF6801421B8ABD3CBD6C4218E3">
    <w:name w:val="6B1811BF6801421B8ABD3CBD6C4218E3"/>
    <w:rsid w:val="007A1F94"/>
  </w:style>
  <w:style w:type="paragraph" w:customStyle="1" w:styleId="AF4B6979B8BC486E8C4E606E411BE69A">
    <w:name w:val="AF4B6979B8BC486E8C4E606E411BE69A"/>
    <w:rsid w:val="007A1F94"/>
  </w:style>
  <w:style w:type="paragraph" w:customStyle="1" w:styleId="A86CAAED536C494BAA90CE918EDF88D4">
    <w:name w:val="A86CAAED536C494BAA90CE918EDF88D4"/>
    <w:rsid w:val="007A1F94"/>
  </w:style>
  <w:style w:type="paragraph" w:customStyle="1" w:styleId="7B7011E644664EAFBC9C2A5E6FD0585B">
    <w:name w:val="7B7011E644664EAFBC9C2A5E6FD0585B"/>
    <w:rsid w:val="007A1F94"/>
  </w:style>
  <w:style w:type="paragraph" w:customStyle="1" w:styleId="CBF9D9C47C194B708572705A6DB8772E">
    <w:name w:val="CBF9D9C47C194B708572705A6DB8772E"/>
    <w:rsid w:val="007A1F94"/>
  </w:style>
  <w:style w:type="paragraph" w:customStyle="1" w:styleId="C30E79F2499E42DC94F7ED193970ED8C">
    <w:name w:val="C30E79F2499E42DC94F7ED193970ED8C"/>
    <w:rsid w:val="007A1F94"/>
  </w:style>
  <w:style w:type="paragraph" w:customStyle="1" w:styleId="1D66EB9871EB4D879BF371B3A24B3D33">
    <w:name w:val="1D66EB9871EB4D879BF371B3A24B3D33"/>
    <w:rsid w:val="007A1F94"/>
  </w:style>
  <w:style w:type="paragraph" w:customStyle="1" w:styleId="B96A1AFD027343109AD8DF6C237296A8">
    <w:name w:val="B96A1AFD027343109AD8DF6C237296A8"/>
    <w:rsid w:val="007A1F94"/>
  </w:style>
  <w:style w:type="paragraph" w:customStyle="1" w:styleId="97DB7E9C90454B0FA0C8F0AA53352488">
    <w:name w:val="97DB7E9C90454B0FA0C8F0AA53352488"/>
    <w:rsid w:val="007A1F94"/>
  </w:style>
  <w:style w:type="paragraph" w:customStyle="1" w:styleId="AC71EB1694D044A9899DE70772C8983E">
    <w:name w:val="AC71EB1694D044A9899DE70772C8983E"/>
    <w:rsid w:val="007A1F94"/>
  </w:style>
  <w:style w:type="paragraph" w:customStyle="1" w:styleId="FCB1400A18DC450B89C3B9A383346BCD">
    <w:name w:val="FCB1400A18DC450B89C3B9A383346BCD"/>
    <w:rsid w:val="007A1F94"/>
  </w:style>
  <w:style w:type="paragraph" w:customStyle="1" w:styleId="DB331E726CFC4E759D03AA30B7EC5465">
    <w:name w:val="DB331E726CFC4E759D03AA30B7EC5465"/>
    <w:rsid w:val="007A1F94"/>
  </w:style>
  <w:style w:type="paragraph" w:customStyle="1" w:styleId="FE31FF7663404E00B8E11DEE00C68436">
    <w:name w:val="FE31FF7663404E00B8E11DEE00C68436"/>
    <w:rsid w:val="007A1F94"/>
  </w:style>
  <w:style w:type="paragraph" w:customStyle="1" w:styleId="38AB923D27A047D9839497F08BEACCC9">
    <w:name w:val="38AB923D27A047D9839497F08BEACCC9"/>
    <w:rsid w:val="007A1F94"/>
  </w:style>
  <w:style w:type="paragraph" w:customStyle="1" w:styleId="CA42CC27518F42A6BBF02F911BB9E61D">
    <w:name w:val="CA42CC27518F42A6BBF02F911BB9E61D"/>
    <w:rsid w:val="007A1F94"/>
  </w:style>
  <w:style w:type="paragraph" w:customStyle="1" w:styleId="522099CE7D4645C48ECA431704671819">
    <w:name w:val="522099CE7D4645C48ECA431704671819"/>
    <w:rsid w:val="007A1F94"/>
  </w:style>
  <w:style w:type="paragraph" w:customStyle="1" w:styleId="AFEBB0EC9AB24AF3931EF72B97619784">
    <w:name w:val="AFEBB0EC9AB24AF3931EF72B97619784"/>
    <w:rsid w:val="007A1F94"/>
  </w:style>
  <w:style w:type="paragraph" w:customStyle="1" w:styleId="5134726C1A0F46D4BF5EEBE241D6B7F3">
    <w:name w:val="5134726C1A0F46D4BF5EEBE241D6B7F3"/>
    <w:rsid w:val="007A1F94"/>
  </w:style>
  <w:style w:type="paragraph" w:customStyle="1" w:styleId="8D8CEA6F2FDE4CE4990E800DE01F63B8">
    <w:name w:val="8D8CEA6F2FDE4CE4990E800DE01F63B8"/>
    <w:rsid w:val="007A1F94"/>
  </w:style>
  <w:style w:type="paragraph" w:customStyle="1" w:styleId="1ED85B08C6D34F6EA535988F0A86D9C7">
    <w:name w:val="1ED85B08C6D34F6EA535988F0A86D9C7"/>
    <w:rsid w:val="007A1F94"/>
  </w:style>
  <w:style w:type="paragraph" w:customStyle="1" w:styleId="9BFD6467D04D47E6BFB0B4429F59AE7D">
    <w:name w:val="9BFD6467D04D47E6BFB0B4429F59AE7D"/>
    <w:rsid w:val="007A1F94"/>
  </w:style>
  <w:style w:type="paragraph" w:customStyle="1" w:styleId="78ECCA50288740488085CD44B72D9AB8">
    <w:name w:val="78ECCA50288740488085CD44B72D9AB8"/>
    <w:rsid w:val="007A1F94"/>
  </w:style>
  <w:style w:type="paragraph" w:customStyle="1" w:styleId="23F108875F624638B8E3847361E56448">
    <w:name w:val="23F108875F624638B8E3847361E56448"/>
    <w:rsid w:val="007A1F94"/>
  </w:style>
  <w:style w:type="paragraph" w:customStyle="1" w:styleId="2DE1F6EBA61F4F6990DD49797F781EC0">
    <w:name w:val="2DE1F6EBA61F4F6990DD49797F781EC0"/>
    <w:rsid w:val="001767E0"/>
  </w:style>
  <w:style w:type="paragraph" w:customStyle="1" w:styleId="7664906B42F54CC8904897BE758BF402">
    <w:name w:val="7664906B42F54CC8904897BE758BF402"/>
    <w:rsid w:val="001767E0"/>
  </w:style>
  <w:style w:type="paragraph" w:customStyle="1" w:styleId="374CE517CC564EDE9EC7CD0B53191C48">
    <w:name w:val="374CE517CC564EDE9EC7CD0B53191C48"/>
    <w:rsid w:val="001767E0"/>
  </w:style>
  <w:style w:type="paragraph" w:customStyle="1" w:styleId="1BF13664A3AD407DBB22A68117E6C090">
    <w:name w:val="1BF13664A3AD407DBB22A68117E6C090"/>
    <w:rsid w:val="001767E0"/>
  </w:style>
  <w:style w:type="paragraph" w:customStyle="1" w:styleId="66629BD26E5B4D9495E0E966077A4EB9">
    <w:name w:val="66629BD26E5B4D9495E0E966077A4EB9"/>
    <w:rsid w:val="001767E0"/>
  </w:style>
  <w:style w:type="paragraph" w:customStyle="1" w:styleId="49C212A6EC99497C83F2DEC61CD8F1E3">
    <w:name w:val="49C212A6EC99497C83F2DEC61CD8F1E3"/>
    <w:rsid w:val="001767E0"/>
  </w:style>
  <w:style w:type="paragraph" w:customStyle="1" w:styleId="EB7DD0F9C84545A787F167FA3850AF6D">
    <w:name w:val="EB7DD0F9C84545A787F167FA3850AF6D"/>
    <w:rsid w:val="001767E0"/>
  </w:style>
  <w:style w:type="paragraph" w:customStyle="1" w:styleId="08D4A390DC1D4DC981DB54F3B7691440">
    <w:name w:val="08D4A390DC1D4DC981DB54F3B7691440"/>
    <w:rsid w:val="001767E0"/>
  </w:style>
  <w:style w:type="paragraph" w:customStyle="1" w:styleId="96CEFC59E747491A9410A9E4BD72E3F9">
    <w:name w:val="96CEFC59E747491A9410A9E4BD72E3F9"/>
    <w:rsid w:val="001767E0"/>
  </w:style>
  <w:style w:type="paragraph" w:customStyle="1" w:styleId="2DE1F6EBA61F4F6990DD49797F781EC01">
    <w:name w:val="2DE1F6EBA61F4F6990DD49797F781EC01"/>
    <w:rsid w:val="006A2A61"/>
    <w:rPr>
      <w:rFonts w:eastAsiaTheme="minorHAnsi"/>
      <w:lang w:eastAsia="en-US"/>
    </w:rPr>
  </w:style>
  <w:style w:type="paragraph" w:customStyle="1" w:styleId="7664906B42F54CC8904897BE758BF4021">
    <w:name w:val="7664906B42F54CC8904897BE758BF4021"/>
    <w:rsid w:val="006A2A61"/>
    <w:rPr>
      <w:rFonts w:eastAsiaTheme="minorHAnsi"/>
      <w:lang w:eastAsia="en-US"/>
    </w:rPr>
  </w:style>
  <w:style w:type="paragraph" w:customStyle="1" w:styleId="374CE517CC564EDE9EC7CD0B53191C481">
    <w:name w:val="374CE517CC564EDE9EC7CD0B53191C481"/>
    <w:rsid w:val="006A2A61"/>
    <w:rPr>
      <w:rFonts w:eastAsiaTheme="minorHAnsi"/>
      <w:lang w:eastAsia="en-US"/>
    </w:rPr>
  </w:style>
  <w:style w:type="paragraph" w:customStyle="1" w:styleId="1BF13664A3AD407DBB22A68117E6C0901">
    <w:name w:val="1BF13664A3AD407DBB22A68117E6C0901"/>
    <w:rsid w:val="006A2A61"/>
    <w:rPr>
      <w:rFonts w:eastAsiaTheme="minorHAnsi"/>
      <w:lang w:eastAsia="en-US"/>
    </w:rPr>
  </w:style>
  <w:style w:type="paragraph" w:customStyle="1" w:styleId="66629BD26E5B4D9495E0E966077A4EB91">
    <w:name w:val="66629BD26E5B4D9495E0E966077A4EB91"/>
    <w:rsid w:val="006A2A61"/>
    <w:rPr>
      <w:rFonts w:eastAsiaTheme="minorHAnsi"/>
      <w:lang w:eastAsia="en-US"/>
    </w:rPr>
  </w:style>
  <w:style w:type="paragraph" w:customStyle="1" w:styleId="49C212A6EC99497C83F2DEC61CD8F1E31">
    <w:name w:val="49C212A6EC99497C83F2DEC61CD8F1E31"/>
    <w:rsid w:val="006A2A61"/>
    <w:rPr>
      <w:rFonts w:eastAsiaTheme="minorHAnsi"/>
      <w:lang w:eastAsia="en-US"/>
    </w:rPr>
  </w:style>
  <w:style w:type="paragraph" w:customStyle="1" w:styleId="96CEFC59E747491A9410A9E4BD72E3F91">
    <w:name w:val="96CEFC59E747491A9410A9E4BD72E3F91"/>
    <w:rsid w:val="006A2A61"/>
    <w:rPr>
      <w:rFonts w:eastAsiaTheme="minorHAnsi"/>
      <w:lang w:eastAsia="en-US"/>
    </w:rPr>
  </w:style>
  <w:style w:type="paragraph" w:customStyle="1" w:styleId="EE3BEC0B3D074CF7A1B388B40CD8B2D61">
    <w:name w:val="EE3BEC0B3D074CF7A1B388B40CD8B2D61"/>
    <w:rsid w:val="006A2A61"/>
    <w:rPr>
      <w:rFonts w:eastAsiaTheme="minorHAnsi"/>
      <w:lang w:eastAsia="en-US"/>
    </w:rPr>
  </w:style>
  <w:style w:type="paragraph" w:customStyle="1" w:styleId="FF61D37D2FDB486780BD265566E319551">
    <w:name w:val="FF61D37D2FDB486780BD265566E319551"/>
    <w:rsid w:val="006A2A61"/>
    <w:rPr>
      <w:rFonts w:eastAsiaTheme="minorHAnsi"/>
      <w:lang w:eastAsia="en-US"/>
    </w:rPr>
  </w:style>
  <w:style w:type="paragraph" w:customStyle="1" w:styleId="2DA10230F88C468AB50E5C4FA2FF7D441">
    <w:name w:val="2DA10230F88C468AB50E5C4FA2FF7D441"/>
    <w:rsid w:val="006A2A61"/>
    <w:rPr>
      <w:rFonts w:eastAsiaTheme="minorHAnsi"/>
      <w:lang w:eastAsia="en-US"/>
    </w:rPr>
  </w:style>
  <w:style w:type="paragraph" w:customStyle="1" w:styleId="F06F3CECA1E041FEB2DFD1B6DE5EB1321">
    <w:name w:val="F06F3CECA1E041FEB2DFD1B6DE5EB1321"/>
    <w:rsid w:val="006A2A61"/>
    <w:rPr>
      <w:rFonts w:eastAsiaTheme="minorHAnsi"/>
      <w:lang w:eastAsia="en-US"/>
    </w:rPr>
  </w:style>
  <w:style w:type="paragraph" w:customStyle="1" w:styleId="D7DA1C07E16F4C4592778CD80E8731E91">
    <w:name w:val="D7DA1C07E16F4C4592778CD80E8731E91"/>
    <w:rsid w:val="006A2A61"/>
    <w:rPr>
      <w:rFonts w:eastAsiaTheme="minorHAnsi"/>
      <w:lang w:eastAsia="en-US"/>
    </w:rPr>
  </w:style>
  <w:style w:type="paragraph" w:customStyle="1" w:styleId="4C82D1A6795A45F39B1F9E2FFF1D16AA1">
    <w:name w:val="4C82D1A6795A45F39B1F9E2FFF1D16AA1"/>
    <w:rsid w:val="006A2A61"/>
    <w:rPr>
      <w:rFonts w:eastAsiaTheme="minorHAnsi"/>
      <w:lang w:eastAsia="en-US"/>
    </w:rPr>
  </w:style>
  <w:style w:type="paragraph" w:customStyle="1" w:styleId="8CFFD09BEF98489189C3163921D5A73D1">
    <w:name w:val="8CFFD09BEF98489189C3163921D5A73D1"/>
    <w:rsid w:val="006A2A61"/>
    <w:rPr>
      <w:rFonts w:eastAsiaTheme="minorHAnsi"/>
      <w:lang w:eastAsia="en-US"/>
    </w:rPr>
  </w:style>
  <w:style w:type="paragraph" w:customStyle="1" w:styleId="0E56F0E833DA4A47B41BCE8C43AB4BC01">
    <w:name w:val="0E56F0E833DA4A47B41BCE8C43AB4BC01"/>
    <w:rsid w:val="006A2A61"/>
    <w:rPr>
      <w:rFonts w:eastAsiaTheme="minorHAnsi"/>
      <w:lang w:eastAsia="en-US"/>
    </w:rPr>
  </w:style>
  <w:style w:type="paragraph" w:customStyle="1" w:styleId="9C88A07020A64C9A9BEAD75D2673D4851">
    <w:name w:val="9C88A07020A64C9A9BEAD75D2673D4851"/>
    <w:rsid w:val="006A2A61"/>
    <w:rPr>
      <w:rFonts w:eastAsiaTheme="minorHAnsi"/>
      <w:lang w:eastAsia="en-US"/>
    </w:rPr>
  </w:style>
  <w:style w:type="paragraph" w:customStyle="1" w:styleId="6B1811BF6801421B8ABD3CBD6C4218E31">
    <w:name w:val="6B1811BF6801421B8ABD3CBD6C4218E31"/>
    <w:rsid w:val="006A2A61"/>
    <w:rPr>
      <w:rFonts w:eastAsiaTheme="minorHAnsi"/>
      <w:lang w:eastAsia="en-US"/>
    </w:rPr>
  </w:style>
  <w:style w:type="paragraph" w:customStyle="1" w:styleId="AF4B6979B8BC486E8C4E606E411BE69A1">
    <w:name w:val="AF4B6979B8BC486E8C4E606E411BE69A1"/>
    <w:rsid w:val="006A2A61"/>
    <w:rPr>
      <w:rFonts w:eastAsiaTheme="minorHAnsi"/>
      <w:lang w:eastAsia="en-US"/>
    </w:rPr>
  </w:style>
  <w:style w:type="paragraph" w:customStyle="1" w:styleId="A86CAAED536C494BAA90CE918EDF88D41">
    <w:name w:val="A86CAAED536C494BAA90CE918EDF88D41"/>
    <w:rsid w:val="006A2A61"/>
    <w:rPr>
      <w:rFonts w:eastAsiaTheme="minorHAnsi"/>
      <w:lang w:eastAsia="en-US"/>
    </w:rPr>
  </w:style>
  <w:style w:type="paragraph" w:customStyle="1" w:styleId="7B7011E644664EAFBC9C2A5E6FD0585B1">
    <w:name w:val="7B7011E644664EAFBC9C2A5E6FD0585B1"/>
    <w:rsid w:val="006A2A61"/>
    <w:rPr>
      <w:rFonts w:eastAsiaTheme="minorHAnsi"/>
      <w:lang w:eastAsia="en-US"/>
    </w:rPr>
  </w:style>
  <w:style w:type="paragraph" w:customStyle="1" w:styleId="CBF9D9C47C194B708572705A6DB8772E1">
    <w:name w:val="CBF9D9C47C194B708572705A6DB8772E1"/>
    <w:rsid w:val="006A2A61"/>
    <w:rPr>
      <w:rFonts w:eastAsiaTheme="minorHAnsi"/>
      <w:lang w:eastAsia="en-US"/>
    </w:rPr>
  </w:style>
  <w:style w:type="paragraph" w:customStyle="1" w:styleId="C30E79F2499E42DC94F7ED193970ED8C1">
    <w:name w:val="C30E79F2499E42DC94F7ED193970ED8C1"/>
    <w:rsid w:val="006A2A61"/>
    <w:rPr>
      <w:rFonts w:eastAsiaTheme="minorHAnsi"/>
      <w:lang w:eastAsia="en-US"/>
    </w:rPr>
  </w:style>
  <w:style w:type="paragraph" w:customStyle="1" w:styleId="1D66EB9871EB4D879BF371B3A24B3D331">
    <w:name w:val="1D66EB9871EB4D879BF371B3A24B3D331"/>
    <w:rsid w:val="006A2A61"/>
    <w:rPr>
      <w:rFonts w:eastAsiaTheme="minorHAnsi"/>
      <w:lang w:eastAsia="en-US"/>
    </w:rPr>
  </w:style>
  <w:style w:type="paragraph" w:customStyle="1" w:styleId="B96A1AFD027343109AD8DF6C237296A81">
    <w:name w:val="B96A1AFD027343109AD8DF6C237296A81"/>
    <w:rsid w:val="006A2A61"/>
    <w:rPr>
      <w:rFonts w:eastAsiaTheme="minorHAnsi"/>
      <w:lang w:eastAsia="en-US"/>
    </w:rPr>
  </w:style>
  <w:style w:type="paragraph" w:customStyle="1" w:styleId="97DB7E9C90454B0FA0C8F0AA533524881">
    <w:name w:val="97DB7E9C90454B0FA0C8F0AA533524881"/>
    <w:rsid w:val="006A2A61"/>
    <w:rPr>
      <w:rFonts w:eastAsiaTheme="minorHAnsi"/>
      <w:lang w:eastAsia="en-US"/>
    </w:rPr>
  </w:style>
  <w:style w:type="paragraph" w:customStyle="1" w:styleId="AC71EB1694D044A9899DE70772C8983E1">
    <w:name w:val="AC71EB1694D044A9899DE70772C8983E1"/>
    <w:rsid w:val="006A2A61"/>
    <w:rPr>
      <w:rFonts w:eastAsiaTheme="minorHAnsi"/>
      <w:lang w:eastAsia="en-US"/>
    </w:rPr>
  </w:style>
  <w:style w:type="paragraph" w:customStyle="1" w:styleId="FCB1400A18DC450B89C3B9A383346BCD1">
    <w:name w:val="FCB1400A18DC450B89C3B9A383346BCD1"/>
    <w:rsid w:val="006A2A61"/>
    <w:rPr>
      <w:rFonts w:eastAsiaTheme="minorHAnsi"/>
      <w:lang w:eastAsia="en-US"/>
    </w:rPr>
  </w:style>
  <w:style w:type="paragraph" w:customStyle="1" w:styleId="DB331E726CFC4E759D03AA30B7EC54651">
    <w:name w:val="DB331E726CFC4E759D03AA30B7EC54651"/>
    <w:rsid w:val="006A2A61"/>
    <w:rPr>
      <w:rFonts w:eastAsiaTheme="minorHAnsi"/>
      <w:lang w:eastAsia="en-US"/>
    </w:rPr>
  </w:style>
  <w:style w:type="paragraph" w:customStyle="1" w:styleId="FE31FF7663404E00B8E11DEE00C684361">
    <w:name w:val="FE31FF7663404E00B8E11DEE00C684361"/>
    <w:rsid w:val="006A2A61"/>
    <w:rPr>
      <w:rFonts w:eastAsiaTheme="minorHAnsi"/>
      <w:lang w:eastAsia="en-US"/>
    </w:rPr>
  </w:style>
  <w:style w:type="paragraph" w:customStyle="1" w:styleId="38AB923D27A047D9839497F08BEACCC91">
    <w:name w:val="38AB923D27A047D9839497F08BEACCC91"/>
    <w:rsid w:val="006A2A61"/>
    <w:rPr>
      <w:rFonts w:eastAsiaTheme="minorHAnsi"/>
      <w:lang w:eastAsia="en-US"/>
    </w:rPr>
  </w:style>
  <w:style w:type="paragraph" w:customStyle="1" w:styleId="CA42CC27518F42A6BBF02F911BB9E61D1">
    <w:name w:val="CA42CC27518F42A6BBF02F911BB9E61D1"/>
    <w:rsid w:val="006A2A61"/>
    <w:rPr>
      <w:rFonts w:eastAsiaTheme="minorHAnsi"/>
      <w:lang w:eastAsia="en-US"/>
    </w:rPr>
  </w:style>
  <w:style w:type="paragraph" w:customStyle="1" w:styleId="522099CE7D4645C48ECA4317046718191">
    <w:name w:val="522099CE7D4645C48ECA4317046718191"/>
    <w:rsid w:val="006A2A61"/>
    <w:rPr>
      <w:rFonts w:eastAsiaTheme="minorHAnsi"/>
      <w:lang w:eastAsia="en-US"/>
    </w:rPr>
  </w:style>
  <w:style w:type="paragraph" w:customStyle="1" w:styleId="AFEBB0EC9AB24AF3931EF72B976197841">
    <w:name w:val="AFEBB0EC9AB24AF3931EF72B976197841"/>
    <w:rsid w:val="006A2A61"/>
    <w:rPr>
      <w:rFonts w:eastAsiaTheme="minorHAnsi"/>
      <w:lang w:eastAsia="en-US"/>
    </w:rPr>
  </w:style>
  <w:style w:type="paragraph" w:customStyle="1" w:styleId="5134726C1A0F46D4BF5EEBE241D6B7F31">
    <w:name w:val="5134726C1A0F46D4BF5EEBE241D6B7F31"/>
    <w:rsid w:val="006A2A61"/>
    <w:rPr>
      <w:rFonts w:eastAsiaTheme="minorHAnsi"/>
      <w:lang w:eastAsia="en-US"/>
    </w:rPr>
  </w:style>
  <w:style w:type="paragraph" w:customStyle="1" w:styleId="8D8CEA6F2FDE4CE4990E800DE01F63B81">
    <w:name w:val="8D8CEA6F2FDE4CE4990E800DE01F63B81"/>
    <w:rsid w:val="006A2A61"/>
    <w:rPr>
      <w:rFonts w:eastAsiaTheme="minorHAnsi"/>
      <w:lang w:eastAsia="en-US"/>
    </w:rPr>
  </w:style>
  <w:style w:type="paragraph" w:customStyle="1" w:styleId="1ED85B08C6D34F6EA535988F0A86D9C71">
    <w:name w:val="1ED85B08C6D34F6EA535988F0A86D9C71"/>
    <w:rsid w:val="006A2A61"/>
    <w:rPr>
      <w:rFonts w:eastAsiaTheme="minorHAnsi"/>
      <w:lang w:eastAsia="en-US"/>
    </w:rPr>
  </w:style>
  <w:style w:type="paragraph" w:customStyle="1" w:styleId="9BFD6467D04D47E6BFB0B4429F59AE7D1">
    <w:name w:val="9BFD6467D04D47E6BFB0B4429F59AE7D1"/>
    <w:rsid w:val="006A2A61"/>
    <w:rPr>
      <w:rFonts w:eastAsiaTheme="minorHAnsi"/>
      <w:lang w:eastAsia="en-US"/>
    </w:rPr>
  </w:style>
  <w:style w:type="paragraph" w:customStyle="1" w:styleId="78ECCA50288740488085CD44B72D9AB81">
    <w:name w:val="78ECCA50288740488085CD44B72D9AB81"/>
    <w:rsid w:val="006A2A61"/>
    <w:rPr>
      <w:rFonts w:eastAsiaTheme="minorHAnsi"/>
      <w:lang w:eastAsia="en-US"/>
    </w:rPr>
  </w:style>
  <w:style w:type="paragraph" w:customStyle="1" w:styleId="23F108875F624638B8E3847361E564481">
    <w:name w:val="23F108875F624638B8E3847361E564481"/>
    <w:rsid w:val="006A2A61"/>
    <w:rPr>
      <w:rFonts w:eastAsiaTheme="minorHAnsi"/>
      <w:lang w:eastAsia="en-US"/>
    </w:rPr>
  </w:style>
  <w:style w:type="paragraph" w:customStyle="1" w:styleId="2DE1F6EBA61F4F6990DD49797F781EC02">
    <w:name w:val="2DE1F6EBA61F4F6990DD49797F781EC02"/>
    <w:rsid w:val="006A2A61"/>
    <w:rPr>
      <w:rFonts w:eastAsiaTheme="minorHAnsi"/>
      <w:lang w:eastAsia="en-US"/>
    </w:rPr>
  </w:style>
  <w:style w:type="paragraph" w:customStyle="1" w:styleId="7664906B42F54CC8904897BE758BF4022">
    <w:name w:val="7664906B42F54CC8904897BE758BF4022"/>
    <w:rsid w:val="006A2A61"/>
    <w:rPr>
      <w:rFonts w:eastAsiaTheme="minorHAnsi"/>
      <w:lang w:eastAsia="en-US"/>
    </w:rPr>
  </w:style>
  <w:style w:type="paragraph" w:customStyle="1" w:styleId="374CE517CC564EDE9EC7CD0B53191C482">
    <w:name w:val="374CE517CC564EDE9EC7CD0B53191C482"/>
    <w:rsid w:val="006A2A61"/>
    <w:rPr>
      <w:rFonts w:eastAsiaTheme="minorHAnsi"/>
      <w:lang w:eastAsia="en-US"/>
    </w:rPr>
  </w:style>
  <w:style w:type="paragraph" w:customStyle="1" w:styleId="1BF13664A3AD407DBB22A68117E6C0902">
    <w:name w:val="1BF13664A3AD407DBB22A68117E6C0902"/>
    <w:rsid w:val="006A2A61"/>
    <w:rPr>
      <w:rFonts w:eastAsiaTheme="minorHAnsi"/>
      <w:lang w:eastAsia="en-US"/>
    </w:rPr>
  </w:style>
  <w:style w:type="paragraph" w:customStyle="1" w:styleId="66629BD26E5B4D9495E0E966077A4EB92">
    <w:name w:val="66629BD26E5B4D9495E0E966077A4EB92"/>
    <w:rsid w:val="006A2A61"/>
    <w:rPr>
      <w:rFonts w:eastAsiaTheme="minorHAnsi"/>
      <w:lang w:eastAsia="en-US"/>
    </w:rPr>
  </w:style>
  <w:style w:type="paragraph" w:customStyle="1" w:styleId="49C212A6EC99497C83F2DEC61CD8F1E32">
    <w:name w:val="49C212A6EC99497C83F2DEC61CD8F1E32"/>
    <w:rsid w:val="006A2A61"/>
    <w:rPr>
      <w:rFonts w:eastAsiaTheme="minorHAnsi"/>
      <w:lang w:eastAsia="en-US"/>
    </w:rPr>
  </w:style>
  <w:style w:type="paragraph" w:customStyle="1" w:styleId="96CEFC59E747491A9410A9E4BD72E3F92">
    <w:name w:val="96CEFC59E747491A9410A9E4BD72E3F92"/>
    <w:rsid w:val="006A2A61"/>
    <w:rPr>
      <w:rFonts w:eastAsiaTheme="minorHAnsi"/>
      <w:lang w:eastAsia="en-US"/>
    </w:rPr>
  </w:style>
  <w:style w:type="paragraph" w:customStyle="1" w:styleId="EE3BEC0B3D074CF7A1B388B40CD8B2D62">
    <w:name w:val="EE3BEC0B3D074CF7A1B388B40CD8B2D62"/>
    <w:rsid w:val="006A2A61"/>
    <w:rPr>
      <w:rFonts w:eastAsiaTheme="minorHAnsi"/>
      <w:lang w:eastAsia="en-US"/>
    </w:rPr>
  </w:style>
  <w:style w:type="paragraph" w:customStyle="1" w:styleId="FF61D37D2FDB486780BD265566E319552">
    <w:name w:val="FF61D37D2FDB486780BD265566E319552"/>
    <w:rsid w:val="006A2A61"/>
    <w:rPr>
      <w:rFonts w:eastAsiaTheme="minorHAnsi"/>
      <w:lang w:eastAsia="en-US"/>
    </w:rPr>
  </w:style>
  <w:style w:type="paragraph" w:customStyle="1" w:styleId="2DA10230F88C468AB50E5C4FA2FF7D442">
    <w:name w:val="2DA10230F88C468AB50E5C4FA2FF7D442"/>
    <w:rsid w:val="006A2A61"/>
    <w:rPr>
      <w:rFonts w:eastAsiaTheme="minorHAnsi"/>
      <w:lang w:eastAsia="en-US"/>
    </w:rPr>
  </w:style>
  <w:style w:type="paragraph" w:customStyle="1" w:styleId="F06F3CECA1E041FEB2DFD1B6DE5EB1322">
    <w:name w:val="F06F3CECA1E041FEB2DFD1B6DE5EB1322"/>
    <w:rsid w:val="006A2A61"/>
    <w:rPr>
      <w:rFonts w:eastAsiaTheme="minorHAnsi"/>
      <w:lang w:eastAsia="en-US"/>
    </w:rPr>
  </w:style>
  <w:style w:type="paragraph" w:customStyle="1" w:styleId="D7DA1C07E16F4C4592778CD80E8731E92">
    <w:name w:val="D7DA1C07E16F4C4592778CD80E8731E92"/>
    <w:rsid w:val="006A2A61"/>
    <w:rPr>
      <w:rFonts w:eastAsiaTheme="minorHAnsi"/>
      <w:lang w:eastAsia="en-US"/>
    </w:rPr>
  </w:style>
  <w:style w:type="paragraph" w:customStyle="1" w:styleId="4C82D1A6795A45F39B1F9E2FFF1D16AA2">
    <w:name w:val="4C82D1A6795A45F39B1F9E2FFF1D16AA2"/>
    <w:rsid w:val="006A2A61"/>
    <w:rPr>
      <w:rFonts w:eastAsiaTheme="minorHAnsi"/>
      <w:lang w:eastAsia="en-US"/>
    </w:rPr>
  </w:style>
  <w:style w:type="paragraph" w:customStyle="1" w:styleId="8CFFD09BEF98489189C3163921D5A73D2">
    <w:name w:val="8CFFD09BEF98489189C3163921D5A73D2"/>
    <w:rsid w:val="006A2A61"/>
    <w:rPr>
      <w:rFonts w:eastAsiaTheme="minorHAnsi"/>
      <w:lang w:eastAsia="en-US"/>
    </w:rPr>
  </w:style>
  <w:style w:type="paragraph" w:customStyle="1" w:styleId="0E56F0E833DA4A47B41BCE8C43AB4BC02">
    <w:name w:val="0E56F0E833DA4A47B41BCE8C43AB4BC02"/>
    <w:rsid w:val="006A2A61"/>
    <w:rPr>
      <w:rFonts w:eastAsiaTheme="minorHAnsi"/>
      <w:lang w:eastAsia="en-US"/>
    </w:rPr>
  </w:style>
  <w:style w:type="paragraph" w:customStyle="1" w:styleId="9C88A07020A64C9A9BEAD75D2673D4852">
    <w:name w:val="9C88A07020A64C9A9BEAD75D2673D4852"/>
    <w:rsid w:val="006A2A61"/>
    <w:rPr>
      <w:rFonts w:eastAsiaTheme="minorHAnsi"/>
      <w:lang w:eastAsia="en-US"/>
    </w:rPr>
  </w:style>
  <w:style w:type="paragraph" w:customStyle="1" w:styleId="6B1811BF6801421B8ABD3CBD6C4218E32">
    <w:name w:val="6B1811BF6801421B8ABD3CBD6C4218E32"/>
    <w:rsid w:val="006A2A61"/>
    <w:rPr>
      <w:rFonts w:eastAsiaTheme="minorHAnsi"/>
      <w:lang w:eastAsia="en-US"/>
    </w:rPr>
  </w:style>
  <w:style w:type="paragraph" w:customStyle="1" w:styleId="AF4B6979B8BC486E8C4E606E411BE69A2">
    <w:name w:val="AF4B6979B8BC486E8C4E606E411BE69A2"/>
    <w:rsid w:val="006A2A61"/>
    <w:rPr>
      <w:rFonts w:eastAsiaTheme="minorHAnsi"/>
      <w:lang w:eastAsia="en-US"/>
    </w:rPr>
  </w:style>
  <w:style w:type="paragraph" w:customStyle="1" w:styleId="A86CAAED536C494BAA90CE918EDF88D42">
    <w:name w:val="A86CAAED536C494BAA90CE918EDF88D42"/>
    <w:rsid w:val="006A2A61"/>
    <w:rPr>
      <w:rFonts w:eastAsiaTheme="minorHAnsi"/>
      <w:lang w:eastAsia="en-US"/>
    </w:rPr>
  </w:style>
  <w:style w:type="paragraph" w:customStyle="1" w:styleId="7B7011E644664EAFBC9C2A5E6FD0585B2">
    <w:name w:val="7B7011E644664EAFBC9C2A5E6FD0585B2"/>
    <w:rsid w:val="006A2A61"/>
    <w:rPr>
      <w:rFonts w:eastAsiaTheme="minorHAnsi"/>
      <w:lang w:eastAsia="en-US"/>
    </w:rPr>
  </w:style>
  <w:style w:type="paragraph" w:customStyle="1" w:styleId="CBF9D9C47C194B708572705A6DB8772E2">
    <w:name w:val="CBF9D9C47C194B708572705A6DB8772E2"/>
    <w:rsid w:val="006A2A61"/>
    <w:rPr>
      <w:rFonts w:eastAsiaTheme="minorHAnsi"/>
      <w:lang w:eastAsia="en-US"/>
    </w:rPr>
  </w:style>
  <w:style w:type="paragraph" w:customStyle="1" w:styleId="C30E79F2499E42DC94F7ED193970ED8C2">
    <w:name w:val="C30E79F2499E42DC94F7ED193970ED8C2"/>
    <w:rsid w:val="006A2A61"/>
    <w:rPr>
      <w:rFonts w:eastAsiaTheme="minorHAnsi"/>
      <w:lang w:eastAsia="en-US"/>
    </w:rPr>
  </w:style>
  <w:style w:type="paragraph" w:customStyle="1" w:styleId="1D66EB9871EB4D879BF371B3A24B3D332">
    <w:name w:val="1D66EB9871EB4D879BF371B3A24B3D332"/>
    <w:rsid w:val="006A2A61"/>
    <w:rPr>
      <w:rFonts w:eastAsiaTheme="minorHAnsi"/>
      <w:lang w:eastAsia="en-US"/>
    </w:rPr>
  </w:style>
  <w:style w:type="paragraph" w:customStyle="1" w:styleId="B96A1AFD027343109AD8DF6C237296A82">
    <w:name w:val="B96A1AFD027343109AD8DF6C237296A82"/>
    <w:rsid w:val="006A2A61"/>
    <w:rPr>
      <w:rFonts w:eastAsiaTheme="minorHAnsi"/>
      <w:lang w:eastAsia="en-US"/>
    </w:rPr>
  </w:style>
  <w:style w:type="paragraph" w:customStyle="1" w:styleId="97DB7E9C90454B0FA0C8F0AA533524882">
    <w:name w:val="97DB7E9C90454B0FA0C8F0AA533524882"/>
    <w:rsid w:val="006A2A61"/>
    <w:rPr>
      <w:rFonts w:eastAsiaTheme="minorHAnsi"/>
      <w:lang w:eastAsia="en-US"/>
    </w:rPr>
  </w:style>
  <w:style w:type="paragraph" w:customStyle="1" w:styleId="AC71EB1694D044A9899DE70772C8983E2">
    <w:name w:val="AC71EB1694D044A9899DE70772C8983E2"/>
    <w:rsid w:val="006A2A61"/>
    <w:rPr>
      <w:rFonts w:eastAsiaTheme="minorHAnsi"/>
      <w:lang w:eastAsia="en-US"/>
    </w:rPr>
  </w:style>
  <w:style w:type="paragraph" w:customStyle="1" w:styleId="FCB1400A18DC450B89C3B9A383346BCD2">
    <w:name w:val="FCB1400A18DC450B89C3B9A383346BCD2"/>
    <w:rsid w:val="006A2A61"/>
    <w:rPr>
      <w:rFonts w:eastAsiaTheme="minorHAnsi"/>
      <w:lang w:eastAsia="en-US"/>
    </w:rPr>
  </w:style>
  <w:style w:type="paragraph" w:customStyle="1" w:styleId="DB331E726CFC4E759D03AA30B7EC54652">
    <w:name w:val="DB331E726CFC4E759D03AA30B7EC54652"/>
    <w:rsid w:val="006A2A61"/>
    <w:rPr>
      <w:rFonts w:eastAsiaTheme="minorHAnsi"/>
      <w:lang w:eastAsia="en-US"/>
    </w:rPr>
  </w:style>
  <w:style w:type="paragraph" w:customStyle="1" w:styleId="FE31FF7663404E00B8E11DEE00C684362">
    <w:name w:val="FE31FF7663404E00B8E11DEE00C684362"/>
    <w:rsid w:val="006A2A61"/>
    <w:rPr>
      <w:rFonts w:eastAsiaTheme="minorHAnsi"/>
      <w:lang w:eastAsia="en-US"/>
    </w:rPr>
  </w:style>
  <w:style w:type="paragraph" w:customStyle="1" w:styleId="38AB923D27A047D9839497F08BEACCC92">
    <w:name w:val="38AB923D27A047D9839497F08BEACCC92"/>
    <w:rsid w:val="006A2A61"/>
    <w:rPr>
      <w:rFonts w:eastAsiaTheme="minorHAnsi"/>
      <w:lang w:eastAsia="en-US"/>
    </w:rPr>
  </w:style>
  <w:style w:type="paragraph" w:customStyle="1" w:styleId="CA42CC27518F42A6BBF02F911BB9E61D2">
    <w:name w:val="CA42CC27518F42A6BBF02F911BB9E61D2"/>
    <w:rsid w:val="006A2A61"/>
    <w:rPr>
      <w:rFonts w:eastAsiaTheme="minorHAnsi"/>
      <w:lang w:eastAsia="en-US"/>
    </w:rPr>
  </w:style>
  <w:style w:type="paragraph" w:customStyle="1" w:styleId="522099CE7D4645C48ECA4317046718192">
    <w:name w:val="522099CE7D4645C48ECA4317046718192"/>
    <w:rsid w:val="006A2A61"/>
    <w:rPr>
      <w:rFonts w:eastAsiaTheme="minorHAnsi"/>
      <w:lang w:eastAsia="en-US"/>
    </w:rPr>
  </w:style>
  <w:style w:type="paragraph" w:customStyle="1" w:styleId="AFEBB0EC9AB24AF3931EF72B976197842">
    <w:name w:val="AFEBB0EC9AB24AF3931EF72B976197842"/>
    <w:rsid w:val="006A2A61"/>
    <w:rPr>
      <w:rFonts w:eastAsiaTheme="minorHAnsi"/>
      <w:lang w:eastAsia="en-US"/>
    </w:rPr>
  </w:style>
  <w:style w:type="paragraph" w:customStyle="1" w:styleId="5134726C1A0F46D4BF5EEBE241D6B7F32">
    <w:name w:val="5134726C1A0F46D4BF5EEBE241D6B7F32"/>
    <w:rsid w:val="006A2A61"/>
    <w:rPr>
      <w:rFonts w:eastAsiaTheme="minorHAnsi"/>
      <w:lang w:eastAsia="en-US"/>
    </w:rPr>
  </w:style>
  <w:style w:type="paragraph" w:customStyle="1" w:styleId="8D8CEA6F2FDE4CE4990E800DE01F63B82">
    <w:name w:val="8D8CEA6F2FDE4CE4990E800DE01F63B82"/>
    <w:rsid w:val="006A2A61"/>
    <w:rPr>
      <w:rFonts w:eastAsiaTheme="minorHAnsi"/>
      <w:lang w:eastAsia="en-US"/>
    </w:rPr>
  </w:style>
  <w:style w:type="paragraph" w:customStyle="1" w:styleId="1ED85B08C6D34F6EA535988F0A86D9C72">
    <w:name w:val="1ED85B08C6D34F6EA535988F0A86D9C72"/>
    <w:rsid w:val="006A2A61"/>
    <w:rPr>
      <w:rFonts w:eastAsiaTheme="minorHAnsi"/>
      <w:lang w:eastAsia="en-US"/>
    </w:rPr>
  </w:style>
  <w:style w:type="paragraph" w:customStyle="1" w:styleId="9BFD6467D04D47E6BFB0B4429F59AE7D2">
    <w:name w:val="9BFD6467D04D47E6BFB0B4429F59AE7D2"/>
    <w:rsid w:val="006A2A61"/>
    <w:rPr>
      <w:rFonts w:eastAsiaTheme="minorHAnsi"/>
      <w:lang w:eastAsia="en-US"/>
    </w:rPr>
  </w:style>
  <w:style w:type="paragraph" w:customStyle="1" w:styleId="78ECCA50288740488085CD44B72D9AB82">
    <w:name w:val="78ECCA50288740488085CD44B72D9AB82"/>
    <w:rsid w:val="006A2A61"/>
    <w:rPr>
      <w:rFonts w:eastAsiaTheme="minorHAnsi"/>
      <w:lang w:eastAsia="en-US"/>
    </w:rPr>
  </w:style>
  <w:style w:type="paragraph" w:customStyle="1" w:styleId="23F108875F624638B8E3847361E564482">
    <w:name w:val="23F108875F624638B8E3847361E564482"/>
    <w:rsid w:val="006A2A61"/>
    <w:rPr>
      <w:rFonts w:eastAsiaTheme="minorHAnsi"/>
      <w:lang w:eastAsia="en-US"/>
    </w:rPr>
  </w:style>
  <w:style w:type="paragraph" w:customStyle="1" w:styleId="2DE1F6EBA61F4F6990DD49797F781EC03">
    <w:name w:val="2DE1F6EBA61F4F6990DD49797F781EC03"/>
    <w:rsid w:val="006A2A61"/>
    <w:rPr>
      <w:rFonts w:eastAsiaTheme="minorHAnsi"/>
      <w:lang w:eastAsia="en-US"/>
    </w:rPr>
  </w:style>
  <w:style w:type="paragraph" w:customStyle="1" w:styleId="7664906B42F54CC8904897BE758BF4023">
    <w:name w:val="7664906B42F54CC8904897BE758BF4023"/>
    <w:rsid w:val="006A2A61"/>
    <w:rPr>
      <w:rFonts w:eastAsiaTheme="minorHAnsi"/>
      <w:lang w:eastAsia="en-US"/>
    </w:rPr>
  </w:style>
  <w:style w:type="paragraph" w:customStyle="1" w:styleId="374CE517CC564EDE9EC7CD0B53191C483">
    <w:name w:val="374CE517CC564EDE9EC7CD0B53191C483"/>
    <w:rsid w:val="006A2A61"/>
    <w:rPr>
      <w:rFonts w:eastAsiaTheme="minorHAnsi"/>
      <w:lang w:eastAsia="en-US"/>
    </w:rPr>
  </w:style>
  <w:style w:type="paragraph" w:customStyle="1" w:styleId="1BF13664A3AD407DBB22A68117E6C0903">
    <w:name w:val="1BF13664A3AD407DBB22A68117E6C0903"/>
    <w:rsid w:val="006A2A61"/>
    <w:rPr>
      <w:rFonts w:eastAsiaTheme="minorHAnsi"/>
      <w:lang w:eastAsia="en-US"/>
    </w:rPr>
  </w:style>
  <w:style w:type="paragraph" w:customStyle="1" w:styleId="66629BD26E5B4D9495E0E966077A4EB93">
    <w:name w:val="66629BD26E5B4D9495E0E966077A4EB93"/>
    <w:rsid w:val="006A2A61"/>
    <w:rPr>
      <w:rFonts w:eastAsiaTheme="minorHAnsi"/>
      <w:lang w:eastAsia="en-US"/>
    </w:rPr>
  </w:style>
  <w:style w:type="paragraph" w:customStyle="1" w:styleId="49C212A6EC99497C83F2DEC61CD8F1E33">
    <w:name w:val="49C212A6EC99497C83F2DEC61CD8F1E33"/>
    <w:rsid w:val="006A2A61"/>
    <w:rPr>
      <w:rFonts w:eastAsiaTheme="minorHAnsi"/>
      <w:lang w:eastAsia="en-US"/>
    </w:rPr>
  </w:style>
  <w:style w:type="paragraph" w:customStyle="1" w:styleId="96CEFC59E747491A9410A9E4BD72E3F93">
    <w:name w:val="96CEFC59E747491A9410A9E4BD72E3F93"/>
    <w:rsid w:val="006A2A61"/>
    <w:rPr>
      <w:rFonts w:eastAsiaTheme="minorHAnsi"/>
      <w:lang w:eastAsia="en-US"/>
    </w:rPr>
  </w:style>
  <w:style w:type="paragraph" w:customStyle="1" w:styleId="EE3BEC0B3D074CF7A1B388B40CD8B2D63">
    <w:name w:val="EE3BEC0B3D074CF7A1B388B40CD8B2D63"/>
    <w:rsid w:val="006A2A61"/>
    <w:rPr>
      <w:rFonts w:eastAsiaTheme="minorHAnsi"/>
      <w:lang w:eastAsia="en-US"/>
    </w:rPr>
  </w:style>
  <w:style w:type="paragraph" w:customStyle="1" w:styleId="FF61D37D2FDB486780BD265566E319553">
    <w:name w:val="FF61D37D2FDB486780BD265566E319553"/>
    <w:rsid w:val="006A2A61"/>
    <w:rPr>
      <w:rFonts w:eastAsiaTheme="minorHAnsi"/>
      <w:lang w:eastAsia="en-US"/>
    </w:rPr>
  </w:style>
  <w:style w:type="paragraph" w:customStyle="1" w:styleId="2DA10230F88C468AB50E5C4FA2FF7D443">
    <w:name w:val="2DA10230F88C468AB50E5C4FA2FF7D443"/>
    <w:rsid w:val="006A2A61"/>
    <w:rPr>
      <w:rFonts w:eastAsiaTheme="minorHAnsi"/>
      <w:lang w:eastAsia="en-US"/>
    </w:rPr>
  </w:style>
  <w:style w:type="paragraph" w:customStyle="1" w:styleId="F06F3CECA1E041FEB2DFD1B6DE5EB1323">
    <w:name w:val="F06F3CECA1E041FEB2DFD1B6DE5EB1323"/>
    <w:rsid w:val="006A2A61"/>
    <w:rPr>
      <w:rFonts w:eastAsiaTheme="minorHAnsi"/>
      <w:lang w:eastAsia="en-US"/>
    </w:rPr>
  </w:style>
  <w:style w:type="paragraph" w:customStyle="1" w:styleId="D7DA1C07E16F4C4592778CD80E8731E93">
    <w:name w:val="D7DA1C07E16F4C4592778CD80E8731E93"/>
    <w:rsid w:val="006A2A61"/>
    <w:rPr>
      <w:rFonts w:eastAsiaTheme="minorHAnsi"/>
      <w:lang w:eastAsia="en-US"/>
    </w:rPr>
  </w:style>
  <w:style w:type="paragraph" w:customStyle="1" w:styleId="4C82D1A6795A45F39B1F9E2FFF1D16AA3">
    <w:name w:val="4C82D1A6795A45F39B1F9E2FFF1D16AA3"/>
    <w:rsid w:val="006A2A61"/>
    <w:rPr>
      <w:rFonts w:eastAsiaTheme="minorHAnsi"/>
      <w:lang w:eastAsia="en-US"/>
    </w:rPr>
  </w:style>
  <w:style w:type="paragraph" w:customStyle="1" w:styleId="8CFFD09BEF98489189C3163921D5A73D3">
    <w:name w:val="8CFFD09BEF98489189C3163921D5A73D3"/>
    <w:rsid w:val="006A2A61"/>
    <w:rPr>
      <w:rFonts w:eastAsiaTheme="minorHAnsi"/>
      <w:lang w:eastAsia="en-US"/>
    </w:rPr>
  </w:style>
  <w:style w:type="paragraph" w:customStyle="1" w:styleId="0E56F0E833DA4A47B41BCE8C43AB4BC03">
    <w:name w:val="0E56F0E833DA4A47B41BCE8C43AB4BC03"/>
    <w:rsid w:val="006A2A61"/>
    <w:rPr>
      <w:rFonts w:eastAsiaTheme="minorHAnsi"/>
      <w:lang w:eastAsia="en-US"/>
    </w:rPr>
  </w:style>
  <w:style w:type="paragraph" w:customStyle="1" w:styleId="9C88A07020A64C9A9BEAD75D2673D4853">
    <w:name w:val="9C88A07020A64C9A9BEAD75D2673D4853"/>
    <w:rsid w:val="006A2A61"/>
    <w:rPr>
      <w:rFonts w:eastAsiaTheme="minorHAnsi"/>
      <w:lang w:eastAsia="en-US"/>
    </w:rPr>
  </w:style>
  <w:style w:type="paragraph" w:customStyle="1" w:styleId="6B1811BF6801421B8ABD3CBD6C4218E33">
    <w:name w:val="6B1811BF6801421B8ABD3CBD6C4218E33"/>
    <w:rsid w:val="006A2A61"/>
    <w:rPr>
      <w:rFonts w:eastAsiaTheme="minorHAnsi"/>
      <w:lang w:eastAsia="en-US"/>
    </w:rPr>
  </w:style>
  <w:style w:type="paragraph" w:customStyle="1" w:styleId="AF4B6979B8BC486E8C4E606E411BE69A3">
    <w:name w:val="AF4B6979B8BC486E8C4E606E411BE69A3"/>
    <w:rsid w:val="006A2A61"/>
    <w:rPr>
      <w:rFonts w:eastAsiaTheme="minorHAnsi"/>
      <w:lang w:eastAsia="en-US"/>
    </w:rPr>
  </w:style>
  <w:style w:type="paragraph" w:customStyle="1" w:styleId="A86CAAED536C494BAA90CE918EDF88D43">
    <w:name w:val="A86CAAED536C494BAA90CE918EDF88D43"/>
    <w:rsid w:val="006A2A61"/>
    <w:rPr>
      <w:rFonts w:eastAsiaTheme="minorHAnsi"/>
      <w:lang w:eastAsia="en-US"/>
    </w:rPr>
  </w:style>
  <w:style w:type="paragraph" w:customStyle="1" w:styleId="7B7011E644664EAFBC9C2A5E6FD0585B3">
    <w:name w:val="7B7011E644664EAFBC9C2A5E6FD0585B3"/>
    <w:rsid w:val="006A2A61"/>
    <w:rPr>
      <w:rFonts w:eastAsiaTheme="minorHAnsi"/>
      <w:lang w:eastAsia="en-US"/>
    </w:rPr>
  </w:style>
  <w:style w:type="paragraph" w:customStyle="1" w:styleId="CBF9D9C47C194B708572705A6DB8772E3">
    <w:name w:val="CBF9D9C47C194B708572705A6DB8772E3"/>
    <w:rsid w:val="006A2A61"/>
    <w:rPr>
      <w:rFonts w:eastAsiaTheme="minorHAnsi"/>
      <w:lang w:eastAsia="en-US"/>
    </w:rPr>
  </w:style>
  <w:style w:type="paragraph" w:customStyle="1" w:styleId="C30E79F2499E42DC94F7ED193970ED8C3">
    <w:name w:val="C30E79F2499E42DC94F7ED193970ED8C3"/>
    <w:rsid w:val="006A2A61"/>
    <w:rPr>
      <w:rFonts w:eastAsiaTheme="minorHAnsi"/>
      <w:lang w:eastAsia="en-US"/>
    </w:rPr>
  </w:style>
  <w:style w:type="paragraph" w:customStyle="1" w:styleId="1D66EB9871EB4D879BF371B3A24B3D333">
    <w:name w:val="1D66EB9871EB4D879BF371B3A24B3D333"/>
    <w:rsid w:val="006A2A61"/>
    <w:rPr>
      <w:rFonts w:eastAsiaTheme="minorHAnsi"/>
      <w:lang w:eastAsia="en-US"/>
    </w:rPr>
  </w:style>
  <w:style w:type="paragraph" w:customStyle="1" w:styleId="B96A1AFD027343109AD8DF6C237296A83">
    <w:name w:val="B96A1AFD027343109AD8DF6C237296A83"/>
    <w:rsid w:val="006A2A61"/>
    <w:rPr>
      <w:rFonts w:eastAsiaTheme="minorHAnsi"/>
      <w:lang w:eastAsia="en-US"/>
    </w:rPr>
  </w:style>
  <w:style w:type="paragraph" w:customStyle="1" w:styleId="97DB7E9C90454B0FA0C8F0AA533524883">
    <w:name w:val="97DB7E9C90454B0FA0C8F0AA533524883"/>
    <w:rsid w:val="006A2A61"/>
    <w:rPr>
      <w:rFonts w:eastAsiaTheme="minorHAnsi"/>
      <w:lang w:eastAsia="en-US"/>
    </w:rPr>
  </w:style>
  <w:style w:type="paragraph" w:customStyle="1" w:styleId="AC71EB1694D044A9899DE70772C8983E3">
    <w:name w:val="AC71EB1694D044A9899DE70772C8983E3"/>
    <w:rsid w:val="006A2A61"/>
    <w:rPr>
      <w:rFonts w:eastAsiaTheme="minorHAnsi"/>
      <w:lang w:eastAsia="en-US"/>
    </w:rPr>
  </w:style>
  <w:style w:type="paragraph" w:customStyle="1" w:styleId="FCB1400A18DC450B89C3B9A383346BCD3">
    <w:name w:val="FCB1400A18DC450B89C3B9A383346BCD3"/>
    <w:rsid w:val="006A2A61"/>
    <w:rPr>
      <w:rFonts w:eastAsiaTheme="minorHAnsi"/>
      <w:lang w:eastAsia="en-US"/>
    </w:rPr>
  </w:style>
  <w:style w:type="paragraph" w:customStyle="1" w:styleId="DB331E726CFC4E759D03AA30B7EC54653">
    <w:name w:val="DB331E726CFC4E759D03AA30B7EC54653"/>
    <w:rsid w:val="006A2A61"/>
    <w:rPr>
      <w:rFonts w:eastAsiaTheme="minorHAnsi"/>
      <w:lang w:eastAsia="en-US"/>
    </w:rPr>
  </w:style>
  <w:style w:type="paragraph" w:customStyle="1" w:styleId="FE31FF7663404E00B8E11DEE00C684363">
    <w:name w:val="FE31FF7663404E00B8E11DEE00C684363"/>
    <w:rsid w:val="006A2A61"/>
    <w:rPr>
      <w:rFonts w:eastAsiaTheme="minorHAnsi"/>
      <w:lang w:eastAsia="en-US"/>
    </w:rPr>
  </w:style>
  <w:style w:type="paragraph" w:customStyle="1" w:styleId="38AB923D27A047D9839497F08BEACCC93">
    <w:name w:val="38AB923D27A047D9839497F08BEACCC93"/>
    <w:rsid w:val="006A2A61"/>
    <w:rPr>
      <w:rFonts w:eastAsiaTheme="minorHAnsi"/>
      <w:lang w:eastAsia="en-US"/>
    </w:rPr>
  </w:style>
  <w:style w:type="paragraph" w:customStyle="1" w:styleId="CA42CC27518F42A6BBF02F911BB9E61D3">
    <w:name w:val="CA42CC27518F42A6BBF02F911BB9E61D3"/>
    <w:rsid w:val="006A2A61"/>
    <w:rPr>
      <w:rFonts w:eastAsiaTheme="minorHAnsi"/>
      <w:lang w:eastAsia="en-US"/>
    </w:rPr>
  </w:style>
  <w:style w:type="paragraph" w:customStyle="1" w:styleId="522099CE7D4645C48ECA4317046718193">
    <w:name w:val="522099CE7D4645C48ECA4317046718193"/>
    <w:rsid w:val="006A2A61"/>
    <w:rPr>
      <w:rFonts w:eastAsiaTheme="minorHAnsi"/>
      <w:lang w:eastAsia="en-US"/>
    </w:rPr>
  </w:style>
  <w:style w:type="paragraph" w:customStyle="1" w:styleId="AFEBB0EC9AB24AF3931EF72B976197843">
    <w:name w:val="AFEBB0EC9AB24AF3931EF72B976197843"/>
    <w:rsid w:val="006A2A61"/>
    <w:rPr>
      <w:rFonts w:eastAsiaTheme="minorHAnsi"/>
      <w:lang w:eastAsia="en-US"/>
    </w:rPr>
  </w:style>
  <w:style w:type="paragraph" w:customStyle="1" w:styleId="5134726C1A0F46D4BF5EEBE241D6B7F33">
    <w:name w:val="5134726C1A0F46D4BF5EEBE241D6B7F33"/>
    <w:rsid w:val="006A2A61"/>
    <w:rPr>
      <w:rFonts w:eastAsiaTheme="minorHAnsi"/>
      <w:lang w:eastAsia="en-US"/>
    </w:rPr>
  </w:style>
  <w:style w:type="paragraph" w:customStyle="1" w:styleId="8D8CEA6F2FDE4CE4990E800DE01F63B83">
    <w:name w:val="8D8CEA6F2FDE4CE4990E800DE01F63B83"/>
    <w:rsid w:val="006A2A61"/>
    <w:rPr>
      <w:rFonts w:eastAsiaTheme="minorHAnsi"/>
      <w:lang w:eastAsia="en-US"/>
    </w:rPr>
  </w:style>
  <w:style w:type="paragraph" w:customStyle="1" w:styleId="1ED85B08C6D34F6EA535988F0A86D9C73">
    <w:name w:val="1ED85B08C6D34F6EA535988F0A86D9C73"/>
    <w:rsid w:val="006A2A61"/>
    <w:rPr>
      <w:rFonts w:eastAsiaTheme="minorHAnsi"/>
      <w:lang w:eastAsia="en-US"/>
    </w:rPr>
  </w:style>
  <w:style w:type="paragraph" w:customStyle="1" w:styleId="9BFD6467D04D47E6BFB0B4429F59AE7D3">
    <w:name w:val="9BFD6467D04D47E6BFB0B4429F59AE7D3"/>
    <w:rsid w:val="006A2A61"/>
    <w:rPr>
      <w:rFonts w:eastAsiaTheme="minorHAnsi"/>
      <w:lang w:eastAsia="en-US"/>
    </w:rPr>
  </w:style>
  <w:style w:type="paragraph" w:customStyle="1" w:styleId="78ECCA50288740488085CD44B72D9AB83">
    <w:name w:val="78ECCA50288740488085CD44B72D9AB83"/>
    <w:rsid w:val="006A2A61"/>
    <w:rPr>
      <w:rFonts w:eastAsiaTheme="minorHAnsi"/>
      <w:lang w:eastAsia="en-US"/>
    </w:rPr>
  </w:style>
  <w:style w:type="paragraph" w:customStyle="1" w:styleId="23F108875F624638B8E3847361E564483">
    <w:name w:val="23F108875F624638B8E3847361E564483"/>
    <w:rsid w:val="006A2A61"/>
    <w:rPr>
      <w:rFonts w:eastAsiaTheme="minorHAnsi"/>
      <w:lang w:eastAsia="en-US"/>
    </w:rPr>
  </w:style>
  <w:style w:type="paragraph" w:customStyle="1" w:styleId="2DE1F6EBA61F4F6990DD49797F781EC04">
    <w:name w:val="2DE1F6EBA61F4F6990DD49797F781EC04"/>
    <w:rsid w:val="006A2A61"/>
    <w:rPr>
      <w:rFonts w:eastAsiaTheme="minorHAnsi"/>
      <w:lang w:eastAsia="en-US"/>
    </w:rPr>
  </w:style>
  <w:style w:type="paragraph" w:customStyle="1" w:styleId="7664906B42F54CC8904897BE758BF4024">
    <w:name w:val="7664906B42F54CC8904897BE758BF4024"/>
    <w:rsid w:val="006A2A61"/>
    <w:rPr>
      <w:rFonts w:eastAsiaTheme="minorHAnsi"/>
      <w:lang w:eastAsia="en-US"/>
    </w:rPr>
  </w:style>
  <w:style w:type="paragraph" w:customStyle="1" w:styleId="374CE517CC564EDE9EC7CD0B53191C484">
    <w:name w:val="374CE517CC564EDE9EC7CD0B53191C484"/>
    <w:rsid w:val="006A2A61"/>
    <w:rPr>
      <w:rFonts w:eastAsiaTheme="minorHAnsi"/>
      <w:lang w:eastAsia="en-US"/>
    </w:rPr>
  </w:style>
  <w:style w:type="paragraph" w:customStyle="1" w:styleId="1BF13664A3AD407DBB22A68117E6C0904">
    <w:name w:val="1BF13664A3AD407DBB22A68117E6C0904"/>
    <w:rsid w:val="006A2A61"/>
    <w:rPr>
      <w:rFonts w:eastAsiaTheme="minorHAnsi"/>
      <w:lang w:eastAsia="en-US"/>
    </w:rPr>
  </w:style>
  <w:style w:type="paragraph" w:customStyle="1" w:styleId="66629BD26E5B4D9495E0E966077A4EB94">
    <w:name w:val="66629BD26E5B4D9495E0E966077A4EB94"/>
    <w:rsid w:val="006A2A61"/>
    <w:rPr>
      <w:rFonts w:eastAsiaTheme="minorHAnsi"/>
      <w:lang w:eastAsia="en-US"/>
    </w:rPr>
  </w:style>
  <w:style w:type="paragraph" w:customStyle="1" w:styleId="49C212A6EC99497C83F2DEC61CD8F1E34">
    <w:name w:val="49C212A6EC99497C83F2DEC61CD8F1E34"/>
    <w:rsid w:val="006A2A61"/>
    <w:rPr>
      <w:rFonts w:eastAsiaTheme="minorHAnsi"/>
      <w:lang w:eastAsia="en-US"/>
    </w:rPr>
  </w:style>
  <w:style w:type="paragraph" w:customStyle="1" w:styleId="96CEFC59E747491A9410A9E4BD72E3F94">
    <w:name w:val="96CEFC59E747491A9410A9E4BD72E3F94"/>
    <w:rsid w:val="006A2A61"/>
    <w:rPr>
      <w:rFonts w:eastAsiaTheme="minorHAnsi"/>
      <w:lang w:eastAsia="en-US"/>
    </w:rPr>
  </w:style>
  <w:style w:type="paragraph" w:customStyle="1" w:styleId="EE3BEC0B3D074CF7A1B388B40CD8B2D64">
    <w:name w:val="EE3BEC0B3D074CF7A1B388B40CD8B2D64"/>
    <w:rsid w:val="006A2A61"/>
    <w:rPr>
      <w:rFonts w:eastAsiaTheme="minorHAnsi"/>
      <w:lang w:eastAsia="en-US"/>
    </w:rPr>
  </w:style>
  <w:style w:type="paragraph" w:customStyle="1" w:styleId="FF61D37D2FDB486780BD265566E319554">
    <w:name w:val="FF61D37D2FDB486780BD265566E319554"/>
    <w:rsid w:val="006A2A61"/>
    <w:rPr>
      <w:rFonts w:eastAsiaTheme="minorHAnsi"/>
      <w:lang w:eastAsia="en-US"/>
    </w:rPr>
  </w:style>
  <w:style w:type="paragraph" w:customStyle="1" w:styleId="2DA10230F88C468AB50E5C4FA2FF7D444">
    <w:name w:val="2DA10230F88C468AB50E5C4FA2FF7D444"/>
    <w:rsid w:val="006A2A61"/>
    <w:rPr>
      <w:rFonts w:eastAsiaTheme="minorHAnsi"/>
      <w:lang w:eastAsia="en-US"/>
    </w:rPr>
  </w:style>
  <w:style w:type="paragraph" w:customStyle="1" w:styleId="F06F3CECA1E041FEB2DFD1B6DE5EB1324">
    <w:name w:val="F06F3CECA1E041FEB2DFD1B6DE5EB1324"/>
    <w:rsid w:val="006A2A61"/>
    <w:rPr>
      <w:rFonts w:eastAsiaTheme="minorHAnsi"/>
      <w:lang w:eastAsia="en-US"/>
    </w:rPr>
  </w:style>
  <w:style w:type="paragraph" w:customStyle="1" w:styleId="D7DA1C07E16F4C4592778CD80E8731E94">
    <w:name w:val="D7DA1C07E16F4C4592778CD80E8731E94"/>
    <w:rsid w:val="006A2A61"/>
    <w:rPr>
      <w:rFonts w:eastAsiaTheme="minorHAnsi"/>
      <w:lang w:eastAsia="en-US"/>
    </w:rPr>
  </w:style>
  <w:style w:type="paragraph" w:customStyle="1" w:styleId="4C82D1A6795A45F39B1F9E2FFF1D16AA4">
    <w:name w:val="4C82D1A6795A45F39B1F9E2FFF1D16AA4"/>
    <w:rsid w:val="006A2A61"/>
    <w:rPr>
      <w:rFonts w:eastAsiaTheme="minorHAnsi"/>
      <w:lang w:eastAsia="en-US"/>
    </w:rPr>
  </w:style>
  <w:style w:type="paragraph" w:customStyle="1" w:styleId="8CFFD09BEF98489189C3163921D5A73D4">
    <w:name w:val="8CFFD09BEF98489189C3163921D5A73D4"/>
    <w:rsid w:val="006A2A61"/>
    <w:rPr>
      <w:rFonts w:eastAsiaTheme="minorHAnsi"/>
      <w:lang w:eastAsia="en-US"/>
    </w:rPr>
  </w:style>
  <w:style w:type="paragraph" w:customStyle="1" w:styleId="0E56F0E833DA4A47B41BCE8C43AB4BC04">
    <w:name w:val="0E56F0E833DA4A47B41BCE8C43AB4BC04"/>
    <w:rsid w:val="006A2A61"/>
    <w:rPr>
      <w:rFonts w:eastAsiaTheme="minorHAnsi"/>
      <w:lang w:eastAsia="en-US"/>
    </w:rPr>
  </w:style>
  <w:style w:type="paragraph" w:customStyle="1" w:styleId="9C88A07020A64C9A9BEAD75D2673D4854">
    <w:name w:val="9C88A07020A64C9A9BEAD75D2673D4854"/>
    <w:rsid w:val="006A2A61"/>
    <w:rPr>
      <w:rFonts w:eastAsiaTheme="minorHAnsi"/>
      <w:lang w:eastAsia="en-US"/>
    </w:rPr>
  </w:style>
  <w:style w:type="paragraph" w:customStyle="1" w:styleId="6B1811BF6801421B8ABD3CBD6C4218E34">
    <w:name w:val="6B1811BF6801421B8ABD3CBD6C4218E34"/>
    <w:rsid w:val="006A2A61"/>
    <w:rPr>
      <w:rFonts w:eastAsiaTheme="minorHAnsi"/>
      <w:lang w:eastAsia="en-US"/>
    </w:rPr>
  </w:style>
  <w:style w:type="paragraph" w:customStyle="1" w:styleId="AF4B6979B8BC486E8C4E606E411BE69A4">
    <w:name w:val="AF4B6979B8BC486E8C4E606E411BE69A4"/>
    <w:rsid w:val="006A2A61"/>
    <w:rPr>
      <w:rFonts w:eastAsiaTheme="minorHAnsi"/>
      <w:lang w:eastAsia="en-US"/>
    </w:rPr>
  </w:style>
  <w:style w:type="paragraph" w:customStyle="1" w:styleId="A86CAAED536C494BAA90CE918EDF88D44">
    <w:name w:val="A86CAAED536C494BAA90CE918EDF88D44"/>
    <w:rsid w:val="006A2A61"/>
    <w:rPr>
      <w:rFonts w:eastAsiaTheme="minorHAnsi"/>
      <w:lang w:eastAsia="en-US"/>
    </w:rPr>
  </w:style>
  <w:style w:type="paragraph" w:customStyle="1" w:styleId="7B7011E644664EAFBC9C2A5E6FD0585B4">
    <w:name w:val="7B7011E644664EAFBC9C2A5E6FD0585B4"/>
    <w:rsid w:val="006A2A61"/>
    <w:rPr>
      <w:rFonts w:eastAsiaTheme="minorHAnsi"/>
      <w:lang w:eastAsia="en-US"/>
    </w:rPr>
  </w:style>
  <w:style w:type="paragraph" w:customStyle="1" w:styleId="CBF9D9C47C194B708572705A6DB8772E4">
    <w:name w:val="CBF9D9C47C194B708572705A6DB8772E4"/>
    <w:rsid w:val="006A2A61"/>
    <w:rPr>
      <w:rFonts w:eastAsiaTheme="minorHAnsi"/>
      <w:lang w:eastAsia="en-US"/>
    </w:rPr>
  </w:style>
  <w:style w:type="paragraph" w:customStyle="1" w:styleId="C30E79F2499E42DC94F7ED193970ED8C4">
    <w:name w:val="C30E79F2499E42DC94F7ED193970ED8C4"/>
    <w:rsid w:val="006A2A61"/>
    <w:rPr>
      <w:rFonts w:eastAsiaTheme="minorHAnsi"/>
      <w:lang w:eastAsia="en-US"/>
    </w:rPr>
  </w:style>
  <w:style w:type="paragraph" w:customStyle="1" w:styleId="1D66EB9871EB4D879BF371B3A24B3D334">
    <w:name w:val="1D66EB9871EB4D879BF371B3A24B3D334"/>
    <w:rsid w:val="006A2A61"/>
    <w:rPr>
      <w:rFonts w:eastAsiaTheme="minorHAnsi"/>
      <w:lang w:eastAsia="en-US"/>
    </w:rPr>
  </w:style>
  <w:style w:type="paragraph" w:customStyle="1" w:styleId="B96A1AFD027343109AD8DF6C237296A84">
    <w:name w:val="B96A1AFD027343109AD8DF6C237296A84"/>
    <w:rsid w:val="006A2A61"/>
    <w:rPr>
      <w:rFonts w:eastAsiaTheme="minorHAnsi"/>
      <w:lang w:eastAsia="en-US"/>
    </w:rPr>
  </w:style>
  <w:style w:type="paragraph" w:customStyle="1" w:styleId="97DB7E9C90454B0FA0C8F0AA533524884">
    <w:name w:val="97DB7E9C90454B0FA0C8F0AA533524884"/>
    <w:rsid w:val="006A2A61"/>
    <w:rPr>
      <w:rFonts w:eastAsiaTheme="minorHAnsi"/>
      <w:lang w:eastAsia="en-US"/>
    </w:rPr>
  </w:style>
  <w:style w:type="paragraph" w:customStyle="1" w:styleId="AC71EB1694D044A9899DE70772C8983E4">
    <w:name w:val="AC71EB1694D044A9899DE70772C8983E4"/>
    <w:rsid w:val="006A2A61"/>
    <w:rPr>
      <w:rFonts w:eastAsiaTheme="minorHAnsi"/>
      <w:lang w:eastAsia="en-US"/>
    </w:rPr>
  </w:style>
  <w:style w:type="paragraph" w:customStyle="1" w:styleId="FCB1400A18DC450B89C3B9A383346BCD4">
    <w:name w:val="FCB1400A18DC450B89C3B9A383346BCD4"/>
    <w:rsid w:val="006A2A61"/>
    <w:rPr>
      <w:rFonts w:eastAsiaTheme="minorHAnsi"/>
      <w:lang w:eastAsia="en-US"/>
    </w:rPr>
  </w:style>
  <w:style w:type="paragraph" w:customStyle="1" w:styleId="DB331E726CFC4E759D03AA30B7EC54654">
    <w:name w:val="DB331E726CFC4E759D03AA30B7EC54654"/>
    <w:rsid w:val="006A2A61"/>
    <w:rPr>
      <w:rFonts w:eastAsiaTheme="minorHAnsi"/>
      <w:lang w:eastAsia="en-US"/>
    </w:rPr>
  </w:style>
  <w:style w:type="paragraph" w:customStyle="1" w:styleId="FE31FF7663404E00B8E11DEE00C684364">
    <w:name w:val="FE31FF7663404E00B8E11DEE00C684364"/>
    <w:rsid w:val="006A2A61"/>
    <w:rPr>
      <w:rFonts w:eastAsiaTheme="minorHAnsi"/>
      <w:lang w:eastAsia="en-US"/>
    </w:rPr>
  </w:style>
  <w:style w:type="paragraph" w:customStyle="1" w:styleId="38AB923D27A047D9839497F08BEACCC94">
    <w:name w:val="38AB923D27A047D9839497F08BEACCC94"/>
    <w:rsid w:val="006A2A61"/>
    <w:rPr>
      <w:rFonts w:eastAsiaTheme="minorHAnsi"/>
      <w:lang w:eastAsia="en-US"/>
    </w:rPr>
  </w:style>
  <w:style w:type="paragraph" w:customStyle="1" w:styleId="CA42CC27518F42A6BBF02F911BB9E61D4">
    <w:name w:val="CA42CC27518F42A6BBF02F911BB9E61D4"/>
    <w:rsid w:val="006A2A61"/>
    <w:rPr>
      <w:rFonts w:eastAsiaTheme="minorHAnsi"/>
      <w:lang w:eastAsia="en-US"/>
    </w:rPr>
  </w:style>
  <w:style w:type="paragraph" w:customStyle="1" w:styleId="522099CE7D4645C48ECA4317046718194">
    <w:name w:val="522099CE7D4645C48ECA4317046718194"/>
    <w:rsid w:val="006A2A61"/>
    <w:rPr>
      <w:rFonts w:eastAsiaTheme="minorHAnsi"/>
      <w:lang w:eastAsia="en-US"/>
    </w:rPr>
  </w:style>
  <w:style w:type="paragraph" w:customStyle="1" w:styleId="AFEBB0EC9AB24AF3931EF72B976197844">
    <w:name w:val="AFEBB0EC9AB24AF3931EF72B976197844"/>
    <w:rsid w:val="006A2A61"/>
    <w:rPr>
      <w:rFonts w:eastAsiaTheme="minorHAnsi"/>
      <w:lang w:eastAsia="en-US"/>
    </w:rPr>
  </w:style>
  <w:style w:type="paragraph" w:customStyle="1" w:styleId="5134726C1A0F46D4BF5EEBE241D6B7F34">
    <w:name w:val="5134726C1A0F46D4BF5EEBE241D6B7F34"/>
    <w:rsid w:val="006A2A61"/>
    <w:rPr>
      <w:rFonts w:eastAsiaTheme="minorHAnsi"/>
      <w:lang w:eastAsia="en-US"/>
    </w:rPr>
  </w:style>
  <w:style w:type="paragraph" w:customStyle="1" w:styleId="8D8CEA6F2FDE4CE4990E800DE01F63B84">
    <w:name w:val="8D8CEA6F2FDE4CE4990E800DE01F63B84"/>
    <w:rsid w:val="006A2A61"/>
    <w:rPr>
      <w:rFonts w:eastAsiaTheme="minorHAnsi"/>
      <w:lang w:eastAsia="en-US"/>
    </w:rPr>
  </w:style>
  <w:style w:type="paragraph" w:customStyle="1" w:styleId="1ED85B08C6D34F6EA535988F0A86D9C74">
    <w:name w:val="1ED85B08C6D34F6EA535988F0A86D9C74"/>
    <w:rsid w:val="006A2A61"/>
    <w:rPr>
      <w:rFonts w:eastAsiaTheme="minorHAnsi"/>
      <w:lang w:eastAsia="en-US"/>
    </w:rPr>
  </w:style>
  <w:style w:type="paragraph" w:customStyle="1" w:styleId="9BFD6467D04D47E6BFB0B4429F59AE7D4">
    <w:name w:val="9BFD6467D04D47E6BFB0B4429F59AE7D4"/>
    <w:rsid w:val="006A2A61"/>
    <w:rPr>
      <w:rFonts w:eastAsiaTheme="minorHAnsi"/>
      <w:lang w:eastAsia="en-US"/>
    </w:rPr>
  </w:style>
  <w:style w:type="paragraph" w:customStyle="1" w:styleId="78ECCA50288740488085CD44B72D9AB84">
    <w:name w:val="78ECCA50288740488085CD44B72D9AB84"/>
    <w:rsid w:val="006A2A61"/>
    <w:rPr>
      <w:rFonts w:eastAsiaTheme="minorHAnsi"/>
      <w:lang w:eastAsia="en-US"/>
    </w:rPr>
  </w:style>
  <w:style w:type="paragraph" w:customStyle="1" w:styleId="23F108875F624638B8E3847361E564484">
    <w:name w:val="23F108875F624638B8E3847361E564484"/>
    <w:rsid w:val="006A2A61"/>
    <w:rPr>
      <w:rFonts w:eastAsiaTheme="minorHAnsi"/>
      <w:lang w:eastAsia="en-US"/>
    </w:rPr>
  </w:style>
  <w:style w:type="paragraph" w:customStyle="1" w:styleId="2DE1F6EBA61F4F6990DD49797F781EC05">
    <w:name w:val="2DE1F6EBA61F4F6990DD49797F781EC05"/>
    <w:rsid w:val="006A2A61"/>
    <w:rPr>
      <w:rFonts w:eastAsiaTheme="minorHAnsi"/>
      <w:lang w:eastAsia="en-US"/>
    </w:rPr>
  </w:style>
  <w:style w:type="paragraph" w:customStyle="1" w:styleId="7664906B42F54CC8904897BE758BF4025">
    <w:name w:val="7664906B42F54CC8904897BE758BF4025"/>
    <w:rsid w:val="006A2A61"/>
    <w:rPr>
      <w:rFonts w:eastAsiaTheme="minorHAnsi"/>
      <w:lang w:eastAsia="en-US"/>
    </w:rPr>
  </w:style>
  <w:style w:type="paragraph" w:customStyle="1" w:styleId="374CE517CC564EDE9EC7CD0B53191C485">
    <w:name w:val="374CE517CC564EDE9EC7CD0B53191C485"/>
    <w:rsid w:val="006A2A61"/>
    <w:rPr>
      <w:rFonts w:eastAsiaTheme="minorHAnsi"/>
      <w:lang w:eastAsia="en-US"/>
    </w:rPr>
  </w:style>
  <w:style w:type="paragraph" w:customStyle="1" w:styleId="1BF13664A3AD407DBB22A68117E6C0905">
    <w:name w:val="1BF13664A3AD407DBB22A68117E6C0905"/>
    <w:rsid w:val="006A2A61"/>
    <w:rPr>
      <w:rFonts w:eastAsiaTheme="minorHAnsi"/>
      <w:lang w:eastAsia="en-US"/>
    </w:rPr>
  </w:style>
  <w:style w:type="paragraph" w:customStyle="1" w:styleId="66629BD26E5B4D9495E0E966077A4EB95">
    <w:name w:val="66629BD26E5B4D9495E0E966077A4EB95"/>
    <w:rsid w:val="006A2A61"/>
    <w:rPr>
      <w:rFonts w:eastAsiaTheme="minorHAnsi"/>
      <w:lang w:eastAsia="en-US"/>
    </w:rPr>
  </w:style>
  <w:style w:type="paragraph" w:customStyle="1" w:styleId="49C212A6EC99497C83F2DEC61CD8F1E35">
    <w:name w:val="49C212A6EC99497C83F2DEC61CD8F1E35"/>
    <w:rsid w:val="006A2A61"/>
    <w:rPr>
      <w:rFonts w:eastAsiaTheme="minorHAnsi"/>
      <w:lang w:eastAsia="en-US"/>
    </w:rPr>
  </w:style>
  <w:style w:type="paragraph" w:customStyle="1" w:styleId="96CEFC59E747491A9410A9E4BD72E3F95">
    <w:name w:val="96CEFC59E747491A9410A9E4BD72E3F95"/>
    <w:rsid w:val="006A2A61"/>
    <w:rPr>
      <w:rFonts w:eastAsiaTheme="minorHAnsi"/>
      <w:lang w:eastAsia="en-US"/>
    </w:rPr>
  </w:style>
  <w:style w:type="paragraph" w:customStyle="1" w:styleId="EE3BEC0B3D074CF7A1B388B40CD8B2D65">
    <w:name w:val="EE3BEC0B3D074CF7A1B388B40CD8B2D65"/>
    <w:rsid w:val="006A2A61"/>
    <w:rPr>
      <w:rFonts w:eastAsiaTheme="minorHAnsi"/>
      <w:lang w:eastAsia="en-US"/>
    </w:rPr>
  </w:style>
  <w:style w:type="paragraph" w:customStyle="1" w:styleId="FF61D37D2FDB486780BD265566E319555">
    <w:name w:val="FF61D37D2FDB486780BD265566E319555"/>
    <w:rsid w:val="006A2A61"/>
    <w:rPr>
      <w:rFonts w:eastAsiaTheme="minorHAnsi"/>
      <w:lang w:eastAsia="en-US"/>
    </w:rPr>
  </w:style>
  <w:style w:type="paragraph" w:customStyle="1" w:styleId="2DA10230F88C468AB50E5C4FA2FF7D445">
    <w:name w:val="2DA10230F88C468AB50E5C4FA2FF7D445"/>
    <w:rsid w:val="006A2A61"/>
    <w:rPr>
      <w:rFonts w:eastAsiaTheme="minorHAnsi"/>
      <w:lang w:eastAsia="en-US"/>
    </w:rPr>
  </w:style>
  <w:style w:type="paragraph" w:customStyle="1" w:styleId="F06F3CECA1E041FEB2DFD1B6DE5EB1325">
    <w:name w:val="F06F3CECA1E041FEB2DFD1B6DE5EB1325"/>
    <w:rsid w:val="006A2A61"/>
    <w:rPr>
      <w:rFonts w:eastAsiaTheme="minorHAnsi"/>
      <w:lang w:eastAsia="en-US"/>
    </w:rPr>
  </w:style>
  <w:style w:type="paragraph" w:customStyle="1" w:styleId="D7DA1C07E16F4C4592778CD80E8731E95">
    <w:name w:val="D7DA1C07E16F4C4592778CD80E8731E95"/>
    <w:rsid w:val="006A2A61"/>
    <w:rPr>
      <w:rFonts w:eastAsiaTheme="minorHAnsi"/>
      <w:lang w:eastAsia="en-US"/>
    </w:rPr>
  </w:style>
  <w:style w:type="paragraph" w:customStyle="1" w:styleId="4C82D1A6795A45F39B1F9E2FFF1D16AA5">
    <w:name w:val="4C82D1A6795A45F39B1F9E2FFF1D16AA5"/>
    <w:rsid w:val="006A2A61"/>
    <w:rPr>
      <w:rFonts w:eastAsiaTheme="minorHAnsi"/>
      <w:lang w:eastAsia="en-US"/>
    </w:rPr>
  </w:style>
  <w:style w:type="paragraph" w:customStyle="1" w:styleId="8CFFD09BEF98489189C3163921D5A73D5">
    <w:name w:val="8CFFD09BEF98489189C3163921D5A73D5"/>
    <w:rsid w:val="006A2A61"/>
    <w:rPr>
      <w:rFonts w:eastAsiaTheme="minorHAnsi"/>
      <w:lang w:eastAsia="en-US"/>
    </w:rPr>
  </w:style>
  <w:style w:type="paragraph" w:customStyle="1" w:styleId="0E56F0E833DA4A47B41BCE8C43AB4BC05">
    <w:name w:val="0E56F0E833DA4A47B41BCE8C43AB4BC05"/>
    <w:rsid w:val="006A2A61"/>
    <w:rPr>
      <w:rFonts w:eastAsiaTheme="minorHAnsi"/>
      <w:lang w:eastAsia="en-US"/>
    </w:rPr>
  </w:style>
  <w:style w:type="paragraph" w:customStyle="1" w:styleId="9C88A07020A64C9A9BEAD75D2673D4855">
    <w:name w:val="9C88A07020A64C9A9BEAD75D2673D4855"/>
    <w:rsid w:val="006A2A61"/>
    <w:rPr>
      <w:rFonts w:eastAsiaTheme="minorHAnsi"/>
      <w:lang w:eastAsia="en-US"/>
    </w:rPr>
  </w:style>
  <w:style w:type="paragraph" w:customStyle="1" w:styleId="6B1811BF6801421B8ABD3CBD6C4218E35">
    <w:name w:val="6B1811BF6801421B8ABD3CBD6C4218E35"/>
    <w:rsid w:val="006A2A61"/>
    <w:rPr>
      <w:rFonts w:eastAsiaTheme="minorHAnsi"/>
      <w:lang w:eastAsia="en-US"/>
    </w:rPr>
  </w:style>
  <w:style w:type="paragraph" w:customStyle="1" w:styleId="AF4B6979B8BC486E8C4E606E411BE69A5">
    <w:name w:val="AF4B6979B8BC486E8C4E606E411BE69A5"/>
    <w:rsid w:val="006A2A61"/>
    <w:rPr>
      <w:rFonts w:eastAsiaTheme="minorHAnsi"/>
      <w:lang w:eastAsia="en-US"/>
    </w:rPr>
  </w:style>
  <w:style w:type="paragraph" w:customStyle="1" w:styleId="A86CAAED536C494BAA90CE918EDF88D45">
    <w:name w:val="A86CAAED536C494BAA90CE918EDF88D45"/>
    <w:rsid w:val="006A2A61"/>
    <w:rPr>
      <w:rFonts w:eastAsiaTheme="minorHAnsi"/>
      <w:lang w:eastAsia="en-US"/>
    </w:rPr>
  </w:style>
  <w:style w:type="paragraph" w:customStyle="1" w:styleId="7B7011E644664EAFBC9C2A5E6FD0585B5">
    <w:name w:val="7B7011E644664EAFBC9C2A5E6FD0585B5"/>
    <w:rsid w:val="006A2A61"/>
    <w:rPr>
      <w:rFonts w:eastAsiaTheme="minorHAnsi"/>
      <w:lang w:eastAsia="en-US"/>
    </w:rPr>
  </w:style>
  <w:style w:type="paragraph" w:customStyle="1" w:styleId="CBF9D9C47C194B708572705A6DB8772E5">
    <w:name w:val="CBF9D9C47C194B708572705A6DB8772E5"/>
    <w:rsid w:val="006A2A61"/>
    <w:rPr>
      <w:rFonts w:eastAsiaTheme="minorHAnsi"/>
      <w:lang w:eastAsia="en-US"/>
    </w:rPr>
  </w:style>
  <w:style w:type="paragraph" w:customStyle="1" w:styleId="C30E79F2499E42DC94F7ED193970ED8C5">
    <w:name w:val="C30E79F2499E42DC94F7ED193970ED8C5"/>
    <w:rsid w:val="006A2A61"/>
    <w:rPr>
      <w:rFonts w:eastAsiaTheme="minorHAnsi"/>
      <w:lang w:eastAsia="en-US"/>
    </w:rPr>
  </w:style>
  <w:style w:type="paragraph" w:customStyle="1" w:styleId="1D66EB9871EB4D879BF371B3A24B3D335">
    <w:name w:val="1D66EB9871EB4D879BF371B3A24B3D335"/>
    <w:rsid w:val="006A2A61"/>
    <w:rPr>
      <w:rFonts w:eastAsiaTheme="minorHAnsi"/>
      <w:lang w:eastAsia="en-US"/>
    </w:rPr>
  </w:style>
  <w:style w:type="paragraph" w:customStyle="1" w:styleId="B96A1AFD027343109AD8DF6C237296A85">
    <w:name w:val="B96A1AFD027343109AD8DF6C237296A85"/>
    <w:rsid w:val="006A2A61"/>
    <w:rPr>
      <w:rFonts w:eastAsiaTheme="minorHAnsi"/>
      <w:lang w:eastAsia="en-US"/>
    </w:rPr>
  </w:style>
  <w:style w:type="paragraph" w:customStyle="1" w:styleId="97DB7E9C90454B0FA0C8F0AA533524885">
    <w:name w:val="97DB7E9C90454B0FA0C8F0AA533524885"/>
    <w:rsid w:val="006A2A61"/>
    <w:rPr>
      <w:rFonts w:eastAsiaTheme="minorHAnsi"/>
      <w:lang w:eastAsia="en-US"/>
    </w:rPr>
  </w:style>
  <w:style w:type="paragraph" w:customStyle="1" w:styleId="AC71EB1694D044A9899DE70772C8983E5">
    <w:name w:val="AC71EB1694D044A9899DE70772C8983E5"/>
    <w:rsid w:val="006A2A61"/>
    <w:rPr>
      <w:rFonts w:eastAsiaTheme="minorHAnsi"/>
      <w:lang w:eastAsia="en-US"/>
    </w:rPr>
  </w:style>
  <w:style w:type="paragraph" w:customStyle="1" w:styleId="FCB1400A18DC450B89C3B9A383346BCD5">
    <w:name w:val="FCB1400A18DC450B89C3B9A383346BCD5"/>
    <w:rsid w:val="006A2A61"/>
    <w:rPr>
      <w:rFonts w:eastAsiaTheme="minorHAnsi"/>
      <w:lang w:eastAsia="en-US"/>
    </w:rPr>
  </w:style>
  <w:style w:type="paragraph" w:customStyle="1" w:styleId="DB331E726CFC4E759D03AA30B7EC54655">
    <w:name w:val="DB331E726CFC4E759D03AA30B7EC54655"/>
    <w:rsid w:val="006A2A61"/>
    <w:rPr>
      <w:rFonts w:eastAsiaTheme="minorHAnsi"/>
      <w:lang w:eastAsia="en-US"/>
    </w:rPr>
  </w:style>
  <w:style w:type="paragraph" w:customStyle="1" w:styleId="FE31FF7663404E00B8E11DEE00C684365">
    <w:name w:val="FE31FF7663404E00B8E11DEE00C684365"/>
    <w:rsid w:val="006A2A61"/>
    <w:rPr>
      <w:rFonts w:eastAsiaTheme="minorHAnsi"/>
      <w:lang w:eastAsia="en-US"/>
    </w:rPr>
  </w:style>
  <w:style w:type="paragraph" w:customStyle="1" w:styleId="38AB923D27A047D9839497F08BEACCC95">
    <w:name w:val="38AB923D27A047D9839497F08BEACCC95"/>
    <w:rsid w:val="006A2A61"/>
    <w:rPr>
      <w:rFonts w:eastAsiaTheme="minorHAnsi"/>
      <w:lang w:eastAsia="en-US"/>
    </w:rPr>
  </w:style>
  <w:style w:type="paragraph" w:customStyle="1" w:styleId="CA42CC27518F42A6BBF02F911BB9E61D5">
    <w:name w:val="CA42CC27518F42A6BBF02F911BB9E61D5"/>
    <w:rsid w:val="006A2A61"/>
    <w:rPr>
      <w:rFonts w:eastAsiaTheme="minorHAnsi"/>
      <w:lang w:eastAsia="en-US"/>
    </w:rPr>
  </w:style>
  <w:style w:type="paragraph" w:customStyle="1" w:styleId="522099CE7D4645C48ECA4317046718195">
    <w:name w:val="522099CE7D4645C48ECA4317046718195"/>
    <w:rsid w:val="006A2A61"/>
    <w:rPr>
      <w:rFonts w:eastAsiaTheme="minorHAnsi"/>
      <w:lang w:eastAsia="en-US"/>
    </w:rPr>
  </w:style>
  <w:style w:type="paragraph" w:customStyle="1" w:styleId="AFEBB0EC9AB24AF3931EF72B976197845">
    <w:name w:val="AFEBB0EC9AB24AF3931EF72B976197845"/>
    <w:rsid w:val="006A2A61"/>
    <w:rPr>
      <w:rFonts w:eastAsiaTheme="minorHAnsi"/>
      <w:lang w:eastAsia="en-US"/>
    </w:rPr>
  </w:style>
  <w:style w:type="paragraph" w:customStyle="1" w:styleId="5134726C1A0F46D4BF5EEBE241D6B7F35">
    <w:name w:val="5134726C1A0F46D4BF5EEBE241D6B7F35"/>
    <w:rsid w:val="006A2A61"/>
    <w:rPr>
      <w:rFonts w:eastAsiaTheme="minorHAnsi"/>
      <w:lang w:eastAsia="en-US"/>
    </w:rPr>
  </w:style>
  <w:style w:type="paragraph" w:customStyle="1" w:styleId="8D8CEA6F2FDE4CE4990E800DE01F63B85">
    <w:name w:val="8D8CEA6F2FDE4CE4990E800DE01F63B85"/>
    <w:rsid w:val="006A2A61"/>
    <w:rPr>
      <w:rFonts w:eastAsiaTheme="minorHAnsi"/>
      <w:lang w:eastAsia="en-US"/>
    </w:rPr>
  </w:style>
  <w:style w:type="paragraph" w:customStyle="1" w:styleId="1ED85B08C6D34F6EA535988F0A86D9C75">
    <w:name w:val="1ED85B08C6D34F6EA535988F0A86D9C75"/>
    <w:rsid w:val="006A2A61"/>
    <w:rPr>
      <w:rFonts w:eastAsiaTheme="minorHAnsi"/>
      <w:lang w:eastAsia="en-US"/>
    </w:rPr>
  </w:style>
  <w:style w:type="paragraph" w:customStyle="1" w:styleId="9BFD6467D04D47E6BFB0B4429F59AE7D5">
    <w:name w:val="9BFD6467D04D47E6BFB0B4429F59AE7D5"/>
    <w:rsid w:val="006A2A61"/>
    <w:rPr>
      <w:rFonts w:eastAsiaTheme="minorHAnsi"/>
      <w:lang w:eastAsia="en-US"/>
    </w:rPr>
  </w:style>
  <w:style w:type="paragraph" w:customStyle="1" w:styleId="78ECCA50288740488085CD44B72D9AB85">
    <w:name w:val="78ECCA50288740488085CD44B72D9AB85"/>
    <w:rsid w:val="006A2A61"/>
    <w:rPr>
      <w:rFonts w:eastAsiaTheme="minorHAnsi"/>
      <w:lang w:eastAsia="en-US"/>
    </w:rPr>
  </w:style>
  <w:style w:type="paragraph" w:customStyle="1" w:styleId="23F108875F624638B8E3847361E564485">
    <w:name w:val="23F108875F624638B8E3847361E564485"/>
    <w:rsid w:val="006A2A61"/>
    <w:rPr>
      <w:rFonts w:eastAsiaTheme="minorHAnsi"/>
      <w:lang w:eastAsia="en-US"/>
    </w:rPr>
  </w:style>
  <w:style w:type="paragraph" w:customStyle="1" w:styleId="2DE1F6EBA61F4F6990DD49797F781EC06">
    <w:name w:val="2DE1F6EBA61F4F6990DD49797F781EC06"/>
    <w:rsid w:val="006A2A61"/>
    <w:rPr>
      <w:rFonts w:eastAsiaTheme="minorHAnsi"/>
      <w:lang w:eastAsia="en-US"/>
    </w:rPr>
  </w:style>
  <w:style w:type="paragraph" w:customStyle="1" w:styleId="7664906B42F54CC8904897BE758BF4026">
    <w:name w:val="7664906B42F54CC8904897BE758BF4026"/>
    <w:rsid w:val="006A2A61"/>
    <w:rPr>
      <w:rFonts w:eastAsiaTheme="minorHAnsi"/>
      <w:lang w:eastAsia="en-US"/>
    </w:rPr>
  </w:style>
  <w:style w:type="paragraph" w:customStyle="1" w:styleId="374CE517CC564EDE9EC7CD0B53191C486">
    <w:name w:val="374CE517CC564EDE9EC7CD0B53191C486"/>
    <w:rsid w:val="006A2A61"/>
    <w:rPr>
      <w:rFonts w:eastAsiaTheme="minorHAnsi"/>
      <w:lang w:eastAsia="en-US"/>
    </w:rPr>
  </w:style>
  <w:style w:type="paragraph" w:customStyle="1" w:styleId="1BF13664A3AD407DBB22A68117E6C0906">
    <w:name w:val="1BF13664A3AD407DBB22A68117E6C0906"/>
    <w:rsid w:val="006A2A61"/>
    <w:rPr>
      <w:rFonts w:eastAsiaTheme="minorHAnsi"/>
      <w:lang w:eastAsia="en-US"/>
    </w:rPr>
  </w:style>
  <w:style w:type="paragraph" w:customStyle="1" w:styleId="66629BD26E5B4D9495E0E966077A4EB96">
    <w:name w:val="66629BD26E5B4D9495E0E966077A4EB96"/>
    <w:rsid w:val="006A2A61"/>
    <w:rPr>
      <w:rFonts w:eastAsiaTheme="minorHAnsi"/>
      <w:lang w:eastAsia="en-US"/>
    </w:rPr>
  </w:style>
  <w:style w:type="paragraph" w:customStyle="1" w:styleId="49C212A6EC99497C83F2DEC61CD8F1E36">
    <w:name w:val="49C212A6EC99497C83F2DEC61CD8F1E36"/>
    <w:rsid w:val="006A2A61"/>
    <w:rPr>
      <w:rFonts w:eastAsiaTheme="minorHAnsi"/>
      <w:lang w:eastAsia="en-US"/>
    </w:rPr>
  </w:style>
  <w:style w:type="paragraph" w:customStyle="1" w:styleId="96CEFC59E747491A9410A9E4BD72E3F96">
    <w:name w:val="96CEFC59E747491A9410A9E4BD72E3F96"/>
    <w:rsid w:val="006A2A61"/>
    <w:rPr>
      <w:rFonts w:eastAsiaTheme="minorHAnsi"/>
      <w:lang w:eastAsia="en-US"/>
    </w:rPr>
  </w:style>
  <w:style w:type="paragraph" w:customStyle="1" w:styleId="EE3BEC0B3D074CF7A1B388B40CD8B2D66">
    <w:name w:val="EE3BEC0B3D074CF7A1B388B40CD8B2D66"/>
    <w:rsid w:val="006A2A61"/>
    <w:rPr>
      <w:rFonts w:eastAsiaTheme="minorHAnsi"/>
      <w:lang w:eastAsia="en-US"/>
    </w:rPr>
  </w:style>
  <w:style w:type="paragraph" w:customStyle="1" w:styleId="FF61D37D2FDB486780BD265566E319556">
    <w:name w:val="FF61D37D2FDB486780BD265566E319556"/>
    <w:rsid w:val="006A2A61"/>
    <w:rPr>
      <w:rFonts w:eastAsiaTheme="minorHAnsi"/>
      <w:lang w:eastAsia="en-US"/>
    </w:rPr>
  </w:style>
  <w:style w:type="paragraph" w:customStyle="1" w:styleId="2DA10230F88C468AB50E5C4FA2FF7D446">
    <w:name w:val="2DA10230F88C468AB50E5C4FA2FF7D446"/>
    <w:rsid w:val="006A2A61"/>
    <w:rPr>
      <w:rFonts w:eastAsiaTheme="minorHAnsi"/>
      <w:lang w:eastAsia="en-US"/>
    </w:rPr>
  </w:style>
  <w:style w:type="paragraph" w:customStyle="1" w:styleId="F06F3CECA1E041FEB2DFD1B6DE5EB1326">
    <w:name w:val="F06F3CECA1E041FEB2DFD1B6DE5EB1326"/>
    <w:rsid w:val="006A2A61"/>
    <w:rPr>
      <w:rFonts w:eastAsiaTheme="minorHAnsi"/>
      <w:lang w:eastAsia="en-US"/>
    </w:rPr>
  </w:style>
  <w:style w:type="paragraph" w:customStyle="1" w:styleId="D7DA1C07E16F4C4592778CD80E8731E96">
    <w:name w:val="D7DA1C07E16F4C4592778CD80E8731E96"/>
    <w:rsid w:val="006A2A61"/>
    <w:rPr>
      <w:rFonts w:eastAsiaTheme="minorHAnsi"/>
      <w:lang w:eastAsia="en-US"/>
    </w:rPr>
  </w:style>
  <w:style w:type="paragraph" w:customStyle="1" w:styleId="4C82D1A6795A45F39B1F9E2FFF1D16AA6">
    <w:name w:val="4C82D1A6795A45F39B1F9E2FFF1D16AA6"/>
    <w:rsid w:val="006A2A61"/>
    <w:rPr>
      <w:rFonts w:eastAsiaTheme="minorHAnsi"/>
      <w:lang w:eastAsia="en-US"/>
    </w:rPr>
  </w:style>
  <w:style w:type="paragraph" w:customStyle="1" w:styleId="8CFFD09BEF98489189C3163921D5A73D6">
    <w:name w:val="8CFFD09BEF98489189C3163921D5A73D6"/>
    <w:rsid w:val="006A2A61"/>
    <w:rPr>
      <w:rFonts w:eastAsiaTheme="minorHAnsi"/>
      <w:lang w:eastAsia="en-US"/>
    </w:rPr>
  </w:style>
  <w:style w:type="paragraph" w:customStyle="1" w:styleId="0E56F0E833DA4A47B41BCE8C43AB4BC06">
    <w:name w:val="0E56F0E833DA4A47B41BCE8C43AB4BC06"/>
    <w:rsid w:val="006A2A61"/>
    <w:rPr>
      <w:rFonts w:eastAsiaTheme="minorHAnsi"/>
      <w:lang w:eastAsia="en-US"/>
    </w:rPr>
  </w:style>
  <w:style w:type="paragraph" w:customStyle="1" w:styleId="9C88A07020A64C9A9BEAD75D2673D4856">
    <w:name w:val="9C88A07020A64C9A9BEAD75D2673D4856"/>
    <w:rsid w:val="006A2A61"/>
    <w:rPr>
      <w:rFonts w:eastAsiaTheme="minorHAnsi"/>
      <w:lang w:eastAsia="en-US"/>
    </w:rPr>
  </w:style>
  <w:style w:type="paragraph" w:customStyle="1" w:styleId="6B1811BF6801421B8ABD3CBD6C4218E36">
    <w:name w:val="6B1811BF6801421B8ABD3CBD6C4218E36"/>
    <w:rsid w:val="006A2A61"/>
    <w:rPr>
      <w:rFonts w:eastAsiaTheme="minorHAnsi"/>
      <w:lang w:eastAsia="en-US"/>
    </w:rPr>
  </w:style>
  <w:style w:type="paragraph" w:customStyle="1" w:styleId="AF4B6979B8BC486E8C4E606E411BE69A6">
    <w:name w:val="AF4B6979B8BC486E8C4E606E411BE69A6"/>
    <w:rsid w:val="006A2A61"/>
    <w:rPr>
      <w:rFonts w:eastAsiaTheme="minorHAnsi"/>
      <w:lang w:eastAsia="en-US"/>
    </w:rPr>
  </w:style>
  <w:style w:type="paragraph" w:customStyle="1" w:styleId="A86CAAED536C494BAA90CE918EDF88D46">
    <w:name w:val="A86CAAED536C494BAA90CE918EDF88D46"/>
    <w:rsid w:val="006A2A61"/>
    <w:rPr>
      <w:rFonts w:eastAsiaTheme="minorHAnsi"/>
      <w:lang w:eastAsia="en-US"/>
    </w:rPr>
  </w:style>
  <w:style w:type="paragraph" w:customStyle="1" w:styleId="7B7011E644664EAFBC9C2A5E6FD0585B6">
    <w:name w:val="7B7011E644664EAFBC9C2A5E6FD0585B6"/>
    <w:rsid w:val="006A2A61"/>
    <w:rPr>
      <w:rFonts w:eastAsiaTheme="minorHAnsi"/>
      <w:lang w:eastAsia="en-US"/>
    </w:rPr>
  </w:style>
  <w:style w:type="paragraph" w:customStyle="1" w:styleId="CBF9D9C47C194B708572705A6DB8772E6">
    <w:name w:val="CBF9D9C47C194B708572705A6DB8772E6"/>
    <w:rsid w:val="006A2A61"/>
    <w:rPr>
      <w:rFonts w:eastAsiaTheme="minorHAnsi"/>
      <w:lang w:eastAsia="en-US"/>
    </w:rPr>
  </w:style>
  <w:style w:type="paragraph" w:customStyle="1" w:styleId="C30E79F2499E42DC94F7ED193970ED8C6">
    <w:name w:val="C30E79F2499E42DC94F7ED193970ED8C6"/>
    <w:rsid w:val="006A2A61"/>
    <w:rPr>
      <w:rFonts w:eastAsiaTheme="minorHAnsi"/>
      <w:lang w:eastAsia="en-US"/>
    </w:rPr>
  </w:style>
  <w:style w:type="paragraph" w:customStyle="1" w:styleId="1D66EB9871EB4D879BF371B3A24B3D336">
    <w:name w:val="1D66EB9871EB4D879BF371B3A24B3D336"/>
    <w:rsid w:val="006A2A61"/>
    <w:rPr>
      <w:rFonts w:eastAsiaTheme="minorHAnsi"/>
      <w:lang w:eastAsia="en-US"/>
    </w:rPr>
  </w:style>
  <w:style w:type="paragraph" w:customStyle="1" w:styleId="B96A1AFD027343109AD8DF6C237296A86">
    <w:name w:val="B96A1AFD027343109AD8DF6C237296A86"/>
    <w:rsid w:val="006A2A61"/>
    <w:rPr>
      <w:rFonts w:eastAsiaTheme="minorHAnsi"/>
      <w:lang w:eastAsia="en-US"/>
    </w:rPr>
  </w:style>
  <w:style w:type="paragraph" w:customStyle="1" w:styleId="97DB7E9C90454B0FA0C8F0AA533524886">
    <w:name w:val="97DB7E9C90454B0FA0C8F0AA533524886"/>
    <w:rsid w:val="006A2A61"/>
    <w:rPr>
      <w:rFonts w:eastAsiaTheme="minorHAnsi"/>
      <w:lang w:eastAsia="en-US"/>
    </w:rPr>
  </w:style>
  <w:style w:type="paragraph" w:customStyle="1" w:styleId="AC71EB1694D044A9899DE70772C8983E6">
    <w:name w:val="AC71EB1694D044A9899DE70772C8983E6"/>
    <w:rsid w:val="006A2A61"/>
    <w:rPr>
      <w:rFonts w:eastAsiaTheme="minorHAnsi"/>
      <w:lang w:eastAsia="en-US"/>
    </w:rPr>
  </w:style>
  <w:style w:type="paragraph" w:customStyle="1" w:styleId="FCB1400A18DC450B89C3B9A383346BCD6">
    <w:name w:val="FCB1400A18DC450B89C3B9A383346BCD6"/>
    <w:rsid w:val="006A2A61"/>
    <w:rPr>
      <w:rFonts w:eastAsiaTheme="minorHAnsi"/>
      <w:lang w:eastAsia="en-US"/>
    </w:rPr>
  </w:style>
  <w:style w:type="paragraph" w:customStyle="1" w:styleId="DB331E726CFC4E759D03AA30B7EC54656">
    <w:name w:val="DB331E726CFC4E759D03AA30B7EC54656"/>
    <w:rsid w:val="006A2A61"/>
    <w:rPr>
      <w:rFonts w:eastAsiaTheme="minorHAnsi"/>
      <w:lang w:eastAsia="en-US"/>
    </w:rPr>
  </w:style>
  <w:style w:type="paragraph" w:customStyle="1" w:styleId="FE31FF7663404E00B8E11DEE00C684366">
    <w:name w:val="FE31FF7663404E00B8E11DEE00C684366"/>
    <w:rsid w:val="006A2A61"/>
    <w:rPr>
      <w:rFonts w:eastAsiaTheme="minorHAnsi"/>
      <w:lang w:eastAsia="en-US"/>
    </w:rPr>
  </w:style>
  <w:style w:type="paragraph" w:customStyle="1" w:styleId="38AB923D27A047D9839497F08BEACCC96">
    <w:name w:val="38AB923D27A047D9839497F08BEACCC96"/>
    <w:rsid w:val="006A2A61"/>
    <w:rPr>
      <w:rFonts w:eastAsiaTheme="minorHAnsi"/>
      <w:lang w:eastAsia="en-US"/>
    </w:rPr>
  </w:style>
  <w:style w:type="paragraph" w:customStyle="1" w:styleId="CA42CC27518F42A6BBF02F911BB9E61D6">
    <w:name w:val="CA42CC27518F42A6BBF02F911BB9E61D6"/>
    <w:rsid w:val="006A2A61"/>
    <w:rPr>
      <w:rFonts w:eastAsiaTheme="minorHAnsi"/>
      <w:lang w:eastAsia="en-US"/>
    </w:rPr>
  </w:style>
  <w:style w:type="paragraph" w:customStyle="1" w:styleId="522099CE7D4645C48ECA4317046718196">
    <w:name w:val="522099CE7D4645C48ECA4317046718196"/>
    <w:rsid w:val="006A2A61"/>
    <w:rPr>
      <w:rFonts w:eastAsiaTheme="minorHAnsi"/>
      <w:lang w:eastAsia="en-US"/>
    </w:rPr>
  </w:style>
  <w:style w:type="paragraph" w:customStyle="1" w:styleId="AFEBB0EC9AB24AF3931EF72B976197846">
    <w:name w:val="AFEBB0EC9AB24AF3931EF72B976197846"/>
    <w:rsid w:val="006A2A61"/>
    <w:rPr>
      <w:rFonts w:eastAsiaTheme="minorHAnsi"/>
      <w:lang w:eastAsia="en-US"/>
    </w:rPr>
  </w:style>
  <w:style w:type="paragraph" w:customStyle="1" w:styleId="5134726C1A0F46D4BF5EEBE241D6B7F36">
    <w:name w:val="5134726C1A0F46D4BF5EEBE241D6B7F36"/>
    <w:rsid w:val="006A2A61"/>
    <w:rPr>
      <w:rFonts w:eastAsiaTheme="minorHAnsi"/>
      <w:lang w:eastAsia="en-US"/>
    </w:rPr>
  </w:style>
  <w:style w:type="paragraph" w:customStyle="1" w:styleId="8D8CEA6F2FDE4CE4990E800DE01F63B86">
    <w:name w:val="8D8CEA6F2FDE4CE4990E800DE01F63B86"/>
    <w:rsid w:val="006A2A61"/>
    <w:rPr>
      <w:rFonts w:eastAsiaTheme="minorHAnsi"/>
      <w:lang w:eastAsia="en-US"/>
    </w:rPr>
  </w:style>
  <w:style w:type="paragraph" w:customStyle="1" w:styleId="1ED85B08C6D34F6EA535988F0A86D9C76">
    <w:name w:val="1ED85B08C6D34F6EA535988F0A86D9C76"/>
    <w:rsid w:val="006A2A61"/>
    <w:rPr>
      <w:rFonts w:eastAsiaTheme="minorHAnsi"/>
      <w:lang w:eastAsia="en-US"/>
    </w:rPr>
  </w:style>
  <w:style w:type="paragraph" w:customStyle="1" w:styleId="9BFD6467D04D47E6BFB0B4429F59AE7D6">
    <w:name w:val="9BFD6467D04D47E6BFB0B4429F59AE7D6"/>
    <w:rsid w:val="006A2A61"/>
    <w:rPr>
      <w:rFonts w:eastAsiaTheme="minorHAnsi"/>
      <w:lang w:eastAsia="en-US"/>
    </w:rPr>
  </w:style>
  <w:style w:type="paragraph" w:customStyle="1" w:styleId="78ECCA50288740488085CD44B72D9AB86">
    <w:name w:val="78ECCA50288740488085CD44B72D9AB86"/>
    <w:rsid w:val="006A2A61"/>
    <w:rPr>
      <w:rFonts w:eastAsiaTheme="minorHAnsi"/>
      <w:lang w:eastAsia="en-US"/>
    </w:rPr>
  </w:style>
  <w:style w:type="paragraph" w:customStyle="1" w:styleId="23F108875F624638B8E3847361E564486">
    <w:name w:val="23F108875F624638B8E3847361E564486"/>
    <w:rsid w:val="006A2A61"/>
    <w:rPr>
      <w:rFonts w:eastAsiaTheme="minorHAnsi"/>
      <w:lang w:eastAsia="en-US"/>
    </w:rPr>
  </w:style>
  <w:style w:type="paragraph" w:customStyle="1" w:styleId="2DE1F6EBA61F4F6990DD49797F781EC07">
    <w:name w:val="2DE1F6EBA61F4F6990DD49797F781EC07"/>
    <w:rsid w:val="006A2A61"/>
    <w:rPr>
      <w:rFonts w:eastAsiaTheme="minorHAnsi"/>
      <w:lang w:eastAsia="en-US"/>
    </w:rPr>
  </w:style>
  <w:style w:type="paragraph" w:customStyle="1" w:styleId="7664906B42F54CC8904897BE758BF4027">
    <w:name w:val="7664906B42F54CC8904897BE758BF4027"/>
    <w:rsid w:val="006A2A61"/>
    <w:rPr>
      <w:rFonts w:eastAsiaTheme="minorHAnsi"/>
      <w:lang w:eastAsia="en-US"/>
    </w:rPr>
  </w:style>
  <w:style w:type="paragraph" w:customStyle="1" w:styleId="374CE517CC564EDE9EC7CD0B53191C487">
    <w:name w:val="374CE517CC564EDE9EC7CD0B53191C487"/>
    <w:rsid w:val="006A2A61"/>
    <w:rPr>
      <w:rFonts w:eastAsiaTheme="minorHAnsi"/>
      <w:lang w:eastAsia="en-US"/>
    </w:rPr>
  </w:style>
  <w:style w:type="paragraph" w:customStyle="1" w:styleId="1BF13664A3AD407DBB22A68117E6C0907">
    <w:name w:val="1BF13664A3AD407DBB22A68117E6C0907"/>
    <w:rsid w:val="006A2A61"/>
    <w:rPr>
      <w:rFonts w:eastAsiaTheme="minorHAnsi"/>
      <w:lang w:eastAsia="en-US"/>
    </w:rPr>
  </w:style>
  <w:style w:type="paragraph" w:customStyle="1" w:styleId="66629BD26E5B4D9495E0E966077A4EB97">
    <w:name w:val="66629BD26E5B4D9495E0E966077A4EB97"/>
    <w:rsid w:val="006A2A61"/>
    <w:rPr>
      <w:rFonts w:eastAsiaTheme="minorHAnsi"/>
      <w:lang w:eastAsia="en-US"/>
    </w:rPr>
  </w:style>
  <w:style w:type="paragraph" w:customStyle="1" w:styleId="49C212A6EC99497C83F2DEC61CD8F1E37">
    <w:name w:val="49C212A6EC99497C83F2DEC61CD8F1E37"/>
    <w:rsid w:val="006A2A61"/>
    <w:rPr>
      <w:rFonts w:eastAsiaTheme="minorHAnsi"/>
      <w:lang w:eastAsia="en-US"/>
    </w:rPr>
  </w:style>
  <w:style w:type="paragraph" w:customStyle="1" w:styleId="96CEFC59E747491A9410A9E4BD72E3F97">
    <w:name w:val="96CEFC59E747491A9410A9E4BD72E3F97"/>
    <w:rsid w:val="006A2A61"/>
    <w:rPr>
      <w:rFonts w:eastAsiaTheme="minorHAnsi"/>
      <w:lang w:eastAsia="en-US"/>
    </w:rPr>
  </w:style>
  <w:style w:type="paragraph" w:customStyle="1" w:styleId="EE3BEC0B3D074CF7A1B388B40CD8B2D67">
    <w:name w:val="EE3BEC0B3D074CF7A1B388B40CD8B2D67"/>
    <w:rsid w:val="006A2A61"/>
    <w:rPr>
      <w:rFonts w:eastAsiaTheme="minorHAnsi"/>
      <w:lang w:eastAsia="en-US"/>
    </w:rPr>
  </w:style>
  <w:style w:type="paragraph" w:customStyle="1" w:styleId="FF61D37D2FDB486780BD265566E319557">
    <w:name w:val="FF61D37D2FDB486780BD265566E319557"/>
    <w:rsid w:val="006A2A61"/>
    <w:rPr>
      <w:rFonts w:eastAsiaTheme="minorHAnsi"/>
      <w:lang w:eastAsia="en-US"/>
    </w:rPr>
  </w:style>
  <w:style w:type="paragraph" w:customStyle="1" w:styleId="2DA10230F88C468AB50E5C4FA2FF7D447">
    <w:name w:val="2DA10230F88C468AB50E5C4FA2FF7D447"/>
    <w:rsid w:val="006A2A61"/>
    <w:rPr>
      <w:rFonts w:eastAsiaTheme="minorHAnsi"/>
      <w:lang w:eastAsia="en-US"/>
    </w:rPr>
  </w:style>
  <w:style w:type="paragraph" w:customStyle="1" w:styleId="F06F3CECA1E041FEB2DFD1B6DE5EB1327">
    <w:name w:val="F06F3CECA1E041FEB2DFD1B6DE5EB1327"/>
    <w:rsid w:val="006A2A61"/>
    <w:rPr>
      <w:rFonts w:eastAsiaTheme="minorHAnsi"/>
      <w:lang w:eastAsia="en-US"/>
    </w:rPr>
  </w:style>
  <w:style w:type="paragraph" w:customStyle="1" w:styleId="D7DA1C07E16F4C4592778CD80E8731E97">
    <w:name w:val="D7DA1C07E16F4C4592778CD80E8731E97"/>
    <w:rsid w:val="006A2A61"/>
    <w:rPr>
      <w:rFonts w:eastAsiaTheme="minorHAnsi"/>
      <w:lang w:eastAsia="en-US"/>
    </w:rPr>
  </w:style>
  <w:style w:type="paragraph" w:customStyle="1" w:styleId="4C82D1A6795A45F39B1F9E2FFF1D16AA7">
    <w:name w:val="4C82D1A6795A45F39B1F9E2FFF1D16AA7"/>
    <w:rsid w:val="006A2A61"/>
    <w:rPr>
      <w:rFonts w:eastAsiaTheme="minorHAnsi"/>
      <w:lang w:eastAsia="en-US"/>
    </w:rPr>
  </w:style>
  <w:style w:type="paragraph" w:customStyle="1" w:styleId="8CFFD09BEF98489189C3163921D5A73D7">
    <w:name w:val="8CFFD09BEF98489189C3163921D5A73D7"/>
    <w:rsid w:val="006A2A61"/>
    <w:rPr>
      <w:rFonts w:eastAsiaTheme="minorHAnsi"/>
      <w:lang w:eastAsia="en-US"/>
    </w:rPr>
  </w:style>
  <w:style w:type="paragraph" w:customStyle="1" w:styleId="0E56F0E833DA4A47B41BCE8C43AB4BC07">
    <w:name w:val="0E56F0E833DA4A47B41BCE8C43AB4BC07"/>
    <w:rsid w:val="006A2A61"/>
    <w:rPr>
      <w:rFonts w:eastAsiaTheme="minorHAnsi"/>
      <w:lang w:eastAsia="en-US"/>
    </w:rPr>
  </w:style>
  <w:style w:type="paragraph" w:customStyle="1" w:styleId="9C88A07020A64C9A9BEAD75D2673D4857">
    <w:name w:val="9C88A07020A64C9A9BEAD75D2673D4857"/>
    <w:rsid w:val="006A2A61"/>
    <w:rPr>
      <w:rFonts w:eastAsiaTheme="minorHAnsi"/>
      <w:lang w:eastAsia="en-US"/>
    </w:rPr>
  </w:style>
  <w:style w:type="paragraph" w:customStyle="1" w:styleId="6B1811BF6801421B8ABD3CBD6C4218E37">
    <w:name w:val="6B1811BF6801421B8ABD3CBD6C4218E37"/>
    <w:rsid w:val="006A2A61"/>
    <w:rPr>
      <w:rFonts w:eastAsiaTheme="minorHAnsi"/>
      <w:lang w:eastAsia="en-US"/>
    </w:rPr>
  </w:style>
  <w:style w:type="paragraph" w:customStyle="1" w:styleId="AF4B6979B8BC486E8C4E606E411BE69A7">
    <w:name w:val="AF4B6979B8BC486E8C4E606E411BE69A7"/>
    <w:rsid w:val="006A2A61"/>
    <w:rPr>
      <w:rFonts w:eastAsiaTheme="minorHAnsi"/>
      <w:lang w:eastAsia="en-US"/>
    </w:rPr>
  </w:style>
  <w:style w:type="paragraph" w:customStyle="1" w:styleId="A86CAAED536C494BAA90CE918EDF88D47">
    <w:name w:val="A86CAAED536C494BAA90CE918EDF88D47"/>
    <w:rsid w:val="006A2A61"/>
    <w:rPr>
      <w:rFonts w:eastAsiaTheme="minorHAnsi"/>
      <w:lang w:eastAsia="en-US"/>
    </w:rPr>
  </w:style>
  <w:style w:type="paragraph" w:customStyle="1" w:styleId="7B7011E644664EAFBC9C2A5E6FD0585B7">
    <w:name w:val="7B7011E644664EAFBC9C2A5E6FD0585B7"/>
    <w:rsid w:val="006A2A61"/>
    <w:rPr>
      <w:rFonts w:eastAsiaTheme="minorHAnsi"/>
      <w:lang w:eastAsia="en-US"/>
    </w:rPr>
  </w:style>
  <w:style w:type="paragraph" w:customStyle="1" w:styleId="CBF9D9C47C194B708572705A6DB8772E7">
    <w:name w:val="CBF9D9C47C194B708572705A6DB8772E7"/>
    <w:rsid w:val="006A2A61"/>
    <w:rPr>
      <w:rFonts w:eastAsiaTheme="minorHAnsi"/>
      <w:lang w:eastAsia="en-US"/>
    </w:rPr>
  </w:style>
  <w:style w:type="paragraph" w:customStyle="1" w:styleId="C30E79F2499E42DC94F7ED193970ED8C7">
    <w:name w:val="C30E79F2499E42DC94F7ED193970ED8C7"/>
    <w:rsid w:val="006A2A61"/>
    <w:rPr>
      <w:rFonts w:eastAsiaTheme="minorHAnsi"/>
      <w:lang w:eastAsia="en-US"/>
    </w:rPr>
  </w:style>
  <w:style w:type="paragraph" w:customStyle="1" w:styleId="1D66EB9871EB4D879BF371B3A24B3D337">
    <w:name w:val="1D66EB9871EB4D879BF371B3A24B3D337"/>
    <w:rsid w:val="006A2A61"/>
    <w:rPr>
      <w:rFonts w:eastAsiaTheme="minorHAnsi"/>
      <w:lang w:eastAsia="en-US"/>
    </w:rPr>
  </w:style>
  <w:style w:type="paragraph" w:customStyle="1" w:styleId="B96A1AFD027343109AD8DF6C237296A87">
    <w:name w:val="B96A1AFD027343109AD8DF6C237296A87"/>
    <w:rsid w:val="006A2A61"/>
    <w:rPr>
      <w:rFonts w:eastAsiaTheme="minorHAnsi"/>
      <w:lang w:eastAsia="en-US"/>
    </w:rPr>
  </w:style>
  <w:style w:type="paragraph" w:customStyle="1" w:styleId="97DB7E9C90454B0FA0C8F0AA533524887">
    <w:name w:val="97DB7E9C90454B0FA0C8F0AA533524887"/>
    <w:rsid w:val="006A2A61"/>
    <w:rPr>
      <w:rFonts w:eastAsiaTheme="minorHAnsi"/>
      <w:lang w:eastAsia="en-US"/>
    </w:rPr>
  </w:style>
  <w:style w:type="paragraph" w:customStyle="1" w:styleId="AC71EB1694D044A9899DE70772C8983E7">
    <w:name w:val="AC71EB1694D044A9899DE70772C8983E7"/>
    <w:rsid w:val="006A2A61"/>
    <w:rPr>
      <w:rFonts w:eastAsiaTheme="minorHAnsi"/>
      <w:lang w:eastAsia="en-US"/>
    </w:rPr>
  </w:style>
  <w:style w:type="paragraph" w:customStyle="1" w:styleId="FCB1400A18DC450B89C3B9A383346BCD7">
    <w:name w:val="FCB1400A18DC450B89C3B9A383346BCD7"/>
    <w:rsid w:val="006A2A61"/>
    <w:rPr>
      <w:rFonts w:eastAsiaTheme="minorHAnsi"/>
      <w:lang w:eastAsia="en-US"/>
    </w:rPr>
  </w:style>
  <w:style w:type="paragraph" w:customStyle="1" w:styleId="DB331E726CFC4E759D03AA30B7EC54657">
    <w:name w:val="DB331E726CFC4E759D03AA30B7EC54657"/>
    <w:rsid w:val="006A2A61"/>
    <w:rPr>
      <w:rFonts w:eastAsiaTheme="minorHAnsi"/>
      <w:lang w:eastAsia="en-US"/>
    </w:rPr>
  </w:style>
  <w:style w:type="paragraph" w:customStyle="1" w:styleId="FE31FF7663404E00B8E11DEE00C684367">
    <w:name w:val="FE31FF7663404E00B8E11DEE00C684367"/>
    <w:rsid w:val="006A2A61"/>
    <w:rPr>
      <w:rFonts w:eastAsiaTheme="minorHAnsi"/>
      <w:lang w:eastAsia="en-US"/>
    </w:rPr>
  </w:style>
  <w:style w:type="paragraph" w:customStyle="1" w:styleId="38AB923D27A047D9839497F08BEACCC97">
    <w:name w:val="38AB923D27A047D9839497F08BEACCC97"/>
    <w:rsid w:val="006A2A61"/>
    <w:rPr>
      <w:rFonts w:eastAsiaTheme="minorHAnsi"/>
      <w:lang w:eastAsia="en-US"/>
    </w:rPr>
  </w:style>
  <w:style w:type="paragraph" w:customStyle="1" w:styleId="CA42CC27518F42A6BBF02F911BB9E61D7">
    <w:name w:val="CA42CC27518F42A6BBF02F911BB9E61D7"/>
    <w:rsid w:val="006A2A61"/>
    <w:rPr>
      <w:rFonts w:eastAsiaTheme="minorHAnsi"/>
      <w:lang w:eastAsia="en-US"/>
    </w:rPr>
  </w:style>
  <w:style w:type="paragraph" w:customStyle="1" w:styleId="522099CE7D4645C48ECA4317046718197">
    <w:name w:val="522099CE7D4645C48ECA4317046718197"/>
    <w:rsid w:val="006A2A61"/>
    <w:rPr>
      <w:rFonts w:eastAsiaTheme="minorHAnsi"/>
      <w:lang w:eastAsia="en-US"/>
    </w:rPr>
  </w:style>
  <w:style w:type="paragraph" w:customStyle="1" w:styleId="AFEBB0EC9AB24AF3931EF72B976197847">
    <w:name w:val="AFEBB0EC9AB24AF3931EF72B976197847"/>
    <w:rsid w:val="006A2A61"/>
    <w:rPr>
      <w:rFonts w:eastAsiaTheme="minorHAnsi"/>
      <w:lang w:eastAsia="en-US"/>
    </w:rPr>
  </w:style>
  <w:style w:type="paragraph" w:customStyle="1" w:styleId="5134726C1A0F46D4BF5EEBE241D6B7F37">
    <w:name w:val="5134726C1A0F46D4BF5EEBE241D6B7F37"/>
    <w:rsid w:val="006A2A61"/>
    <w:rPr>
      <w:rFonts w:eastAsiaTheme="minorHAnsi"/>
      <w:lang w:eastAsia="en-US"/>
    </w:rPr>
  </w:style>
  <w:style w:type="paragraph" w:customStyle="1" w:styleId="8D8CEA6F2FDE4CE4990E800DE01F63B87">
    <w:name w:val="8D8CEA6F2FDE4CE4990E800DE01F63B87"/>
    <w:rsid w:val="006A2A61"/>
    <w:rPr>
      <w:rFonts w:eastAsiaTheme="minorHAnsi"/>
      <w:lang w:eastAsia="en-US"/>
    </w:rPr>
  </w:style>
  <w:style w:type="paragraph" w:customStyle="1" w:styleId="1ED85B08C6D34F6EA535988F0A86D9C77">
    <w:name w:val="1ED85B08C6D34F6EA535988F0A86D9C77"/>
    <w:rsid w:val="006A2A61"/>
    <w:rPr>
      <w:rFonts w:eastAsiaTheme="minorHAnsi"/>
      <w:lang w:eastAsia="en-US"/>
    </w:rPr>
  </w:style>
  <w:style w:type="paragraph" w:customStyle="1" w:styleId="9BFD6467D04D47E6BFB0B4429F59AE7D7">
    <w:name w:val="9BFD6467D04D47E6BFB0B4429F59AE7D7"/>
    <w:rsid w:val="006A2A61"/>
    <w:rPr>
      <w:rFonts w:eastAsiaTheme="minorHAnsi"/>
      <w:lang w:eastAsia="en-US"/>
    </w:rPr>
  </w:style>
  <w:style w:type="paragraph" w:customStyle="1" w:styleId="78ECCA50288740488085CD44B72D9AB87">
    <w:name w:val="78ECCA50288740488085CD44B72D9AB87"/>
    <w:rsid w:val="006A2A61"/>
    <w:rPr>
      <w:rFonts w:eastAsiaTheme="minorHAnsi"/>
      <w:lang w:eastAsia="en-US"/>
    </w:rPr>
  </w:style>
  <w:style w:type="paragraph" w:customStyle="1" w:styleId="23F108875F624638B8E3847361E564487">
    <w:name w:val="23F108875F624638B8E3847361E564487"/>
    <w:rsid w:val="006A2A61"/>
    <w:rPr>
      <w:rFonts w:eastAsiaTheme="minorHAnsi"/>
      <w:lang w:eastAsia="en-US"/>
    </w:rPr>
  </w:style>
  <w:style w:type="paragraph" w:customStyle="1" w:styleId="2DE1F6EBA61F4F6990DD49797F781EC08">
    <w:name w:val="2DE1F6EBA61F4F6990DD49797F781EC08"/>
    <w:rsid w:val="006A2A61"/>
    <w:rPr>
      <w:rFonts w:eastAsiaTheme="minorHAnsi"/>
      <w:lang w:eastAsia="en-US"/>
    </w:rPr>
  </w:style>
  <w:style w:type="paragraph" w:customStyle="1" w:styleId="7664906B42F54CC8904897BE758BF4028">
    <w:name w:val="7664906B42F54CC8904897BE758BF4028"/>
    <w:rsid w:val="006A2A61"/>
    <w:rPr>
      <w:rFonts w:eastAsiaTheme="minorHAnsi"/>
      <w:lang w:eastAsia="en-US"/>
    </w:rPr>
  </w:style>
  <w:style w:type="paragraph" w:customStyle="1" w:styleId="374CE517CC564EDE9EC7CD0B53191C488">
    <w:name w:val="374CE517CC564EDE9EC7CD0B53191C488"/>
    <w:rsid w:val="006A2A61"/>
    <w:rPr>
      <w:rFonts w:eastAsiaTheme="minorHAnsi"/>
      <w:lang w:eastAsia="en-US"/>
    </w:rPr>
  </w:style>
  <w:style w:type="paragraph" w:customStyle="1" w:styleId="1BF13664A3AD407DBB22A68117E6C0908">
    <w:name w:val="1BF13664A3AD407DBB22A68117E6C0908"/>
    <w:rsid w:val="006A2A61"/>
    <w:rPr>
      <w:rFonts w:eastAsiaTheme="minorHAnsi"/>
      <w:lang w:eastAsia="en-US"/>
    </w:rPr>
  </w:style>
  <w:style w:type="paragraph" w:customStyle="1" w:styleId="66629BD26E5B4D9495E0E966077A4EB98">
    <w:name w:val="66629BD26E5B4D9495E0E966077A4EB98"/>
    <w:rsid w:val="006A2A61"/>
    <w:rPr>
      <w:rFonts w:eastAsiaTheme="minorHAnsi"/>
      <w:lang w:eastAsia="en-US"/>
    </w:rPr>
  </w:style>
  <w:style w:type="paragraph" w:customStyle="1" w:styleId="49C212A6EC99497C83F2DEC61CD8F1E38">
    <w:name w:val="49C212A6EC99497C83F2DEC61CD8F1E38"/>
    <w:rsid w:val="006A2A61"/>
    <w:rPr>
      <w:rFonts w:eastAsiaTheme="minorHAnsi"/>
      <w:lang w:eastAsia="en-US"/>
    </w:rPr>
  </w:style>
  <w:style w:type="paragraph" w:customStyle="1" w:styleId="96CEFC59E747491A9410A9E4BD72E3F98">
    <w:name w:val="96CEFC59E747491A9410A9E4BD72E3F98"/>
    <w:rsid w:val="006A2A61"/>
    <w:rPr>
      <w:rFonts w:eastAsiaTheme="minorHAnsi"/>
      <w:lang w:eastAsia="en-US"/>
    </w:rPr>
  </w:style>
  <w:style w:type="paragraph" w:customStyle="1" w:styleId="EE3BEC0B3D074CF7A1B388B40CD8B2D68">
    <w:name w:val="EE3BEC0B3D074CF7A1B388B40CD8B2D68"/>
    <w:rsid w:val="006A2A61"/>
    <w:rPr>
      <w:rFonts w:eastAsiaTheme="minorHAnsi"/>
      <w:lang w:eastAsia="en-US"/>
    </w:rPr>
  </w:style>
  <w:style w:type="paragraph" w:customStyle="1" w:styleId="FF61D37D2FDB486780BD265566E319558">
    <w:name w:val="FF61D37D2FDB486780BD265566E319558"/>
    <w:rsid w:val="006A2A61"/>
    <w:rPr>
      <w:rFonts w:eastAsiaTheme="minorHAnsi"/>
      <w:lang w:eastAsia="en-US"/>
    </w:rPr>
  </w:style>
  <w:style w:type="paragraph" w:customStyle="1" w:styleId="2DA10230F88C468AB50E5C4FA2FF7D448">
    <w:name w:val="2DA10230F88C468AB50E5C4FA2FF7D448"/>
    <w:rsid w:val="006A2A61"/>
    <w:rPr>
      <w:rFonts w:eastAsiaTheme="minorHAnsi"/>
      <w:lang w:eastAsia="en-US"/>
    </w:rPr>
  </w:style>
  <w:style w:type="paragraph" w:customStyle="1" w:styleId="F06F3CECA1E041FEB2DFD1B6DE5EB1328">
    <w:name w:val="F06F3CECA1E041FEB2DFD1B6DE5EB1328"/>
    <w:rsid w:val="006A2A61"/>
    <w:rPr>
      <w:rFonts w:eastAsiaTheme="minorHAnsi"/>
      <w:lang w:eastAsia="en-US"/>
    </w:rPr>
  </w:style>
  <w:style w:type="paragraph" w:customStyle="1" w:styleId="D7DA1C07E16F4C4592778CD80E8731E98">
    <w:name w:val="D7DA1C07E16F4C4592778CD80E8731E98"/>
    <w:rsid w:val="006A2A61"/>
    <w:rPr>
      <w:rFonts w:eastAsiaTheme="minorHAnsi"/>
      <w:lang w:eastAsia="en-US"/>
    </w:rPr>
  </w:style>
  <w:style w:type="paragraph" w:customStyle="1" w:styleId="4C82D1A6795A45F39B1F9E2FFF1D16AA8">
    <w:name w:val="4C82D1A6795A45F39B1F9E2FFF1D16AA8"/>
    <w:rsid w:val="006A2A61"/>
    <w:rPr>
      <w:rFonts w:eastAsiaTheme="minorHAnsi"/>
      <w:lang w:eastAsia="en-US"/>
    </w:rPr>
  </w:style>
  <w:style w:type="paragraph" w:customStyle="1" w:styleId="8CFFD09BEF98489189C3163921D5A73D8">
    <w:name w:val="8CFFD09BEF98489189C3163921D5A73D8"/>
    <w:rsid w:val="006A2A61"/>
    <w:rPr>
      <w:rFonts w:eastAsiaTheme="minorHAnsi"/>
      <w:lang w:eastAsia="en-US"/>
    </w:rPr>
  </w:style>
  <w:style w:type="paragraph" w:customStyle="1" w:styleId="0E56F0E833DA4A47B41BCE8C43AB4BC08">
    <w:name w:val="0E56F0E833DA4A47B41BCE8C43AB4BC08"/>
    <w:rsid w:val="006A2A61"/>
    <w:rPr>
      <w:rFonts w:eastAsiaTheme="minorHAnsi"/>
      <w:lang w:eastAsia="en-US"/>
    </w:rPr>
  </w:style>
  <w:style w:type="paragraph" w:customStyle="1" w:styleId="9C88A07020A64C9A9BEAD75D2673D4858">
    <w:name w:val="9C88A07020A64C9A9BEAD75D2673D4858"/>
    <w:rsid w:val="006A2A61"/>
    <w:rPr>
      <w:rFonts w:eastAsiaTheme="minorHAnsi"/>
      <w:lang w:eastAsia="en-US"/>
    </w:rPr>
  </w:style>
  <w:style w:type="paragraph" w:customStyle="1" w:styleId="6B1811BF6801421B8ABD3CBD6C4218E38">
    <w:name w:val="6B1811BF6801421B8ABD3CBD6C4218E38"/>
    <w:rsid w:val="006A2A61"/>
    <w:rPr>
      <w:rFonts w:eastAsiaTheme="minorHAnsi"/>
      <w:lang w:eastAsia="en-US"/>
    </w:rPr>
  </w:style>
  <w:style w:type="paragraph" w:customStyle="1" w:styleId="AF4B6979B8BC486E8C4E606E411BE69A8">
    <w:name w:val="AF4B6979B8BC486E8C4E606E411BE69A8"/>
    <w:rsid w:val="006A2A61"/>
    <w:rPr>
      <w:rFonts w:eastAsiaTheme="minorHAnsi"/>
      <w:lang w:eastAsia="en-US"/>
    </w:rPr>
  </w:style>
  <w:style w:type="paragraph" w:customStyle="1" w:styleId="A86CAAED536C494BAA90CE918EDF88D48">
    <w:name w:val="A86CAAED536C494BAA90CE918EDF88D48"/>
    <w:rsid w:val="006A2A61"/>
    <w:rPr>
      <w:rFonts w:eastAsiaTheme="minorHAnsi"/>
      <w:lang w:eastAsia="en-US"/>
    </w:rPr>
  </w:style>
  <w:style w:type="paragraph" w:customStyle="1" w:styleId="7B7011E644664EAFBC9C2A5E6FD0585B8">
    <w:name w:val="7B7011E644664EAFBC9C2A5E6FD0585B8"/>
    <w:rsid w:val="006A2A61"/>
    <w:rPr>
      <w:rFonts w:eastAsiaTheme="minorHAnsi"/>
      <w:lang w:eastAsia="en-US"/>
    </w:rPr>
  </w:style>
  <w:style w:type="paragraph" w:customStyle="1" w:styleId="CBF9D9C47C194B708572705A6DB8772E8">
    <w:name w:val="CBF9D9C47C194B708572705A6DB8772E8"/>
    <w:rsid w:val="006A2A61"/>
    <w:rPr>
      <w:rFonts w:eastAsiaTheme="minorHAnsi"/>
      <w:lang w:eastAsia="en-US"/>
    </w:rPr>
  </w:style>
  <w:style w:type="paragraph" w:customStyle="1" w:styleId="C30E79F2499E42DC94F7ED193970ED8C8">
    <w:name w:val="C30E79F2499E42DC94F7ED193970ED8C8"/>
    <w:rsid w:val="006A2A61"/>
    <w:rPr>
      <w:rFonts w:eastAsiaTheme="minorHAnsi"/>
      <w:lang w:eastAsia="en-US"/>
    </w:rPr>
  </w:style>
  <w:style w:type="paragraph" w:customStyle="1" w:styleId="1D66EB9871EB4D879BF371B3A24B3D338">
    <w:name w:val="1D66EB9871EB4D879BF371B3A24B3D338"/>
    <w:rsid w:val="006A2A61"/>
    <w:rPr>
      <w:rFonts w:eastAsiaTheme="minorHAnsi"/>
      <w:lang w:eastAsia="en-US"/>
    </w:rPr>
  </w:style>
  <w:style w:type="paragraph" w:customStyle="1" w:styleId="B96A1AFD027343109AD8DF6C237296A88">
    <w:name w:val="B96A1AFD027343109AD8DF6C237296A88"/>
    <w:rsid w:val="006A2A61"/>
    <w:rPr>
      <w:rFonts w:eastAsiaTheme="minorHAnsi"/>
      <w:lang w:eastAsia="en-US"/>
    </w:rPr>
  </w:style>
  <w:style w:type="paragraph" w:customStyle="1" w:styleId="97DB7E9C90454B0FA0C8F0AA533524888">
    <w:name w:val="97DB7E9C90454B0FA0C8F0AA533524888"/>
    <w:rsid w:val="006A2A61"/>
    <w:rPr>
      <w:rFonts w:eastAsiaTheme="minorHAnsi"/>
      <w:lang w:eastAsia="en-US"/>
    </w:rPr>
  </w:style>
  <w:style w:type="paragraph" w:customStyle="1" w:styleId="AC71EB1694D044A9899DE70772C8983E8">
    <w:name w:val="AC71EB1694D044A9899DE70772C8983E8"/>
    <w:rsid w:val="006A2A61"/>
    <w:rPr>
      <w:rFonts w:eastAsiaTheme="minorHAnsi"/>
      <w:lang w:eastAsia="en-US"/>
    </w:rPr>
  </w:style>
  <w:style w:type="paragraph" w:customStyle="1" w:styleId="FCB1400A18DC450B89C3B9A383346BCD8">
    <w:name w:val="FCB1400A18DC450B89C3B9A383346BCD8"/>
    <w:rsid w:val="006A2A61"/>
    <w:rPr>
      <w:rFonts w:eastAsiaTheme="minorHAnsi"/>
      <w:lang w:eastAsia="en-US"/>
    </w:rPr>
  </w:style>
  <w:style w:type="paragraph" w:customStyle="1" w:styleId="DB331E726CFC4E759D03AA30B7EC54658">
    <w:name w:val="DB331E726CFC4E759D03AA30B7EC54658"/>
    <w:rsid w:val="006A2A61"/>
    <w:rPr>
      <w:rFonts w:eastAsiaTheme="minorHAnsi"/>
      <w:lang w:eastAsia="en-US"/>
    </w:rPr>
  </w:style>
  <w:style w:type="paragraph" w:customStyle="1" w:styleId="FE31FF7663404E00B8E11DEE00C684368">
    <w:name w:val="FE31FF7663404E00B8E11DEE00C684368"/>
    <w:rsid w:val="006A2A61"/>
    <w:rPr>
      <w:rFonts w:eastAsiaTheme="minorHAnsi"/>
      <w:lang w:eastAsia="en-US"/>
    </w:rPr>
  </w:style>
  <w:style w:type="paragraph" w:customStyle="1" w:styleId="38AB923D27A047D9839497F08BEACCC98">
    <w:name w:val="38AB923D27A047D9839497F08BEACCC98"/>
    <w:rsid w:val="006A2A61"/>
    <w:rPr>
      <w:rFonts w:eastAsiaTheme="minorHAnsi"/>
      <w:lang w:eastAsia="en-US"/>
    </w:rPr>
  </w:style>
  <w:style w:type="paragraph" w:customStyle="1" w:styleId="CA42CC27518F42A6BBF02F911BB9E61D8">
    <w:name w:val="CA42CC27518F42A6BBF02F911BB9E61D8"/>
    <w:rsid w:val="006A2A61"/>
    <w:rPr>
      <w:rFonts w:eastAsiaTheme="minorHAnsi"/>
      <w:lang w:eastAsia="en-US"/>
    </w:rPr>
  </w:style>
  <w:style w:type="paragraph" w:customStyle="1" w:styleId="522099CE7D4645C48ECA4317046718198">
    <w:name w:val="522099CE7D4645C48ECA4317046718198"/>
    <w:rsid w:val="006A2A61"/>
    <w:rPr>
      <w:rFonts w:eastAsiaTheme="minorHAnsi"/>
      <w:lang w:eastAsia="en-US"/>
    </w:rPr>
  </w:style>
  <w:style w:type="paragraph" w:customStyle="1" w:styleId="AFEBB0EC9AB24AF3931EF72B976197848">
    <w:name w:val="AFEBB0EC9AB24AF3931EF72B976197848"/>
    <w:rsid w:val="006A2A61"/>
    <w:rPr>
      <w:rFonts w:eastAsiaTheme="minorHAnsi"/>
      <w:lang w:eastAsia="en-US"/>
    </w:rPr>
  </w:style>
  <w:style w:type="paragraph" w:customStyle="1" w:styleId="5134726C1A0F46D4BF5EEBE241D6B7F38">
    <w:name w:val="5134726C1A0F46D4BF5EEBE241D6B7F38"/>
    <w:rsid w:val="006A2A61"/>
    <w:rPr>
      <w:rFonts w:eastAsiaTheme="minorHAnsi"/>
      <w:lang w:eastAsia="en-US"/>
    </w:rPr>
  </w:style>
  <w:style w:type="paragraph" w:customStyle="1" w:styleId="8D8CEA6F2FDE4CE4990E800DE01F63B88">
    <w:name w:val="8D8CEA6F2FDE4CE4990E800DE01F63B88"/>
    <w:rsid w:val="006A2A61"/>
    <w:rPr>
      <w:rFonts w:eastAsiaTheme="minorHAnsi"/>
      <w:lang w:eastAsia="en-US"/>
    </w:rPr>
  </w:style>
  <w:style w:type="paragraph" w:customStyle="1" w:styleId="1ED85B08C6D34F6EA535988F0A86D9C78">
    <w:name w:val="1ED85B08C6D34F6EA535988F0A86D9C78"/>
    <w:rsid w:val="006A2A61"/>
    <w:rPr>
      <w:rFonts w:eastAsiaTheme="minorHAnsi"/>
      <w:lang w:eastAsia="en-US"/>
    </w:rPr>
  </w:style>
  <w:style w:type="paragraph" w:customStyle="1" w:styleId="9BFD6467D04D47E6BFB0B4429F59AE7D8">
    <w:name w:val="9BFD6467D04D47E6BFB0B4429F59AE7D8"/>
    <w:rsid w:val="006A2A61"/>
    <w:rPr>
      <w:rFonts w:eastAsiaTheme="minorHAnsi"/>
      <w:lang w:eastAsia="en-US"/>
    </w:rPr>
  </w:style>
  <w:style w:type="paragraph" w:customStyle="1" w:styleId="78ECCA50288740488085CD44B72D9AB88">
    <w:name w:val="78ECCA50288740488085CD44B72D9AB88"/>
    <w:rsid w:val="006A2A61"/>
    <w:rPr>
      <w:rFonts w:eastAsiaTheme="minorHAnsi"/>
      <w:lang w:eastAsia="en-US"/>
    </w:rPr>
  </w:style>
  <w:style w:type="paragraph" w:customStyle="1" w:styleId="23F108875F624638B8E3847361E564488">
    <w:name w:val="23F108875F624638B8E3847361E564488"/>
    <w:rsid w:val="006A2A61"/>
    <w:rPr>
      <w:rFonts w:eastAsiaTheme="minorHAnsi"/>
      <w:lang w:eastAsia="en-US"/>
    </w:rPr>
  </w:style>
  <w:style w:type="paragraph" w:customStyle="1" w:styleId="2DE1F6EBA61F4F6990DD49797F781EC09">
    <w:name w:val="2DE1F6EBA61F4F6990DD49797F781EC09"/>
    <w:rsid w:val="006A2A61"/>
    <w:rPr>
      <w:rFonts w:eastAsiaTheme="minorHAnsi"/>
      <w:lang w:eastAsia="en-US"/>
    </w:rPr>
  </w:style>
  <w:style w:type="paragraph" w:customStyle="1" w:styleId="7664906B42F54CC8904897BE758BF4029">
    <w:name w:val="7664906B42F54CC8904897BE758BF4029"/>
    <w:rsid w:val="006A2A61"/>
    <w:rPr>
      <w:rFonts w:eastAsiaTheme="minorHAnsi"/>
      <w:lang w:eastAsia="en-US"/>
    </w:rPr>
  </w:style>
  <w:style w:type="paragraph" w:customStyle="1" w:styleId="374CE517CC564EDE9EC7CD0B53191C489">
    <w:name w:val="374CE517CC564EDE9EC7CD0B53191C489"/>
    <w:rsid w:val="006A2A61"/>
    <w:rPr>
      <w:rFonts w:eastAsiaTheme="minorHAnsi"/>
      <w:lang w:eastAsia="en-US"/>
    </w:rPr>
  </w:style>
  <w:style w:type="paragraph" w:customStyle="1" w:styleId="1BF13664A3AD407DBB22A68117E6C0909">
    <w:name w:val="1BF13664A3AD407DBB22A68117E6C0909"/>
    <w:rsid w:val="006A2A61"/>
    <w:rPr>
      <w:rFonts w:eastAsiaTheme="minorHAnsi"/>
      <w:lang w:eastAsia="en-US"/>
    </w:rPr>
  </w:style>
  <w:style w:type="paragraph" w:customStyle="1" w:styleId="66629BD26E5B4D9495E0E966077A4EB99">
    <w:name w:val="66629BD26E5B4D9495E0E966077A4EB99"/>
    <w:rsid w:val="006A2A61"/>
    <w:rPr>
      <w:rFonts w:eastAsiaTheme="minorHAnsi"/>
      <w:lang w:eastAsia="en-US"/>
    </w:rPr>
  </w:style>
  <w:style w:type="paragraph" w:customStyle="1" w:styleId="49C212A6EC99497C83F2DEC61CD8F1E39">
    <w:name w:val="49C212A6EC99497C83F2DEC61CD8F1E39"/>
    <w:rsid w:val="006A2A61"/>
    <w:rPr>
      <w:rFonts w:eastAsiaTheme="minorHAnsi"/>
      <w:lang w:eastAsia="en-US"/>
    </w:rPr>
  </w:style>
  <w:style w:type="paragraph" w:customStyle="1" w:styleId="96CEFC59E747491A9410A9E4BD72E3F99">
    <w:name w:val="96CEFC59E747491A9410A9E4BD72E3F99"/>
    <w:rsid w:val="006A2A61"/>
    <w:rPr>
      <w:rFonts w:eastAsiaTheme="minorHAnsi"/>
      <w:lang w:eastAsia="en-US"/>
    </w:rPr>
  </w:style>
  <w:style w:type="paragraph" w:customStyle="1" w:styleId="EE3BEC0B3D074CF7A1B388B40CD8B2D69">
    <w:name w:val="EE3BEC0B3D074CF7A1B388B40CD8B2D69"/>
    <w:rsid w:val="006A2A61"/>
    <w:rPr>
      <w:rFonts w:eastAsiaTheme="minorHAnsi"/>
      <w:lang w:eastAsia="en-US"/>
    </w:rPr>
  </w:style>
  <w:style w:type="paragraph" w:customStyle="1" w:styleId="FF61D37D2FDB486780BD265566E319559">
    <w:name w:val="FF61D37D2FDB486780BD265566E319559"/>
    <w:rsid w:val="006A2A61"/>
    <w:rPr>
      <w:rFonts w:eastAsiaTheme="minorHAnsi"/>
      <w:lang w:eastAsia="en-US"/>
    </w:rPr>
  </w:style>
  <w:style w:type="paragraph" w:customStyle="1" w:styleId="2DA10230F88C468AB50E5C4FA2FF7D449">
    <w:name w:val="2DA10230F88C468AB50E5C4FA2FF7D449"/>
    <w:rsid w:val="006A2A61"/>
    <w:rPr>
      <w:rFonts w:eastAsiaTheme="minorHAnsi"/>
      <w:lang w:eastAsia="en-US"/>
    </w:rPr>
  </w:style>
  <w:style w:type="paragraph" w:customStyle="1" w:styleId="F06F3CECA1E041FEB2DFD1B6DE5EB1329">
    <w:name w:val="F06F3CECA1E041FEB2DFD1B6DE5EB1329"/>
    <w:rsid w:val="006A2A61"/>
    <w:rPr>
      <w:rFonts w:eastAsiaTheme="minorHAnsi"/>
      <w:lang w:eastAsia="en-US"/>
    </w:rPr>
  </w:style>
  <w:style w:type="paragraph" w:customStyle="1" w:styleId="D7DA1C07E16F4C4592778CD80E8731E99">
    <w:name w:val="D7DA1C07E16F4C4592778CD80E8731E99"/>
    <w:rsid w:val="006A2A61"/>
    <w:rPr>
      <w:rFonts w:eastAsiaTheme="minorHAnsi"/>
      <w:lang w:eastAsia="en-US"/>
    </w:rPr>
  </w:style>
  <w:style w:type="paragraph" w:customStyle="1" w:styleId="4C82D1A6795A45F39B1F9E2FFF1D16AA9">
    <w:name w:val="4C82D1A6795A45F39B1F9E2FFF1D16AA9"/>
    <w:rsid w:val="006A2A61"/>
    <w:rPr>
      <w:rFonts w:eastAsiaTheme="minorHAnsi"/>
      <w:lang w:eastAsia="en-US"/>
    </w:rPr>
  </w:style>
  <w:style w:type="paragraph" w:customStyle="1" w:styleId="8CFFD09BEF98489189C3163921D5A73D9">
    <w:name w:val="8CFFD09BEF98489189C3163921D5A73D9"/>
    <w:rsid w:val="006A2A61"/>
    <w:rPr>
      <w:rFonts w:eastAsiaTheme="minorHAnsi"/>
      <w:lang w:eastAsia="en-US"/>
    </w:rPr>
  </w:style>
  <w:style w:type="paragraph" w:customStyle="1" w:styleId="0E56F0E833DA4A47B41BCE8C43AB4BC09">
    <w:name w:val="0E56F0E833DA4A47B41BCE8C43AB4BC09"/>
    <w:rsid w:val="006A2A61"/>
    <w:rPr>
      <w:rFonts w:eastAsiaTheme="minorHAnsi"/>
      <w:lang w:eastAsia="en-US"/>
    </w:rPr>
  </w:style>
  <w:style w:type="paragraph" w:customStyle="1" w:styleId="9C88A07020A64C9A9BEAD75D2673D4859">
    <w:name w:val="9C88A07020A64C9A9BEAD75D2673D4859"/>
    <w:rsid w:val="006A2A61"/>
    <w:rPr>
      <w:rFonts w:eastAsiaTheme="minorHAnsi"/>
      <w:lang w:eastAsia="en-US"/>
    </w:rPr>
  </w:style>
  <w:style w:type="paragraph" w:customStyle="1" w:styleId="6B1811BF6801421B8ABD3CBD6C4218E39">
    <w:name w:val="6B1811BF6801421B8ABD3CBD6C4218E39"/>
    <w:rsid w:val="006A2A61"/>
    <w:rPr>
      <w:rFonts w:eastAsiaTheme="minorHAnsi"/>
      <w:lang w:eastAsia="en-US"/>
    </w:rPr>
  </w:style>
  <w:style w:type="paragraph" w:customStyle="1" w:styleId="AF4B6979B8BC486E8C4E606E411BE69A9">
    <w:name w:val="AF4B6979B8BC486E8C4E606E411BE69A9"/>
    <w:rsid w:val="006A2A61"/>
    <w:rPr>
      <w:rFonts w:eastAsiaTheme="minorHAnsi"/>
      <w:lang w:eastAsia="en-US"/>
    </w:rPr>
  </w:style>
  <w:style w:type="paragraph" w:customStyle="1" w:styleId="A86CAAED536C494BAA90CE918EDF88D49">
    <w:name w:val="A86CAAED536C494BAA90CE918EDF88D49"/>
    <w:rsid w:val="006A2A61"/>
    <w:rPr>
      <w:rFonts w:eastAsiaTheme="minorHAnsi"/>
      <w:lang w:eastAsia="en-US"/>
    </w:rPr>
  </w:style>
  <w:style w:type="paragraph" w:customStyle="1" w:styleId="7B7011E644664EAFBC9C2A5E6FD0585B9">
    <w:name w:val="7B7011E644664EAFBC9C2A5E6FD0585B9"/>
    <w:rsid w:val="006A2A61"/>
    <w:rPr>
      <w:rFonts w:eastAsiaTheme="minorHAnsi"/>
      <w:lang w:eastAsia="en-US"/>
    </w:rPr>
  </w:style>
  <w:style w:type="paragraph" w:customStyle="1" w:styleId="CBF9D9C47C194B708572705A6DB8772E9">
    <w:name w:val="CBF9D9C47C194B708572705A6DB8772E9"/>
    <w:rsid w:val="006A2A61"/>
    <w:rPr>
      <w:rFonts w:eastAsiaTheme="minorHAnsi"/>
      <w:lang w:eastAsia="en-US"/>
    </w:rPr>
  </w:style>
  <w:style w:type="paragraph" w:customStyle="1" w:styleId="C30E79F2499E42DC94F7ED193970ED8C9">
    <w:name w:val="C30E79F2499E42DC94F7ED193970ED8C9"/>
    <w:rsid w:val="006A2A61"/>
    <w:rPr>
      <w:rFonts w:eastAsiaTheme="minorHAnsi"/>
      <w:lang w:eastAsia="en-US"/>
    </w:rPr>
  </w:style>
  <w:style w:type="paragraph" w:customStyle="1" w:styleId="1D66EB9871EB4D879BF371B3A24B3D339">
    <w:name w:val="1D66EB9871EB4D879BF371B3A24B3D339"/>
    <w:rsid w:val="006A2A61"/>
    <w:rPr>
      <w:rFonts w:eastAsiaTheme="minorHAnsi"/>
      <w:lang w:eastAsia="en-US"/>
    </w:rPr>
  </w:style>
  <w:style w:type="paragraph" w:customStyle="1" w:styleId="B96A1AFD027343109AD8DF6C237296A89">
    <w:name w:val="B96A1AFD027343109AD8DF6C237296A89"/>
    <w:rsid w:val="006A2A61"/>
    <w:rPr>
      <w:rFonts w:eastAsiaTheme="minorHAnsi"/>
      <w:lang w:eastAsia="en-US"/>
    </w:rPr>
  </w:style>
  <w:style w:type="paragraph" w:customStyle="1" w:styleId="97DB7E9C90454B0FA0C8F0AA533524889">
    <w:name w:val="97DB7E9C90454B0FA0C8F0AA533524889"/>
    <w:rsid w:val="006A2A61"/>
    <w:rPr>
      <w:rFonts w:eastAsiaTheme="minorHAnsi"/>
      <w:lang w:eastAsia="en-US"/>
    </w:rPr>
  </w:style>
  <w:style w:type="paragraph" w:customStyle="1" w:styleId="AC71EB1694D044A9899DE70772C8983E9">
    <w:name w:val="AC71EB1694D044A9899DE70772C8983E9"/>
    <w:rsid w:val="006A2A61"/>
    <w:rPr>
      <w:rFonts w:eastAsiaTheme="minorHAnsi"/>
      <w:lang w:eastAsia="en-US"/>
    </w:rPr>
  </w:style>
  <w:style w:type="paragraph" w:customStyle="1" w:styleId="FCB1400A18DC450B89C3B9A383346BCD9">
    <w:name w:val="FCB1400A18DC450B89C3B9A383346BCD9"/>
    <w:rsid w:val="006A2A61"/>
    <w:rPr>
      <w:rFonts w:eastAsiaTheme="minorHAnsi"/>
      <w:lang w:eastAsia="en-US"/>
    </w:rPr>
  </w:style>
  <w:style w:type="paragraph" w:customStyle="1" w:styleId="DB331E726CFC4E759D03AA30B7EC54659">
    <w:name w:val="DB331E726CFC4E759D03AA30B7EC54659"/>
    <w:rsid w:val="006A2A61"/>
    <w:rPr>
      <w:rFonts w:eastAsiaTheme="minorHAnsi"/>
      <w:lang w:eastAsia="en-US"/>
    </w:rPr>
  </w:style>
  <w:style w:type="paragraph" w:customStyle="1" w:styleId="FE31FF7663404E00B8E11DEE00C684369">
    <w:name w:val="FE31FF7663404E00B8E11DEE00C684369"/>
    <w:rsid w:val="006A2A61"/>
    <w:rPr>
      <w:rFonts w:eastAsiaTheme="minorHAnsi"/>
      <w:lang w:eastAsia="en-US"/>
    </w:rPr>
  </w:style>
  <w:style w:type="paragraph" w:customStyle="1" w:styleId="38AB923D27A047D9839497F08BEACCC99">
    <w:name w:val="38AB923D27A047D9839497F08BEACCC99"/>
    <w:rsid w:val="006A2A61"/>
    <w:rPr>
      <w:rFonts w:eastAsiaTheme="minorHAnsi"/>
      <w:lang w:eastAsia="en-US"/>
    </w:rPr>
  </w:style>
  <w:style w:type="paragraph" w:customStyle="1" w:styleId="CA42CC27518F42A6BBF02F911BB9E61D9">
    <w:name w:val="CA42CC27518F42A6BBF02F911BB9E61D9"/>
    <w:rsid w:val="006A2A61"/>
    <w:rPr>
      <w:rFonts w:eastAsiaTheme="minorHAnsi"/>
      <w:lang w:eastAsia="en-US"/>
    </w:rPr>
  </w:style>
  <w:style w:type="paragraph" w:customStyle="1" w:styleId="522099CE7D4645C48ECA4317046718199">
    <w:name w:val="522099CE7D4645C48ECA4317046718199"/>
    <w:rsid w:val="006A2A61"/>
    <w:rPr>
      <w:rFonts w:eastAsiaTheme="minorHAnsi"/>
      <w:lang w:eastAsia="en-US"/>
    </w:rPr>
  </w:style>
  <w:style w:type="paragraph" w:customStyle="1" w:styleId="AFEBB0EC9AB24AF3931EF72B976197849">
    <w:name w:val="AFEBB0EC9AB24AF3931EF72B976197849"/>
    <w:rsid w:val="006A2A61"/>
    <w:rPr>
      <w:rFonts w:eastAsiaTheme="minorHAnsi"/>
      <w:lang w:eastAsia="en-US"/>
    </w:rPr>
  </w:style>
  <w:style w:type="paragraph" w:customStyle="1" w:styleId="5134726C1A0F46D4BF5EEBE241D6B7F39">
    <w:name w:val="5134726C1A0F46D4BF5EEBE241D6B7F39"/>
    <w:rsid w:val="006A2A61"/>
    <w:rPr>
      <w:rFonts w:eastAsiaTheme="minorHAnsi"/>
      <w:lang w:eastAsia="en-US"/>
    </w:rPr>
  </w:style>
  <w:style w:type="paragraph" w:customStyle="1" w:styleId="8D8CEA6F2FDE4CE4990E800DE01F63B89">
    <w:name w:val="8D8CEA6F2FDE4CE4990E800DE01F63B89"/>
    <w:rsid w:val="006A2A61"/>
    <w:rPr>
      <w:rFonts w:eastAsiaTheme="minorHAnsi"/>
      <w:lang w:eastAsia="en-US"/>
    </w:rPr>
  </w:style>
  <w:style w:type="paragraph" w:customStyle="1" w:styleId="1ED85B08C6D34F6EA535988F0A86D9C79">
    <w:name w:val="1ED85B08C6D34F6EA535988F0A86D9C79"/>
    <w:rsid w:val="006A2A61"/>
    <w:rPr>
      <w:rFonts w:eastAsiaTheme="minorHAnsi"/>
      <w:lang w:eastAsia="en-US"/>
    </w:rPr>
  </w:style>
  <w:style w:type="paragraph" w:customStyle="1" w:styleId="9BFD6467D04D47E6BFB0B4429F59AE7D9">
    <w:name w:val="9BFD6467D04D47E6BFB0B4429F59AE7D9"/>
    <w:rsid w:val="006A2A61"/>
    <w:rPr>
      <w:rFonts w:eastAsiaTheme="minorHAnsi"/>
      <w:lang w:eastAsia="en-US"/>
    </w:rPr>
  </w:style>
  <w:style w:type="paragraph" w:customStyle="1" w:styleId="78ECCA50288740488085CD44B72D9AB89">
    <w:name w:val="78ECCA50288740488085CD44B72D9AB89"/>
    <w:rsid w:val="006A2A61"/>
    <w:rPr>
      <w:rFonts w:eastAsiaTheme="minorHAnsi"/>
      <w:lang w:eastAsia="en-US"/>
    </w:rPr>
  </w:style>
  <w:style w:type="paragraph" w:customStyle="1" w:styleId="23F108875F624638B8E3847361E564489">
    <w:name w:val="23F108875F624638B8E3847361E564489"/>
    <w:rsid w:val="006A2A61"/>
    <w:rPr>
      <w:rFonts w:eastAsiaTheme="minorHAnsi"/>
      <w:lang w:eastAsia="en-US"/>
    </w:rPr>
  </w:style>
  <w:style w:type="paragraph" w:customStyle="1" w:styleId="2DE1F6EBA61F4F6990DD49797F781EC010">
    <w:name w:val="2DE1F6EBA61F4F6990DD49797F781EC010"/>
    <w:rsid w:val="006A2A61"/>
    <w:rPr>
      <w:rFonts w:eastAsiaTheme="minorHAnsi"/>
      <w:lang w:eastAsia="en-US"/>
    </w:rPr>
  </w:style>
  <w:style w:type="paragraph" w:customStyle="1" w:styleId="7664906B42F54CC8904897BE758BF40210">
    <w:name w:val="7664906B42F54CC8904897BE758BF40210"/>
    <w:rsid w:val="006A2A61"/>
    <w:rPr>
      <w:rFonts w:eastAsiaTheme="minorHAnsi"/>
      <w:lang w:eastAsia="en-US"/>
    </w:rPr>
  </w:style>
  <w:style w:type="paragraph" w:customStyle="1" w:styleId="374CE517CC564EDE9EC7CD0B53191C4810">
    <w:name w:val="374CE517CC564EDE9EC7CD0B53191C4810"/>
    <w:rsid w:val="006A2A61"/>
    <w:rPr>
      <w:rFonts w:eastAsiaTheme="minorHAnsi"/>
      <w:lang w:eastAsia="en-US"/>
    </w:rPr>
  </w:style>
  <w:style w:type="paragraph" w:customStyle="1" w:styleId="1BF13664A3AD407DBB22A68117E6C09010">
    <w:name w:val="1BF13664A3AD407DBB22A68117E6C09010"/>
    <w:rsid w:val="006A2A61"/>
    <w:rPr>
      <w:rFonts w:eastAsiaTheme="minorHAnsi"/>
      <w:lang w:eastAsia="en-US"/>
    </w:rPr>
  </w:style>
  <w:style w:type="paragraph" w:customStyle="1" w:styleId="66629BD26E5B4D9495E0E966077A4EB910">
    <w:name w:val="66629BD26E5B4D9495E0E966077A4EB910"/>
    <w:rsid w:val="006A2A61"/>
    <w:rPr>
      <w:rFonts w:eastAsiaTheme="minorHAnsi"/>
      <w:lang w:eastAsia="en-US"/>
    </w:rPr>
  </w:style>
  <w:style w:type="paragraph" w:customStyle="1" w:styleId="49C212A6EC99497C83F2DEC61CD8F1E310">
    <w:name w:val="49C212A6EC99497C83F2DEC61CD8F1E310"/>
    <w:rsid w:val="006A2A61"/>
    <w:rPr>
      <w:rFonts w:eastAsiaTheme="minorHAnsi"/>
      <w:lang w:eastAsia="en-US"/>
    </w:rPr>
  </w:style>
  <w:style w:type="paragraph" w:customStyle="1" w:styleId="96CEFC59E747491A9410A9E4BD72E3F910">
    <w:name w:val="96CEFC59E747491A9410A9E4BD72E3F910"/>
    <w:rsid w:val="006A2A61"/>
    <w:rPr>
      <w:rFonts w:eastAsiaTheme="minorHAnsi"/>
      <w:lang w:eastAsia="en-US"/>
    </w:rPr>
  </w:style>
  <w:style w:type="paragraph" w:customStyle="1" w:styleId="EE3BEC0B3D074CF7A1B388B40CD8B2D610">
    <w:name w:val="EE3BEC0B3D074CF7A1B388B40CD8B2D610"/>
    <w:rsid w:val="006A2A61"/>
    <w:rPr>
      <w:rFonts w:eastAsiaTheme="minorHAnsi"/>
      <w:lang w:eastAsia="en-US"/>
    </w:rPr>
  </w:style>
  <w:style w:type="paragraph" w:customStyle="1" w:styleId="FF61D37D2FDB486780BD265566E3195510">
    <w:name w:val="FF61D37D2FDB486780BD265566E3195510"/>
    <w:rsid w:val="006A2A61"/>
    <w:rPr>
      <w:rFonts w:eastAsiaTheme="minorHAnsi"/>
      <w:lang w:eastAsia="en-US"/>
    </w:rPr>
  </w:style>
  <w:style w:type="paragraph" w:customStyle="1" w:styleId="2DA10230F88C468AB50E5C4FA2FF7D4410">
    <w:name w:val="2DA10230F88C468AB50E5C4FA2FF7D4410"/>
    <w:rsid w:val="006A2A61"/>
    <w:rPr>
      <w:rFonts w:eastAsiaTheme="minorHAnsi"/>
      <w:lang w:eastAsia="en-US"/>
    </w:rPr>
  </w:style>
  <w:style w:type="paragraph" w:customStyle="1" w:styleId="F06F3CECA1E041FEB2DFD1B6DE5EB13210">
    <w:name w:val="F06F3CECA1E041FEB2DFD1B6DE5EB13210"/>
    <w:rsid w:val="006A2A61"/>
    <w:rPr>
      <w:rFonts w:eastAsiaTheme="minorHAnsi"/>
      <w:lang w:eastAsia="en-US"/>
    </w:rPr>
  </w:style>
  <w:style w:type="paragraph" w:customStyle="1" w:styleId="D7DA1C07E16F4C4592778CD80E8731E910">
    <w:name w:val="D7DA1C07E16F4C4592778CD80E8731E910"/>
    <w:rsid w:val="006A2A61"/>
    <w:rPr>
      <w:rFonts w:eastAsiaTheme="minorHAnsi"/>
      <w:lang w:eastAsia="en-US"/>
    </w:rPr>
  </w:style>
  <w:style w:type="paragraph" w:customStyle="1" w:styleId="4C82D1A6795A45F39B1F9E2FFF1D16AA10">
    <w:name w:val="4C82D1A6795A45F39B1F9E2FFF1D16AA10"/>
    <w:rsid w:val="006A2A61"/>
    <w:rPr>
      <w:rFonts w:eastAsiaTheme="minorHAnsi"/>
      <w:lang w:eastAsia="en-US"/>
    </w:rPr>
  </w:style>
  <w:style w:type="paragraph" w:customStyle="1" w:styleId="8CFFD09BEF98489189C3163921D5A73D10">
    <w:name w:val="8CFFD09BEF98489189C3163921D5A73D10"/>
    <w:rsid w:val="006A2A61"/>
    <w:rPr>
      <w:rFonts w:eastAsiaTheme="minorHAnsi"/>
      <w:lang w:eastAsia="en-US"/>
    </w:rPr>
  </w:style>
  <w:style w:type="paragraph" w:customStyle="1" w:styleId="0E56F0E833DA4A47B41BCE8C43AB4BC010">
    <w:name w:val="0E56F0E833DA4A47B41BCE8C43AB4BC010"/>
    <w:rsid w:val="006A2A61"/>
    <w:rPr>
      <w:rFonts w:eastAsiaTheme="minorHAnsi"/>
      <w:lang w:eastAsia="en-US"/>
    </w:rPr>
  </w:style>
  <w:style w:type="paragraph" w:customStyle="1" w:styleId="9C88A07020A64C9A9BEAD75D2673D48510">
    <w:name w:val="9C88A07020A64C9A9BEAD75D2673D48510"/>
    <w:rsid w:val="006A2A61"/>
    <w:rPr>
      <w:rFonts w:eastAsiaTheme="minorHAnsi"/>
      <w:lang w:eastAsia="en-US"/>
    </w:rPr>
  </w:style>
  <w:style w:type="paragraph" w:customStyle="1" w:styleId="6B1811BF6801421B8ABD3CBD6C4218E310">
    <w:name w:val="6B1811BF6801421B8ABD3CBD6C4218E310"/>
    <w:rsid w:val="006A2A61"/>
    <w:rPr>
      <w:rFonts w:eastAsiaTheme="minorHAnsi"/>
      <w:lang w:eastAsia="en-US"/>
    </w:rPr>
  </w:style>
  <w:style w:type="paragraph" w:customStyle="1" w:styleId="AF4B6979B8BC486E8C4E606E411BE69A10">
    <w:name w:val="AF4B6979B8BC486E8C4E606E411BE69A10"/>
    <w:rsid w:val="006A2A61"/>
    <w:rPr>
      <w:rFonts w:eastAsiaTheme="minorHAnsi"/>
      <w:lang w:eastAsia="en-US"/>
    </w:rPr>
  </w:style>
  <w:style w:type="paragraph" w:customStyle="1" w:styleId="A86CAAED536C494BAA90CE918EDF88D410">
    <w:name w:val="A86CAAED536C494BAA90CE918EDF88D410"/>
    <w:rsid w:val="006A2A61"/>
    <w:rPr>
      <w:rFonts w:eastAsiaTheme="minorHAnsi"/>
      <w:lang w:eastAsia="en-US"/>
    </w:rPr>
  </w:style>
  <w:style w:type="paragraph" w:customStyle="1" w:styleId="7B7011E644664EAFBC9C2A5E6FD0585B10">
    <w:name w:val="7B7011E644664EAFBC9C2A5E6FD0585B10"/>
    <w:rsid w:val="006A2A61"/>
    <w:rPr>
      <w:rFonts w:eastAsiaTheme="minorHAnsi"/>
      <w:lang w:eastAsia="en-US"/>
    </w:rPr>
  </w:style>
  <w:style w:type="paragraph" w:customStyle="1" w:styleId="CBF9D9C47C194B708572705A6DB8772E10">
    <w:name w:val="CBF9D9C47C194B708572705A6DB8772E10"/>
    <w:rsid w:val="006A2A61"/>
    <w:rPr>
      <w:rFonts w:eastAsiaTheme="minorHAnsi"/>
      <w:lang w:eastAsia="en-US"/>
    </w:rPr>
  </w:style>
  <w:style w:type="paragraph" w:customStyle="1" w:styleId="C30E79F2499E42DC94F7ED193970ED8C10">
    <w:name w:val="C30E79F2499E42DC94F7ED193970ED8C10"/>
    <w:rsid w:val="006A2A61"/>
    <w:rPr>
      <w:rFonts w:eastAsiaTheme="minorHAnsi"/>
      <w:lang w:eastAsia="en-US"/>
    </w:rPr>
  </w:style>
  <w:style w:type="paragraph" w:customStyle="1" w:styleId="1D66EB9871EB4D879BF371B3A24B3D3310">
    <w:name w:val="1D66EB9871EB4D879BF371B3A24B3D3310"/>
    <w:rsid w:val="006A2A61"/>
    <w:rPr>
      <w:rFonts w:eastAsiaTheme="minorHAnsi"/>
      <w:lang w:eastAsia="en-US"/>
    </w:rPr>
  </w:style>
  <w:style w:type="paragraph" w:customStyle="1" w:styleId="B96A1AFD027343109AD8DF6C237296A810">
    <w:name w:val="B96A1AFD027343109AD8DF6C237296A810"/>
    <w:rsid w:val="006A2A61"/>
    <w:rPr>
      <w:rFonts w:eastAsiaTheme="minorHAnsi"/>
      <w:lang w:eastAsia="en-US"/>
    </w:rPr>
  </w:style>
  <w:style w:type="paragraph" w:customStyle="1" w:styleId="97DB7E9C90454B0FA0C8F0AA5335248810">
    <w:name w:val="97DB7E9C90454B0FA0C8F0AA5335248810"/>
    <w:rsid w:val="006A2A61"/>
    <w:rPr>
      <w:rFonts w:eastAsiaTheme="minorHAnsi"/>
      <w:lang w:eastAsia="en-US"/>
    </w:rPr>
  </w:style>
  <w:style w:type="paragraph" w:customStyle="1" w:styleId="AC71EB1694D044A9899DE70772C8983E10">
    <w:name w:val="AC71EB1694D044A9899DE70772C8983E10"/>
    <w:rsid w:val="006A2A61"/>
    <w:rPr>
      <w:rFonts w:eastAsiaTheme="minorHAnsi"/>
      <w:lang w:eastAsia="en-US"/>
    </w:rPr>
  </w:style>
  <w:style w:type="paragraph" w:customStyle="1" w:styleId="FCB1400A18DC450B89C3B9A383346BCD10">
    <w:name w:val="FCB1400A18DC450B89C3B9A383346BCD10"/>
    <w:rsid w:val="006A2A61"/>
    <w:rPr>
      <w:rFonts w:eastAsiaTheme="minorHAnsi"/>
      <w:lang w:eastAsia="en-US"/>
    </w:rPr>
  </w:style>
  <w:style w:type="paragraph" w:customStyle="1" w:styleId="DB331E726CFC4E759D03AA30B7EC546510">
    <w:name w:val="DB331E726CFC4E759D03AA30B7EC546510"/>
    <w:rsid w:val="006A2A61"/>
    <w:rPr>
      <w:rFonts w:eastAsiaTheme="minorHAnsi"/>
      <w:lang w:eastAsia="en-US"/>
    </w:rPr>
  </w:style>
  <w:style w:type="paragraph" w:customStyle="1" w:styleId="FE31FF7663404E00B8E11DEE00C6843610">
    <w:name w:val="FE31FF7663404E00B8E11DEE00C6843610"/>
    <w:rsid w:val="006A2A61"/>
    <w:rPr>
      <w:rFonts w:eastAsiaTheme="minorHAnsi"/>
      <w:lang w:eastAsia="en-US"/>
    </w:rPr>
  </w:style>
  <w:style w:type="paragraph" w:customStyle="1" w:styleId="38AB923D27A047D9839497F08BEACCC910">
    <w:name w:val="38AB923D27A047D9839497F08BEACCC910"/>
    <w:rsid w:val="006A2A61"/>
    <w:rPr>
      <w:rFonts w:eastAsiaTheme="minorHAnsi"/>
      <w:lang w:eastAsia="en-US"/>
    </w:rPr>
  </w:style>
  <w:style w:type="paragraph" w:customStyle="1" w:styleId="CA42CC27518F42A6BBF02F911BB9E61D10">
    <w:name w:val="CA42CC27518F42A6BBF02F911BB9E61D10"/>
    <w:rsid w:val="006A2A61"/>
    <w:rPr>
      <w:rFonts w:eastAsiaTheme="minorHAnsi"/>
      <w:lang w:eastAsia="en-US"/>
    </w:rPr>
  </w:style>
  <w:style w:type="paragraph" w:customStyle="1" w:styleId="522099CE7D4645C48ECA43170467181910">
    <w:name w:val="522099CE7D4645C48ECA43170467181910"/>
    <w:rsid w:val="006A2A61"/>
    <w:rPr>
      <w:rFonts w:eastAsiaTheme="minorHAnsi"/>
      <w:lang w:eastAsia="en-US"/>
    </w:rPr>
  </w:style>
  <w:style w:type="paragraph" w:customStyle="1" w:styleId="AFEBB0EC9AB24AF3931EF72B9761978410">
    <w:name w:val="AFEBB0EC9AB24AF3931EF72B9761978410"/>
    <w:rsid w:val="006A2A61"/>
    <w:rPr>
      <w:rFonts w:eastAsiaTheme="minorHAnsi"/>
      <w:lang w:eastAsia="en-US"/>
    </w:rPr>
  </w:style>
  <w:style w:type="paragraph" w:customStyle="1" w:styleId="5134726C1A0F46D4BF5EEBE241D6B7F310">
    <w:name w:val="5134726C1A0F46D4BF5EEBE241D6B7F310"/>
    <w:rsid w:val="006A2A61"/>
    <w:rPr>
      <w:rFonts w:eastAsiaTheme="minorHAnsi"/>
      <w:lang w:eastAsia="en-US"/>
    </w:rPr>
  </w:style>
  <w:style w:type="paragraph" w:customStyle="1" w:styleId="8D8CEA6F2FDE4CE4990E800DE01F63B810">
    <w:name w:val="8D8CEA6F2FDE4CE4990E800DE01F63B810"/>
    <w:rsid w:val="006A2A61"/>
    <w:rPr>
      <w:rFonts w:eastAsiaTheme="minorHAnsi"/>
      <w:lang w:eastAsia="en-US"/>
    </w:rPr>
  </w:style>
  <w:style w:type="paragraph" w:customStyle="1" w:styleId="1ED85B08C6D34F6EA535988F0A86D9C710">
    <w:name w:val="1ED85B08C6D34F6EA535988F0A86D9C710"/>
    <w:rsid w:val="006A2A61"/>
    <w:rPr>
      <w:rFonts w:eastAsiaTheme="minorHAnsi"/>
      <w:lang w:eastAsia="en-US"/>
    </w:rPr>
  </w:style>
  <w:style w:type="paragraph" w:customStyle="1" w:styleId="9BFD6467D04D47E6BFB0B4429F59AE7D10">
    <w:name w:val="9BFD6467D04D47E6BFB0B4429F59AE7D10"/>
    <w:rsid w:val="006A2A61"/>
    <w:rPr>
      <w:rFonts w:eastAsiaTheme="minorHAnsi"/>
      <w:lang w:eastAsia="en-US"/>
    </w:rPr>
  </w:style>
  <w:style w:type="paragraph" w:customStyle="1" w:styleId="78ECCA50288740488085CD44B72D9AB810">
    <w:name w:val="78ECCA50288740488085CD44B72D9AB810"/>
    <w:rsid w:val="006A2A61"/>
    <w:rPr>
      <w:rFonts w:eastAsiaTheme="minorHAnsi"/>
      <w:lang w:eastAsia="en-US"/>
    </w:rPr>
  </w:style>
  <w:style w:type="paragraph" w:customStyle="1" w:styleId="23F108875F624638B8E3847361E5644810">
    <w:name w:val="23F108875F624638B8E3847361E5644810"/>
    <w:rsid w:val="006A2A61"/>
    <w:rPr>
      <w:rFonts w:eastAsiaTheme="minorHAnsi"/>
      <w:lang w:eastAsia="en-US"/>
    </w:rPr>
  </w:style>
  <w:style w:type="paragraph" w:customStyle="1" w:styleId="2DE1F6EBA61F4F6990DD49797F781EC011">
    <w:name w:val="2DE1F6EBA61F4F6990DD49797F781EC011"/>
    <w:rsid w:val="006A2A61"/>
    <w:rPr>
      <w:rFonts w:eastAsiaTheme="minorHAnsi"/>
      <w:lang w:eastAsia="en-US"/>
    </w:rPr>
  </w:style>
  <w:style w:type="paragraph" w:customStyle="1" w:styleId="7664906B42F54CC8904897BE758BF40211">
    <w:name w:val="7664906B42F54CC8904897BE758BF40211"/>
    <w:rsid w:val="006A2A61"/>
    <w:rPr>
      <w:rFonts w:eastAsiaTheme="minorHAnsi"/>
      <w:lang w:eastAsia="en-US"/>
    </w:rPr>
  </w:style>
  <w:style w:type="paragraph" w:customStyle="1" w:styleId="374CE517CC564EDE9EC7CD0B53191C4811">
    <w:name w:val="374CE517CC564EDE9EC7CD0B53191C4811"/>
    <w:rsid w:val="006A2A61"/>
    <w:rPr>
      <w:rFonts w:eastAsiaTheme="minorHAnsi"/>
      <w:lang w:eastAsia="en-US"/>
    </w:rPr>
  </w:style>
  <w:style w:type="paragraph" w:customStyle="1" w:styleId="1BF13664A3AD407DBB22A68117E6C09011">
    <w:name w:val="1BF13664A3AD407DBB22A68117E6C09011"/>
    <w:rsid w:val="006A2A61"/>
    <w:rPr>
      <w:rFonts w:eastAsiaTheme="minorHAnsi"/>
      <w:lang w:eastAsia="en-US"/>
    </w:rPr>
  </w:style>
  <w:style w:type="paragraph" w:customStyle="1" w:styleId="66629BD26E5B4D9495E0E966077A4EB911">
    <w:name w:val="66629BD26E5B4D9495E0E966077A4EB911"/>
    <w:rsid w:val="006A2A61"/>
    <w:rPr>
      <w:rFonts w:eastAsiaTheme="minorHAnsi"/>
      <w:lang w:eastAsia="en-US"/>
    </w:rPr>
  </w:style>
  <w:style w:type="paragraph" w:customStyle="1" w:styleId="49C212A6EC99497C83F2DEC61CD8F1E311">
    <w:name w:val="49C212A6EC99497C83F2DEC61CD8F1E311"/>
    <w:rsid w:val="006A2A61"/>
    <w:rPr>
      <w:rFonts w:eastAsiaTheme="minorHAnsi"/>
      <w:lang w:eastAsia="en-US"/>
    </w:rPr>
  </w:style>
  <w:style w:type="paragraph" w:customStyle="1" w:styleId="96CEFC59E747491A9410A9E4BD72E3F911">
    <w:name w:val="96CEFC59E747491A9410A9E4BD72E3F911"/>
    <w:rsid w:val="006A2A61"/>
    <w:rPr>
      <w:rFonts w:eastAsiaTheme="minorHAnsi"/>
      <w:lang w:eastAsia="en-US"/>
    </w:rPr>
  </w:style>
  <w:style w:type="paragraph" w:customStyle="1" w:styleId="EE3BEC0B3D074CF7A1B388B40CD8B2D611">
    <w:name w:val="EE3BEC0B3D074CF7A1B388B40CD8B2D611"/>
    <w:rsid w:val="006A2A61"/>
    <w:rPr>
      <w:rFonts w:eastAsiaTheme="minorHAnsi"/>
      <w:lang w:eastAsia="en-US"/>
    </w:rPr>
  </w:style>
  <w:style w:type="paragraph" w:customStyle="1" w:styleId="FF61D37D2FDB486780BD265566E3195511">
    <w:name w:val="FF61D37D2FDB486780BD265566E3195511"/>
    <w:rsid w:val="006A2A61"/>
    <w:rPr>
      <w:rFonts w:eastAsiaTheme="minorHAnsi"/>
      <w:lang w:eastAsia="en-US"/>
    </w:rPr>
  </w:style>
  <w:style w:type="paragraph" w:customStyle="1" w:styleId="2DA10230F88C468AB50E5C4FA2FF7D4411">
    <w:name w:val="2DA10230F88C468AB50E5C4FA2FF7D4411"/>
    <w:rsid w:val="006A2A61"/>
    <w:rPr>
      <w:rFonts w:eastAsiaTheme="minorHAnsi"/>
      <w:lang w:eastAsia="en-US"/>
    </w:rPr>
  </w:style>
  <w:style w:type="paragraph" w:customStyle="1" w:styleId="F06F3CECA1E041FEB2DFD1B6DE5EB13211">
    <w:name w:val="F06F3CECA1E041FEB2DFD1B6DE5EB13211"/>
    <w:rsid w:val="006A2A61"/>
    <w:rPr>
      <w:rFonts w:eastAsiaTheme="minorHAnsi"/>
      <w:lang w:eastAsia="en-US"/>
    </w:rPr>
  </w:style>
  <w:style w:type="paragraph" w:customStyle="1" w:styleId="D7DA1C07E16F4C4592778CD80E8731E911">
    <w:name w:val="D7DA1C07E16F4C4592778CD80E8731E911"/>
    <w:rsid w:val="006A2A61"/>
    <w:rPr>
      <w:rFonts w:eastAsiaTheme="minorHAnsi"/>
      <w:lang w:eastAsia="en-US"/>
    </w:rPr>
  </w:style>
  <w:style w:type="paragraph" w:customStyle="1" w:styleId="4C82D1A6795A45F39B1F9E2FFF1D16AA11">
    <w:name w:val="4C82D1A6795A45F39B1F9E2FFF1D16AA11"/>
    <w:rsid w:val="006A2A61"/>
    <w:rPr>
      <w:rFonts w:eastAsiaTheme="minorHAnsi"/>
      <w:lang w:eastAsia="en-US"/>
    </w:rPr>
  </w:style>
  <w:style w:type="paragraph" w:customStyle="1" w:styleId="8CFFD09BEF98489189C3163921D5A73D11">
    <w:name w:val="8CFFD09BEF98489189C3163921D5A73D11"/>
    <w:rsid w:val="006A2A61"/>
    <w:rPr>
      <w:rFonts w:eastAsiaTheme="minorHAnsi"/>
      <w:lang w:eastAsia="en-US"/>
    </w:rPr>
  </w:style>
  <w:style w:type="paragraph" w:customStyle="1" w:styleId="0E56F0E833DA4A47B41BCE8C43AB4BC011">
    <w:name w:val="0E56F0E833DA4A47B41BCE8C43AB4BC011"/>
    <w:rsid w:val="006A2A61"/>
    <w:rPr>
      <w:rFonts w:eastAsiaTheme="minorHAnsi"/>
      <w:lang w:eastAsia="en-US"/>
    </w:rPr>
  </w:style>
  <w:style w:type="paragraph" w:customStyle="1" w:styleId="9C88A07020A64C9A9BEAD75D2673D48511">
    <w:name w:val="9C88A07020A64C9A9BEAD75D2673D48511"/>
    <w:rsid w:val="006A2A61"/>
    <w:rPr>
      <w:rFonts w:eastAsiaTheme="minorHAnsi"/>
      <w:lang w:eastAsia="en-US"/>
    </w:rPr>
  </w:style>
  <w:style w:type="paragraph" w:customStyle="1" w:styleId="6B1811BF6801421B8ABD3CBD6C4218E311">
    <w:name w:val="6B1811BF6801421B8ABD3CBD6C4218E311"/>
    <w:rsid w:val="006A2A61"/>
    <w:rPr>
      <w:rFonts w:eastAsiaTheme="minorHAnsi"/>
      <w:lang w:eastAsia="en-US"/>
    </w:rPr>
  </w:style>
  <w:style w:type="paragraph" w:customStyle="1" w:styleId="AF4B6979B8BC486E8C4E606E411BE69A11">
    <w:name w:val="AF4B6979B8BC486E8C4E606E411BE69A11"/>
    <w:rsid w:val="006A2A61"/>
    <w:rPr>
      <w:rFonts w:eastAsiaTheme="minorHAnsi"/>
      <w:lang w:eastAsia="en-US"/>
    </w:rPr>
  </w:style>
  <w:style w:type="paragraph" w:customStyle="1" w:styleId="A86CAAED536C494BAA90CE918EDF88D411">
    <w:name w:val="A86CAAED536C494BAA90CE918EDF88D411"/>
    <w:rsid w:val="006A2A61"/>
    <w:rPr>
      <w:rFonts w:eastAsiaTheme="minorHAnsi"/>
      <w:lang w:eastAsia="en-US"/>
    </w:rPr>
  </w:style>
  <w:style w:type="paragraph" w:customStyle="1" w:styleId="7B7011E644664EAFBC9C2A5E6FD0585B11">
    <w:name w:val="7B7011E644664EAFBC9C2A5E6FD0585B11"/>
    <w:rsid w:val="006A2A61"/>
    <w:rPr>
      <w:rFonts w:eastAsiaTheme="minorHAnsi"/>
      <w:lang w:eastAsia="en-US"/>
    </w:rPr>
  </w:style>
  <w:style w:type="paragraph" w:customStyle="1" w:styleId="CBF9D9C47C194B708572705A6DB8772E11">
    <w:name w:val="CBF9D9C47C194B708572705A6DB8772E11"/>
    <w:rsid w:val="006A2A61"/>
    <w:rPr>
      <w:rFonts w:eastAsiaTheme="minorHAnsi"/>
      <w:lang w:eastAsia="en-US"/>
    </w:rPr>
  </w:style>
  <w:style w:type="paragraph" w:customStyle="1" w:styleId="C30E79F2499E42DC94F7ED193970ED8C11">
    <w:name w:val="C30E79F2499E42DC94F7ED193970ED8C11"/>
    <w:rsid w:val="006A2A61"/>
    <w:rPr>
      <w:rFonts w:eastAsiaTheme="minorHAnsi"/>
      <w:lang w:eastAsia="en-US"/>
    </w:rPr>
  </w:style>
  <w:style w:type="paragraph" w:customStyle="1" w:styleId="1D66EB9871EB4D879BF371B3A24B3D3311">
    <w:name w:val="1D66EB9871EB4D879BF371B3A24B3D3311"/>
    <w:rsid w:val="006A2A61"/>
    <w:rPr>
      <w:rFonts w:eastAsiaTheme="minorHAnsi"/>
      <w:lang w:eastAsia="en-US"/>
    </w:rPr>
  </w:style>
  <w:style w:type="paragraph" w:customStyle="1" w:styleId="B96A1AFD027343109AD8DF6C237296A811">
    <w:name w:val="B96A1AFD027343109AD8DF6C237296A811"/>
    <w:rsid w:val="006A2A61"/>
    <w:rPr>
      <w:rFonts w:eastAsiaTheme="minorHAnsi"/>
      <w:lang w:eastAsia="en-US"/>
    </w:rPr>
  </w:style>
  <w:style w:type="paragraph" w:customStyle="1" w:styleId="97DB7E9C90454B0FA0C8F0AA5335248811">
    <w:name w:val="97DB7E9C90454B0FA0C8F0AA5335248811"/>
    <w:rsid w:val="006A2A61"/>
    <w:rPr>
      <w:rFonts w:eastAsiaTheme="minorHAnsi"/>
      <w:lang w:eastAsia="en-US"/>
    </w:rPr>
  </w:style>
  <w:style w:type="paragraph" w:customStyle="1" w:styleId="AC71EB1694D044A9899DE70772C8983E11">
    <w:name w:val="AC71EB1694D044A9899DE70772C8983E11"/>
    <w:rsid w:val="006A2A61"/>
    <w:rPr>
      <w:rFonts w:eastAsiaTheme="minorHAnsi"/>
      <w:lang w:eastAsia="en-US"/>
    </w:rPr>
  </w:style>
  <w:style w:type="paragraph" w:customStyle="1" w:styleId="FCB1400A18DC450B89C3B9A383346BCD11">
    <w:name w:val="FCB1400A18DC450B89C3B9A383346BCD11"/>
    <w:rsid w:val="006A2A61"/>
    <w:rPr>
      <w:rFonts w:eastAsiaTheme="minorHAnsi"/>
      <w:lang w:eastAsia="en-US"/>
    </w:rPr>
  </w:style>
  <w:style w:type="paragraph" w:customStyle="1" w:styleId="DB331E726CFC4E759D03AA30B7EC546511">
    <w:name w:val="DB331E726CFC4E759D03AA30B7EC546511"/>
    <w:rsid w:val="006A2A61"/>
    <w:rPr>
      <w:rFonts w:eastAsiaTheme="minorHAnsi"/>
      <w:lang w:eastAsia="en-US"/>
    </w:rPr>
  </w:style>
  <w:style w:type="paragraph" w:customStyle="1" w:styleId="FE31FF7663404E00B8E11DEE00C6843611">
    <w:name w:val="FE31FF7663404E00B8E11DEE00C6843611"/>
    <w:rsid w:val="006A2A61"/>
    <w:rPr>
      <w:rFonts w:eastAsiaTheme="minorHAnsi"/>
      <w:lang w:eastAsia="en-US"/>
    </w:rPr>
  </w:style>
  <w:style w:type="paragraph" w:customStyle="1" w:styleId="38AB923D27A047D9839497F08BEACCC911">
    <w:name w:val="38AB923D27A047D9839497F08BEACCC911"/>
    <w:rsid w:val="006A2A61"/>
    <w:rPr>
      <w:rFonts w:eastAsiaTheme="minorHAnsi"/>
      <w:lang w:eastAsia="en-US"/>
    </w:rPr>
  </w:style>
  <w:style w:type="paragraph" w:customStyle="1" w:styleId="CA42CC27518F42A6BBF02F911BB9E61D11">
    <w:name w:val="CA42CC27518F42A6BBF02F911BB9E61D11"/>
    <w:rsid w:val="006A2A61"/>
    <w:rPr>
      <w:rFonts w:eastAsiaTheme="minorHAnsi"/>
      <w:lang w:eastAsia="en-US"/>
    </w:rPr>
  </w:style>
  <w:style w:type="paragraph" w:customStyle="1" w:styleId="522099CE7D4645C48ECA43170467181911">
    <w:name w:val="522099CE7D4645C48ECA43170467181911"/>
    <w:rsid w:val="006A2A61"/>
    <w:rPr>
      <w:rFonts w:eastAsiaTheme="minorHAnsi"/>
      <w:lang w:eastAsia="en-US"/>
    </w:rPr>
  </w:style>
  <w:style w:type="paragraph" w:customStyle="1" w:styleId="AFEBB0EC9AB24AF3931EF72B9761978411">
    <w:name w:val="AFEBB0EC9AB24AF3931EF72B9761978411"/>
    <w:rsid w:val="006A2A61"/>
    <w:rPr>
      <w:rFonts w:eastAsiaTheme="minorHAnsi"/>
      <w:lang w:eastAsia="en-US"/>
    </w:rPr>
  </w:style>
  <w:style w:type="paragraph" w:customStyle="1" w:styleId="5134726C1A0F46D4BF5EEBE241D6B7F311">
    <w:name w:val="5134726C1A0F46D4BF5EEBE241D6B7F311"/>
    <w:rsid w:val="006A2A61"/>
    <w:rPr>
      <w:rFonts w:eastAsiaTheme="minorHAnsi"/>
      <w:lang w:eastAsia="en-US"/>
    </w:rPr>
  </w:style>
  <w:style w:type="paragraph" w:customStyle="1" w:styleId="8D8CEA6F2FDE4CE4990E800DE01F63B811">
    <w:name w:val="8D8CEA6F2FDE4CE4990E800DE01F63B811"/>
    <w:rsid w:val="006A2A61"/>
    <w:rPr>
      <w:rFonts w:eastAsiaTheme="minorHAnsi"/>
      <w:lang w:eastAsia="en-US"/>
    </w:rPr>
  </w:style>
  <w:style w:type="paragraph" w:customStyle="1" w:styleId="1ED85B08C6D34F6EA535988F0A86D9C711">
    <w:name w:val="1ED85B08C6D34F6EA535988F0A86D9C711"/>
    <w:rsid w:val="006A2A61"/>
    <w:rPr>
      <w:rFonts w:eastAsiaTheme="minorHAnsi"/>
      <w:lang w:eastAsia="en-US"/>
    </w:rPr>
  </w:style>
  <w:style w:type="paragraph" w:customStyle="1" w:styleId="9BFD6467D04D47E6BFB0B4429F59AE7D11">
    <w:name w:val="9BFD6467D04D47E6BFB0B4429F59AE7D11"/>
    <w:rsid w:val="006A2A61"/>
    <w:rPr>
      <w:rFonts w:eastAsiaTheme="minorHAnsi"/>
      <w:lang w:eastAsia="en-US"/>
    </w:rPr>
  </w:style>
  <w:style w:type="paragraph" w:customStyle="1" w:styleId="78ECCA50288740488085CD44B72D9AB811">
    <w:name w:val="78ECCA50288740488085CD44B72D9AB811"/>
    <w:rsid w:val="006A2A61"/>
    <w:rPr>
      <w:rFonts w:eastAsiaTheme="minorHAnsi"/>
      <w:lang w:eastAsia="en-US"/>
    </w:rPr>
  </w:style>
  <w:style w:type="paragraph" w:customStyle="1" w:styleId="23F108875F624638B8E3847361E5644811">
    <w:name w:val="23F108875F624638B8E3847361E5644811"/>
    <w:rsid w:val="006A2A61"/>
    <w:rPr>
      <w:rFonts w:eastAsiaTheme="minorHAnsi"/>
      <w:lang w:eastAsia="en-US"/>
    </w:rPr>
  </w:style>
  <w:style w:type="paragraph" w:customStyle="1" w:styleId="2DE1F6EBA61F4F6990DD49797F781EC012">
    <w:name w:val="2DE1F6EBA61F4F6990DD49797F781EC012"/>
    <w:rsid w:val="006A2A61"/>
    <w:rPr>
      <w:rFonts w:eastAsiaTheme="minorHAnsi"/>
      <w:lang w:eastAsia="en-US"/>
    </w:rPr>
  </w:style>
  <w:style w:type="paragraph" w:customStyle="1" w:styleId="7664906B42F54CC8904897BE758BF40212">
    <w:name w:val="7664906B42F54CC8904897BE758BF40212"/>
    <w:rsid w:val="006A2A61"/>
    <w:rPr>
      <w:rFonts w:eastAsiaTheme="minorHAnsi"/>
      <w:lang w:eastAsia="en-US"/>
    </w:rPr>
  </w:style>
  <w:style w:type="paragraph" w:customStyle="1" w:styleId="374CE517CC564EDE9EC7CD0B53191C4812">
    <w:name w:val="374CE517CC564EDE9EC7CD0B53191C4812"/>
    <w:rsid w:val="006A2A61"/>
    <w:rPr>
      <w:rFonts w:eastAsiaTheme="minorHAnsi"/>
      <w:lang w:eastAsia="en-US"/>
    </w:rPr>
  </w:style>
  <w:style w:type="paragraph" w:customStyle="1" w:styleId="1BF13664A3AD407DBB22A68117E6C09012">
    <w:name w:val="1BF13664A3AD407DBB22A68117E6C09012"/>
    <w:rsid w:val="006A2A61"/>
    <w:rPr>
      <w:rFonts w:eastAsiaTheme="minorHAnsi"/>
      <w:lang w:eastAsia="en-US"/>
    </w:rPr>
  </w:style>
  <w:style w:type="paragraph" w:customStyle="1" w:styleId="66629BD26E5B4D9495E0E966077A4EB912">
    <w:name w:val="66629BD26E5B4D9495E0E966077A4EB912"/>
    <w:rsid w:val="006A2A61"/>
    <w:rPr>
      <w:rFonts w:eastAsiaTheme="minorHAnsi"/>
      <w:lang w:eastAsia="en-US"/>
    </w:rPr>
  </w:style>
  <w:style w:type="paragraph" w:customStyle="1" w:styleId="49C212A6EC99497C83F2DEC61CD8F1E312">
    <w:name w:val="49C212A6EC99497C83F2DEC61CD8F1E312"/>
    <w:rsid w:val="006A2A61"/>
    <w:rPr>
      <w:rFonts w:eastAsiaTheme="minorHAnsi"/>
      <w:lang w:eastAsia="en-US"/>
    </w:rPr>
  </w:style>
  <w:style w:type="paragraph" w:customStyle="1" w:styleId="96CEFC59E747491A9410A9E4BD72E3F912">
    <w:name w:val="96CEFC59E747491A9410A9E4BD72E3F912"/>
    <w:rsid w:val="006A2A61"/>
    <w:rPr>
      <w:rFonts w:eastAsiaTheme="minorHAnsi"/>
      <w:lang w:eastAsia="en-US"/>
    </w:rPr>
  </w:style>
  <w:style w:type="paragraph" w:customStyle="1" w:styleId="EE3BEC0B3D074CF7A1B388B40CD8B2D612">
    <w:name w:val="EE3BEC0B3D074CF7A1B388B40CD8B2D612"/>
    <w:rsid w:val="006A2A61"/>
    <w:rPr>
      <w:rFonts w:eastAsiaTheme="minorHAnsi"/>
      <w:lang w:eastAsia="en-US"/>
    </w:rPr>
  </w:style>
  <w:style w:type="paragraph" w:customStyle="1" w:styleId="FF61D37D2FDB486780BD265566E3195512">
    <w:name w:val="FF61D37D2FDB486780BD265566E3195512"/>
    <w:rsid w:val="006A2A61"/>
    <w:rPr>
      <w:rFonts w:eastAsiaTheme="minorHAnsi"/>
      <w:lang w:eastAsia="en-US"/>
    </w:rPr>
  </w:style>
  <w:style w:type="paragraph" w:customStyle="1" w:styleId="2DA10230F88C468AB50E5C4FA2FF7D4412">
    <w:name w:val="2DA10230F88C468AB50E5C4FA2FF7D4412"/>
    <w:rsid w:val="006A2A61"/>
    <w:rPr>
      <w:rFonts w:eastAsiaTheme="minorHAnsi"/>
      <w:lang w:eastAsia="en-US"/>
    </w:rPr>
  </w:style>
  <w:style w:type="paragraph" w:customStyle="1" w:styleId="F06F3CECA1E041FEB2DFD1B6DE5EB13212">
    <w:name w:val="F06F3CECA1E041FEB2DFD1B6DE5EB13212"/>
    <w:rsid w:val="006A2A61"/>
    <w:rPr>
      <w:rFonts w:eastAsiaTheme="minorHAnsi"/>
      <w:lang w:eastAsia="en-US"/>
    </w:rPr>
  </w:style>
  <w:style w:type="paragraph" w:customStyle="1" w:styleId="D7DA1C07E16F4C4592778CD80E8731E912">
    <w:name w:val="D7DA1C07E16F4C4592778CD80E8731E912"/>
    <w:rsid w:val="006A2A61"/>
    <w:rPr>
      <w:rFonts w:eastAsiaTheme="minorHAnsi"/>
      <w:lang w:eastAsia="en-US"/>
    </w:rPr>
  </w:style>
  <w:style w:type="paragraph" w:customStyle="1" w:styleId="4C82D1A6795A45F39B1F9E2FFF1D16AA12">
    <w:name w:val="4C82D1A6795A45F39B1F9E2FFF1D16AA12"/>
    <w:rsid w:val="006A2A61"/>
    <w:rPr>
      <w:rFonts w:eastAsiaTheme="minorHAnsi"/>
      <w:lang w:eastAsia="en-US"/>
    </w:rPr>
  </w:style>
  <w:style w:type="paragraph" w:customStyle="1" w:styleId="8CFFD09BEF98489189C3163921D5A73D12">
    <w:name w:val="8CFFD09BEF98489189C3163921D5A73D12"/>
    <w:rsid w:val="006A2A61"/>
    <w:rPr>
      <w:rFonts w:eastAsiaTheme="minorHAnsi"/>
      <w:lang w:eastAsia="en-US"/>
    </w:rPr>
  </w:style>
  <w:style w:type="paragraph" w:customStyle="1" w:styleId="0E56F0E833DA4A47B41BCE8C43AB4BC012">
    <w:name w:val="0E56F0E833DA4A47B41BCE8C43AB4BC012"/>
    <w:rsid w:val="006A2A61"/>
    <w:rPr>
      <w:rFonts w:eastAsiaTheme="minorHAnsi"/>
      <w:lang w:eastAsia="en-US"/>
    </w:rPr>
  </w:style>
  <w:style w:type="paragraph" w:customStyle="1" w:styleId="9C88A07020A64C9A9BEAD75D2673D48512">
    <w:name w:val="9C88A07020A64C9A9BEAD75D2673D48512"/>
    <w:rsid w:val="006A2A61"/>
    <w:rPr>
      <w:rFonts w:eastAsiaTheme="minorHAnsi"/>
      <w:lang w:eastAsia="en-US"/>
    </w:rPr>
  </w:style>
  <w:style w:type="paragraph" w:customStyle="1" w:styleId="6B1811BF6801421B8ABD3CBD6C4218E312">
    <w:name w:val="6B1811BF6801421B8ABD3CBD6C4218E312"/>
    <w:rsid w:val="006A2A61"/>
    <w:rPr>
      <w:rFonts w:eastAsiaTheme="minorHAnsi"/>
      <w:lang w:eastAsia="en-US"/>
    </w:rPr>
  </w:style>
  <w:style w:type="paragraph" w:customStyle="1" w:styleId="AF4B6979B8BC486E8C4E606E411BE69A12">
    <w:name w:val="AF4B6979B8BC486E8C4E606E411BE69A12"/>
    <w:rsid w:val="006A2A61"/>
    <w:rPr>
      <w:rFonts w:eastAsiaTheme="minorHAnsi"/>
      <w:lang w:eastAsia="en-US"/>
    </w:rPr>
  </w:style>
  <w:style w:type="paragraph" w:customStyle="1" w:styleId="A86CAAED536C494BAA90CE918EDF88D412">
    <w:name w:val="A86CAAED536C494BAA90CE918EDF88D412"/>
    <w:rsid w:val="006A2A61"/>
    <w:rPr>
      <w:rFonts w:eastAsiaTheme="minorHAnsi"/>
      <w:lang w:eastAsia="en-US"/>
    </w:rPr>
  </w:style>
  <w:style w:type="paragraph" w:customStyle="1" w:styleId="7B7011E644664EAFBC9C2A5E6FD0585B12">
    <w:name w:val="7B7011E644664EAFBC9C2A5E6FD0585B12"/>
    <w:rsid w:val="006A2A61"/>
    <w:rPr>
      <w:rFonts w:eastAsiaTheme="minorHAnsi"/>
      <w:lang w:eastAsia="en-US"/>
    </w:rPr>
  </w:style>
  <w:style w:type="paragraph" w:customStyle="1" w:styleId="CBF9D9C47C194B708572705A6DB8772E12">
    <w:name w:val="CBF9D9C47C194B708572705A6DB8772E12"/>
    <w:rsid w:val="006A2A61"/>
    <w:rPr>
      <w:rFonts w:eastAsiaTheme="minorHAnsi"/>
      <w:lang w:eastAsia="en-US"/>
    </w:rPr>
  </w:style>
  <w:style w:type="paragraph" w:customStyle="1" w:styleId="C30E79F2499E42DC94F7ED193970ED8C12">
    <w:name w:val="C30E79F2499E42DC94F7ED193970ED8C12"/>
    <w:rsid w:val="006A2A61"/>
    <w:rPr>
      <w:rFonts w:eastAsiaTheme="minorHAnsi"/>
      <w:lang w:eastAsia="en-US"/>
    </w:rPr>
  </w:style>
  <w:style w:type="paragraph" w:customStyle="1" w:styleId="1D66EB9871EB4D879BF371B3A24B3D3312">
    <w:name w:val="1D66EB9871EB4D879BF371B3A24B3D3312"/>
    <w:rsid w:val="006A2A61"/>
    <w:rPr>
      <w:rFonts w:eastAsiaTheme="minorHAnsi"/>
      <w:lang w:eastAsia="en-US"/>
    </w:rPr>
  </w:style>
  <w:style w:type="paragraph" w:customStyle="1" w:styleId="B96A1AFD027343109AD8DF6C237296A812">
    <w:name w:val="B96A1AFD027343109AD8DF6C237296A812"/>
    <w:rsid w:val="006A2A61"/>
    <w:rPr>
      <w:rFonts w:eastAsiaTheme="minorHAnsi"/>
      <w:lang w:eastAsia="en-US"/>
    </w:rPr>
  </w:style>
  <w:style w:type="paragraph" w:customStyle="1" w:styleId="97DB7E9C90454B0FA0C8F0AA5335248812">
    <w:name w:val="97DB7E9C90454B0FA0C8F0AA5335248812"/>
    <w:rsid w:val="006A2A61"/>
    <w:rPr>
      <w:rFonts w:eastAsiaTheme="minorHAnsi"/>
      <w:lang w:eastAsia="en-US"/>
    </w:rPr>
  </w:style>
  <w:style w:type="paragraph" w:customStyle="1" w:styleId="AC71EB1694D044A9899DE70772C8983E12">
    <w:name w:val="AC71EB1694D044A9899DE70772C8983E12"/>
    <w:rsid w:val="006A2A61"/>
    <w:rPr>
      <w:rFonts w:eastAsiaTheme="minorHAnsi"/>
      <w:lang w:eastAsia="en-US"/>
    </w:rPr>
  </w:style>
  <w:style w:type="paragraph" w:customStyle="1" w:styleId="FCB1400A18DC450B89C3B9A383346BCD12">
    <w:name w:val="FCB1400A18DC450B89C3B9A383346BCD12"/>
    <w:rsid w:val="006A2A61"/>
    <w:rPr>
      <w:rFonts w:eastAsiaTheme="minorHAnsi"/>
      <w:lang w:eastAsia="en-US"/>
    </w:rPr>
  </w:style>
  <w:style w:type="paragraph" w:customStyle="1" w:styleId="DB331E726CFC4E759D03AA30B7EC546512">
    <w:name w:val="DB331E726CFC4E759D03AA30B7EC546512"/>
    <w:rsid w:val="006A2A61"/>
    <w:rPr>
      <w:rFonts w:eastAsiaTheme="minorHAnsi"/>
      <w:lang w:eastAsia="en-US"/>
    </w:rPr>
  </w:style>
  <w:style w:type="paragraph" w:customStyle="1" w:styleId="FE31FF7663404E00B8E11DEE00C6843612">
    <w:name w:val="FE31FF7663404E00B8E11DEE00C6843612"/>
    <w:rsid w:val="006A2A61"/>
    <w:rPr>
      <w:rFonts w:eastAsiaTheme="minorHAnsi"/>
      <w:lang w:eastAsia="en-US"/>
    </w:rPr>
  </w:style>
  <w:style w:type="paragraph" w:customStyle="1" w:styleId="38AB923D27A047D9839497F08BEACCC912">
    <w:name w:val="38AB923D27A047D9839497F08BEACCC912"/>
    <w:rsid w:val="006A2A61"/>
    <w:rPr>
      <w:rFonts w:eastAsiaTheme="minorHAnsi"/>
      <w:lang w:eastAsia="en-US"/>
    </w:rPr>
  </w:style>
  <w:style w:type="paragraph" w:customStyle="1" w:styleId="CA42CC27518F42A6BBF02F911BB9E61D12">
    <w:name w:val="CA42CC27518F42A6BBF02F911BB9E61D12"/>
    <w:rsid w:val="006A2A61"/>
    <w:rPr>
      <w:rFonts w:eastAsiaTheme="minorHAnsi"/>
      <w:lang w:eastAsia="en-US"/>
    </w:rPr>
  </w:style>
  <w:style w:type="paragraph" w:customStyle="1" w:styleId="522099CE7D4645C48ECA43170467181912">
    <w:name w:val="522099CE7D4645C48ECA43170467181912"/>
    <w:rsid w:val="006A2A61"/>
    <w:rPr>
      <w:rFonts w:eastAsiaTheme="minorHAnsi"/>
      <w:lang w:eastAsia="en-US"/>
    </w:rPr>
  </w:style>
  <w:style w:type="paragraph" w:customStyle="1" w:styleId="AFEBB0EC9AB24AF3931EF72B9761978412">
    <w:name w:val="AFEBB0EC9AB24AF3931EF72B9761978412"/>
    <w:rsid w:val="006A2A61"/>
    <w:rPr>
      <w:rFonts w:eastAsiaTheme="minorHAnsi"/>
      <w:lang w:eastAsia="en-US"/>
    </w:rPr>
  </w:style>
  <w:style w:type="paragraph" w:customStyle="1" w:styleId="5134726C1A0F46D4BF5EEBE241D6B7F312">
    <w:name w:val="5134726C1A0F46D4BF5EEBE241D6B7F312"/>
    <w:rsid w:val="006A2A61"/>
    <w:rPr>
      <w:rFonts w:eastAsiaTheme="minorHAnsi"/>
      <w:lang w:eastAsia="en-US"/>
    </w:rPr>
  </w:style>
  <w:style w:type="paragraph" w:customStyle="1" w:styleId="8D8CEA6F2FDE4CE4990E800DE01F63B812">
    <w:name w:val="8D8CEA6F2FDE4CE4990E800DE01F63B812"/>
    <w:rsid w:val="006A2A61"/>
    <w:rPr>
      <w:rFonts w:eastAsiaTheme="minorHAnsi"/>
      <w:lang w:eastAsia="en-US"/>
    </w:rPr>
  </w:style>
  <w:style w:type="paragraph" w:customStyle="1" w:styleId="1ED85B08C6D34F6EA535988F0A86D9C712">
    <w:name w:val="1ED85B08C6D34F6EA535988F0A86D9C712"/>
    <w:rsid w:val="006A2A61"/>
    <w:rPr>
      <w:rFonts w:eastAsiaTheme="minorHAnsi"/>
      <w:lang w:eastAsia="en-US"/>
    </w:rPr>
  </w:style>
  <w:style w:type="paragraph" w:customStyle="1" w:styleId="9BFD6467D04D47E6BFB0B4429F59AE7D12">
    <w:name w:val="9BFD6467D04D47E6BFB0B4429F59AE7D12"/>
    <w:rsid w:val="006A2A61"/>
    <w:rPr>
      <w:rFonts w:eastAsiaTheme="minorHAnsi"/>
      <w:lang w:eastAsia="en-US"/>
    </w:rPr>
  </w:style>
  <w:style w:type="paragraph" w:customStyle="1" w:styleId="78ECCA50288740488085CD44B72D9AB812">
    <w:name w:val="78ECCA50288740488085CD44B72D9AB812"/>
    <w:rsid w:val="006A2A61"/>
    <w:rPr>
      <w:rFonts w:eastAsiaTheme="minorHAnsi"/>
      <w:lang w:eastAsia="en-US"/>
    </w:rPr>
  </w:style>
  <w:style w:type="paragraph" w:customStyle="1" w:styleId="23F108875F624638B8E3847361E5644812">
    <w:name w:val="23F108875F624638B8E3847361E5644812"/>
    <w:rsid w:val="006A2A61"/>
    <w:rPr>
      <w:rFonts w:eastAsiaTheme="minorHAnsi"/>
      <w:lang w:eastAsia="en-US"/>
    </w:rPr>
  </w:style>
  <w:style w:type="paragraph" w:customStyle="1" w:styleId="2DE1F6EBA61F4F6990DD49797F781EC013">
    <w:name w:val="2DE1F6EBA61F4F6990DD49797F781EC013"/>
    <w:rsid w:val="006A2A61"/>
    <w:rPr>
      <w:rFonts w:eastAsiaTheme="minorHAnsi"/>
      <w:lang w:eastAsia="en-US"/>
    </w:rPr>
  </w:style>
  <w:style w:type="paragraph" w:customStyle="1" w:styleId="7664906B42F54CC8904897BE758BF40213">
    <w:name w:val="7664906B42F54CC8904897BE758BF40213"/>
    <w:rsid w:val="006A2A61"/>
    <w:rPr>
      <w:rFonts w:eastAsiaTheme="minorHAnsi"/>
      <w:lang w:eastAsia="en-US"/>
    </w:rPr>
  </w:style>
  <w:style w:type="paragraph" w:customStyle="1" w:styleId="374CE517CC564EDE9EC7CD0B53191C4813">
    <w:name w:val="374CE517CC564EDE9EC7CD0B53191C4813"/>
    <w:rsid w:val="006A2A61"/>
    <w:rPr>
      <w:rFonts w:eastAsiaTheme="minorHAnsi"/>
      <w:lang w:eastAsia="en-US"/>
    </w:rPr>
  </w:style>
  <w:style w:type="paragraph" w:customStyle="1" w:styleId="1BF13664A3AD407DBB22A68117E6C09013">
    <w:name w:val="1BF13664A3AD407DBB22A68117E6C09013"/>
    <w:rsid w:val="006A2A61"/>
    <w:rPr>
      <w:rFonts w:eastAsiaTheme="minorHAnsi"/>
      <w:lang w:eastAsia="en-US"/>
    </w:rPr>
  </w:style>
  <w:style w:type="paragraph" w:customStyle="1" w:styleId="66629BD26E5B4D9495E0E966077A4EB913">
    <w:name w:val="66629BD26E5B4D9495E0E966077A4EB913"/>
    <w:rsid w:val="006A2A61"/>
    <w:rPr>
      <w:rFonts w:eastAsiaTheme="minorHAnsi"/>
      <w:lang w:eastAsia="en-US"/>
    </w:rPr>
  </w:style>
  <w:style w:type="paragraph" w:customStyle="1" w:styleId="49C212A6EC99497C83F2DEC61CD8F1E313">
    <w:name w:val="49C212A6EC99497C83F2DEC61CD8F1E313"/>
    <w:rsid w:val="006A2A61"/>
    <w:rPr>
      <w:rFonts w:eastAsiaTheme="minorHAnsi"/>
      <w:lang w:eastAsia="en-US"/>
    </w:rPr>
  </w:style>
  <w:style w:type="paragraph" w:customStyle="1" w:styleId="96CEFC59E747491A9410A9E4BD72E3F913">
    <w:name w:val="96CEFC59E747491A9410A9E4BD72E3F913"/>
    <w:rsid w:val="006A2A61"/>
    <w:rPr>
      <w:rFonts w:eastAsiaTheme="minorHAnsi"/>
      <w:lang w:eastAsia="en-US"/>
    </w:rPr>
  </w:style>
  <w:style w:type="paragraph" w:customStyle="1" w:styleId="EE3BEC0B3D074CF7A1B388B40CD8B2D613">
    <w:name w:val="EE3BEC0B3D074CF7A1B388B40CD8B2D613"/>
    <w:rsid w:val="006A2A61"/>
    <w:rPr>
      <w:rFonts w:eastAsiaTheme="minorHAnsi"/>
      <w:lang w:eastAsia="en-US"/>
    </w:rPr>
  </w:style>
  <w:style w:type="paragraph" w:customStyle="1" w:styleId="FF61D37D2FDB486780BD265566E3195513">
    <w:name w:val="FF61D37D2FDB486780BD265566E3195513"/>
    <w:rsid w:val="006A2A61"/>
    <w:rPr>
      <w:rFonts w:eastAsiaTheme="minorHAnsi"/>
      <w:lang w:eastAsia="en-US"/>
    </w:rPr>
  </w:style>
  <w:style w:type="paragraph" w:customStyle="1" w:styleId="2DA10230F88C468AB50E5C4FA2FF7D4413">
    <w:name w:val="2DA10230F88C468AB50E5C4FA2FF7D4413"/>
    <w:rsid w:val="006A2A61"/>
    <w:rPr>
      <w:rFonts w:eastAsiaTheme="minorHAnsi"/>
      <w:lang w:eastAsia="en-US"/>
    </w:rPr>
  </w:style>
  <w:style w:type="paragraph" w:customStyle="1" w:styleId="F06F3CECA1E041FEB2DFD1B6DE5EB13213">
    <w:name w:val="F06F3CECA1E041FEB2DFD1B6DE5EB13213"/>
    <w:rsid w:val="006A2A61"/>
    <w:rPr>
      <w:rFonts w:eastAsiaTheme="minorHAnsi"/>
      <w:lang w:eastAsia="en-US"/>
    </w:rPr>
  </w:style>
  <w:style w:type="paragraph" w:customStyle="1" w:styleId="D7DA1C07E16F4C4592778CD80E8731E913">
    <w:name w:val="D7DA1C07E16F4C4592778CD80E8731E913"/>
    <w:rsid w:val="006A2A61"/>
    <w:rPr>
      <w:rFonts w:eastAsiaTheme="minorHAnsi"/>
      <w:lang w:eastAsia="en-US"/>
    </w:rPr>
  </w:style>
  <w:style w:type="paragraph" w:customStyle="1" w:styleId="4C82D1A6795A45F39B1F9E2FFF1D16AA13">
    <w:name w:val="4C82D1A6795A45F39B1F9E2FFF1D16AA13"/>
    <w:rsid w:val="006A2A61"/>
    <w:rPr>
      <w:rFonts w:eastAsiaTheme="minorHAnsi"/>
      <w:lang w:eastAsia="en-US"/>
    </w:rPr>
  </w:style>
  <w:style w:type="paragraph" w:customStyle="1" w:styleId="8CFFD09BEF98489189C3163921D5A73D13">
    <w:name w:val="8CFFD09BEF98489189C3163921D5A73D13"/>
    <w:rsid w:val="006A2A61"/>
    <w:rPr>
      <w:rFonts w:eastAsiaTheme="minorHAnsi"/>
      <w:lang w:eastAsia="en-US"/>
    </w:rPr>
  </w:style>
  <w:style w:type="paragraph" w:customStyle="1" w:styleId="0E56F0E833DA4A47B41BCE8C43AB4BC013">
    <w:name w:val="0E56F0E833DA4A47B41BCE8C43AB4BC013"/>
    <w:rsid w:val="006A2A61"/>
    <w:rPr>
      <w:rFonts w:eastAsiaTheme="minorHAnsi"/>
      <w:lang w:eastAsia="en-US"/>
    </w:rPr>
  </w:style>
  <w:style w:type="paragraph" w:customStyle="1" w:styleId="9C88A07020A64C9A9BEAD75D2673D48513">
    <w:name w:val="9C88A07020A64C9A9BEAD75D2673D48513"/>
    <w:rsid w:val="006A2A61"/>
    <w:rPr>
      <w:rFonts w:eastAsiaTheme="minorHAnsi"/>
      <w:lang w:eastAsia="en-US"/>
    </w:rPr>
  </w:style>
  <w:style w:type="paragraph" w:customStyle="1" w:styleId="6B1811BF6801421B8ABD3CBD6C4218E313">
    <w:name w:val="6B1811BF6801421B8ABD3CBD6C4218E313"/>
    <w:rsid w:val="006A2A61"/>
    <w:rPr>
      <w:rFonts w:eastAsiaTheme="minorHAnsi"/>
      <w:lang w:eastAsia="en-US"/>
    </w:rPr>
  </w:style>
  <w:style w:type="paragraph" w:customStyle="1" w:styleId="AF4B6979B8BC486E8C4E606E411BE69A13">
    <w:name w:val="AF4B6979B8BC486E8C4E606E411BE69A13"/>
    <w:rsid w:val="006A2A61"/>
    <w:rPr>
      <w:rFonts w:eastAsiaTheme="minorHAnsi"/>
      <w:lang w:eastAsia="en-US"/>
    </w:rPr>
  </w:style>
  <w:style w:type="paragraph" w:customStyle="1" w:styleId="A86CAAED536C494BAA90CE918EDF88D413">
    <w:name w:val="A86CAAED536C494BAA90CE918EDF88D413"/>
    <w:rsid w:val="006A2A61"/>
    <w:rPr>
      <w:rFonts w:eastAsiaTheme="minorHAnsi"/>
      <w:lang w:eastAsia="en-US"/>
    </w:rPr>
  </w:style>
  <w:style w:type="paragraph" w:customStyle="1" w:styleId="7B7011E644664EAFBC9C2A5E6FD0585B13">
    <w:name w:val="7B7011E644664EAFBC9C2A5E6FD0585B13"/>
    <w:rsid w:val="006A2A61"/>
    <w:rPr>
      <w:rFonts w:eastAsiaTheme="minorHAnsi"/>
      <w:lang w:eastAsia="en-US"/>
    </w:rPr>
  </w:style>
  <w:style w:type="paragraph" w:customStyle="1" w:styleId="CBF9D9C47C194B708572705A6DB8772E13">
    <w:name w:val="CBF9D9C47C194B708572705A6DB8772E13"/>
    <w:rsid w:val="006A2A61"/>
    <w:rPr>
      <w:rFonts w:eastAsiaTheme="minorHAnsi"/>
      <w:lang w:eastAsia="en-US"/>
    </w:rPr>
  </w:style>
  <w:style w:type="paragraph" w:customStyle="1" w:styleId="C30E79F2499E42DC94F7ED193970ED8C13">
    <w:name w:val="C30E79F2499E42DC94F7ED193970ED8C13"/>
    <w:rsid w:val="006A2A61"/>
    <w:rPr>
      <w:rFonts w:eastAsiaTheme="minorHAnsi"/>
      <w:lang w:eastAsia="en-US"/>
    </w:rPr>
  </w:style>
  <w:style w:type="paragraph" w:customStyle="1" w:styleId="1D66EB9871EB4D879BF371B3A24B3D3313">
    <w:name w:val="1D66EB9871EB4D879BF371B3A24B3D3313"/>
    <w:rsid w:val="006A2A61"/>
    <w:rPr>
      <w:rFonts w:eastAsiaTheme="minorHAnsi"/>
      <w:lang w:eastAsia="en-US"/>
    </w:rPr>
  </w:style>
  <w:style w:type="paragraph" w:customStyle="1" w:styleId="B96A1AFD027343109AD8DF6C237296A813">
    <w:name w:val="B96A1AFD027343109AD8DF6C237296A813"/>
    <w:rsid w:val="006A2A61"/>
    <w:rPr>
      <w:rFonts w:eastAsiaTheme="minorHAnsi"/>
      <w:lang w:eastAsia="en-US"/>
    </w:rPr>
  </w:style>
  <w:style w:type="paragraph" w:customStyle="1" w:styleId="97DB7E9C90454B0FA0C8F0AA5335248813">
    <w:name w:val="97DB7E9C90454B0FA0C8F0AA5335248813"/>
    <w:rsid w:val="006A2A61"/>
    <w:rPr>
      <w:rFonts w:eastAsiaTheme="minorHAnsi"/>
      <w:lang w:eastAsia="en-US"/>
    </w:rPr>
  </w:style>
  <w:style w:type="paragraph" w:customStyle="1" w:styleId="AC71EB1694D044A9899DE70772C8983E13">
    <w:name w:val="AC71EB1694D044A9899DE70772C8983E13"/>
    <w:rsid w:val="006A2A61"/>
    <w:rPr>
      <w:rFonts w:eastAsiaTheme="minorHAnsi"/>
      <w:lang w:eastAsia="en-US"/>
    </w:rPr>
  </w:style>
  <w:style w:type="paragraph" w:customStyle="1" w:styleId="FCB1400A18DC450B89C3B9A383346BCD13">
    <w:name w:val="FCB1400A18DC450B89C3B9A383346BCD13"/>
    <w:rsid w:val="006A2A61"/>
    <w:rPr>
      <w:rFonts w:eastAsiaTheme="minorHAnsi"/>
      <w:lang w:eastAsia="en-US"/>
    </w:rPr>
  </w:style>
  <w:style w:type="paragraph" w:customStyle="1" w:styleId="DB331E726CFC4E759D03AA30B7EC546513">
    <w:name w:val="DB331E726CFC4E759D03AA30B7EC546513"/>
    <w:rsid w:val="006A2A61"/>
    <w:rPr>
      <w:rFonts w:eastAsiaTheme="minorHAnsi"/>
      <w:lang w:eastAsia="en-US"/>
    </w:rPr>
  </w:style>
  <w:style w:type="paragraph" w:customStyle="1" w:styleId="FE31FF7663404E00B8E11DEE00C6843613">
    <w:name w:val="FE31FF7663404E00B8E11DEE00C6843613"/>
    <w:rsid w:val="006A2A61"/>
    <w:rPr>
      <w:rFonts w:eastAsiaTheme="minorHAnsi"/>
      <w:lang w:eastAsia="en-US"/>
    </w:rPr>
  </w:style>
  <w:style w:type="paragraph" w:customStyle="1" w:styleId="38AB923D27A047D9839497F08BEACCC913">
    <w:name w:val="38AB923D27A047D9839497F08BEACCC913"/>
    <w:rsid w:val="006A2A61"/>
    <w:rPr>
      <w:rFonts w:eastAsiaTheme="minorHAnsi"/>
      <w:lang w:eastAsia="en-US"/>
    </w:rPr>
  </w:style>
  <w:style w:type="paragraph" w:customStyle="1" w:styleId="CA42CC27518F42A6BBF02F911BB9E61D13">
    <w:name w:val="CA42CC27518F42A6BBF02F911BB9E61D13"/>
    <w:rsid w:val="006A2A61"/>
    <w:rPr>
      <w:rFonts w:eastAsiaTheme="minorHAnsi"/>
      <w:lang w:eastAsia="en-US"/>
    </w:rPr>
  </w:style>
  <w:style w:type="paragraph" w:customStyle="1" w:styleId="522099CE7D4645C48ECA43170467181913">
    <w:name w:val="522099CE7D4645C48ECA43170467181913"/>
    <w:rsid w:val="006A2A61"/>
    <w:rPr>
      <w:rFonts w:eastAsiaTheme="minorHAnsi"/>
      <w:lang w:eastAsia="en-US"/>
    </w:rPr>
  </w:style>
  <w:style w:type="paragraph" w:customStyle="1" w:styleId="AFEBB0EC9AB24AF3931EF72B9761978413">
    <w:name w:val="AFEBB0EC9AB24AF3931EF72B9761978413"/>
    <w:rsid w:val="006A2A61"/>
    <w:rPr>
      <w:rFonts w:eastAsiaTheme="minorHAnsi"/>
      <w:lang w:eastAsia="en-US"/>
    </w:rPr>
  </w:style>
  <w:style w:type="paragraph" w:customStyle="1" w:styleId="5134726C1A0F46D4BF5EEBE241D6B7F313">
    <w:name w:val="5134726C1A0F46D4BF5EEBE241D6B7F313"/>
    <w:rsid w:val="006A2A61"/>
    <w:rPr>
      <w:rFonts w:eastAsiaTheme="minorHAnsi"/>
      <w:lang w:eastAsia="en-US"/>
    </w:rPr>
  </w:style>
  <w:style w:type="paragraph" w:customStyle="1" w:styleId="8D8CEA6F2FDE4CE4990E800DE01F63B813">
    <w:name w:val="8D8CEA6F2FDE4CE4990E800DE01F63B813"/>
    <w:rsid w:val="006A2A61"/>
    <w:rPr>
      <w:rFonts w:eastAsiaTheme="minorHAnsi"/>
      <w:lang w:eastAsia="en-US"/>
    </w:rPr>
  </w:style>
  <w:style w:type="paragraph" w:customStyle="1" w:styleId="1ED85B08C6D34F6EA535988F0A86D9C713">
    <w:name w:val="1ED85B08C6D34F6EA535988F0A86D9C713"/>
    <w:rsid w:val="006A2A61"/>
    <w:rPr>
      <w:rFonts w:eastAsiaTheme="minorHAnsi"/>
      <w:lang w:eastAsia="en-US"/>
    </w:rPr>
  </w:style>
  <w:style w:type="paragraph" w:customStyle="1" w:styleId="9BFD6467D04D47E6BFB0B4429F59AE7D13">
    <w:name w:val="9BFD6467D04D47E6BFB0B4429F59AE7D13"/>
    <w:rsid w:val="006A2A61"/>
    <w:rPr>
      <w:rFonts w:eastAsiaTheme="minorHAnsi"/>
      <w:lang w:eastAsia="en-US"/>
    </w:rPr>
  </w:style>
  <w:style w:type="paragraph" w:customStyle="1" w:styleId="78ECCA50288740488085CD44B72D9AB813">
    <w:name w:val="78ECCA50288740488085CD44B72D9AB813"/>
    <w:rsid w:val="006A2A61"/>
    <w:rPr>
      <w:rFonts w:eastAsiaTheme="minorHAnsi"/>
      <w:lang w:eastAsia="en-US"/>
    </w:rPr>
  </w:style>
  <w:style w:type="paragraph" w:customStyle="1" w:styleId="23F108875F624638B8E3847361E5644813">
    <w:name w:val="23F108875F624638B8E3847361E5644813"/>
    <w:rsid w:val="006A2A61"/>
    <w:rPr>
      <w:rFonts w:eastAsiaTheme="minorHAnsi"/>
      <w:lang w:eastAsia="en-US"/>
    </w:rPr>
  </w:style>
  <w:style w:type="paragraph" w:customStyle="1" w:styleId="2DE1F6EBA61F4F6990DD49797F781EC014">
    <w:name w:val="2DE1F6EBA61F4F6990DD49797F781EC014"/>
    <w:rsid w:val="006A2A61"/>
    <w:rPr>
      <w:rFonts w:eastAsiaTheme="minorHAnsi"/>
      <w:lang w:eastAsia="en-US"/>
    </w:rPr>
  </w:style>
  <w:style w:type="paragraph" w:customStyle="1" w:styleId="7664906B42F54CC8904897BE758BF40214">
    <w:name w:val="7664906B42F54CC8904897BE758BF40214"/>
    <w:rsid w:val="006A2A61"/>
    <w:rPr>
      <w:rFonts w:eastAsiaTheme="minorHAnsi"/>
      <w:lang w:eastAsia="en-US"/>
    </w:rPr>
  </w:style>
  <w:style w:type="paragraph" w:customStyle="1" w:styleId="374CE517CC564EDE9EC7CD0B53191C4814">
    <w:name w:val="374CE517CC564EDE9EC7CD0B53191C4814"/>
    <w:rsid w:val="006A2A61"/>
    <w:rPr>
      <w:rFonts w:eastAsiaTheme="minorHAnsi"/>
      <w:lang w:eastAsia="en-US"/>
    </w:rPr>
  </w:style>
  <w:style w:type="paragraph" w:customStyle="1" w:styleId="1BF13664A3AD407DBB22A68117E6C09014">
    <w:name w:val="1BF13664A3AD407DBB22A68117E6C09014"/>
    <w:rsid w:val="006A2A61"/>
    <w:rPr>
      <w:rFonts w:eastAsiaTheme="minorHAnsi"/>
      <w:lang w:eastAsia="en-US"/>
    </w:rPr>
  </w:style>
  <w:style w:type="paragraph" w:customStyle="1" w:styleId="66629BD26E5B4D9495E0E966077A4EB914">
    <w:name w:val="66629BD26E5B4D9495E0E966077A4EB914"/>
    <w:rsid w:val="006A2A61"/>
    <w:rPr>
      <w:rFonts w:eastAsiaTheme="minorHAnsi"/>
      <w:lang w:eastAsia="en-US"/>
    </w:rPr>
  </w:style>
  <w:style w:type="paragraph" w:customStyle="1" w:styleId="49C212A6EC99497C83F2DEC61CD8F1E314">
    <w:name w:val="49C212A6EC99497C83F2DEC61CD8F1E314"/>
    <w:rsid w:val="006A2A61"/>
    <w:rPr>
      <w:rFonts w:eastAsiaTheme="minorHAnsi"/>
      <w:lang w:eastAsia="en-US"/>
    </w:rPr>
  </w:style>
  <w:style w:type="paragraph" w:customStyle="1" w:styleId="96CEFC59E747491A9410A9E4BD72E3F914">
    <w:name w:val="96CEFC59E747491A9410A9E4BD72E3F914"/>
    <w:rsid w:val="006A2A61"/>
    <w:rPr>
      <w:rFonts w:eastAsiaTheme="minorHAnsi"/>
      <w:lang w:eastAsia="en-US"/>
    </w:rPr>
  </w:style>
  <w:style w:type="paragraph" w:customStyle="1" w:styleId="EE3BEC0B3D074CF7A1B388B40CD8B2D614">
    <w:name w:val="EE3BEC0B3D074CF7A1B388B40CD8B2D614"/>
    <w:rsid w:val="006A2A61"/>
    <w:rPr>
      <w:rFonts w:eastAsiaTheme="minorHAnsi"/>
      <w:lang w:eastAsia="en-US"/>
    </w:rPr>
  </w:style>
  <w:style w:type="paragraph" w:customStyle="1" w:styleId="FF61D37D2FDB486780BD265566E3195514">
    <w:name w:val="FF61D37D2FDB486780BD265566E3195514"/>
    <w:rsid w:val="006A2A61"/>
    <w:rPr>
      <w:rFonts w:eastAsiaTheme="minorHAnsi"/>
      <w:lang w:eastAsia="en-US"/>
    </w:rPr>
  </w:style>
  <w:style w:type="paragraph" w:customStyle="1" w:styleId="2DA10230F88C468AB50E5C4FA2FF7D4414">
    <w:name w:val="2DA10230F88C468AB50E5C4FA2FF7D4414"/>
    <w:rsid w:val="006A2A61"/>
    <w:rPr>
      <w:rFonts w:eastAsiaTheme="minorHAnsi"/>
      <w:lang w:eastAsia="en-US"/>
    </w:rPr>
  </w:style>
  <w:style w:type="paragraph" w:customStyle="1" w:styleId="F06F3CECA1E041FEB2DFD1B6DE5EB13214">
    <w:name w:val="F06F3CECA1E041FEB2DFD1B6DE5EB13214"/>
    <w:rsid w:val="006A2A61"/>
    <w:rPr>
      <w:rFonts w:eastAsiaTheme="minorHAnsi"/>
      <w:lang w:eastAsia="en-US"/>
    </w:rPr>
  </w:style>
  <w:style w:type="paragraph" w:customStyle="1" w:styleId="D7DA1C07E16F4C4592778CD80E8731E914">
    <w:name w:val="D7DA1C07E16F4C4592778CD80E8731E914"/>
    <w:rsid w:val="006A2A61"/>
    <w:rPr>
      <w:rFonts w:eastAsiaTheme="minorHAnsi"/>
      <w:lang w:eastAsia="en-US"/>
    </w:rPr>
  </w:style>
  <w:style w:type="paragraph" w:customStyle="1" w:styleId="4C82D1A6795A45F39B1F9E2FFF1D16AA14">
    <w:name w:val="4C82D1A6795A45F39B1F9E2FFF1D16AA14"/>
    <w:rsid w:val="006A2A61"/>
    <w:rPr>
      <w:rFonts w:eastAsiaTheme="minorHAnsi"/>
      <w:lang w:eastAsia="en-US"/>
    </w:rPr>
  </w:style>
  <w:style w:type="paragraph" w:customStyle="1" w:styleId="8CFFD09BEF98489189C3163921D5A73D14">
    <w:name w:val="8CFFD09BEF98489189C3163921D5A73D14"/>
    <w:rsid w:val="006A2A61"/>
    <w:rPr>
      <w:rFonts w:eastAsiaTheme="minorHAnsi"/>
      <w:lang w:eastAsia="en-US"/>
    </w:rPr>
  </w:style>
  <w:style w:type="paragraph" w:customStyle="1" w:styleId="0E56F0E833DA4A47B41BCE8C43AB4BC014">
    <w:name w:val="0E56F0E833DA4A47B41BCE8C43AB4BC014"/>
    <w:rsid w:val="006A2A61"/>
    <w:rPr>
      <w:rFonts w:eastAsiaTheme="minorHAnsi"/>
      <w:lang w:eastAsia="en-US"/>
    </w:rPr>
  </w:style>
  <w:style w:type="paragraph" w:customStyle="1" w:styleId="9C88A07020A64C9A9BEAD75D2673D48514">
    <w:name w:val="9C88A07020A64C9A9BEAD75D2673D48514"/>
    <w:rsid w:val="006A2A61"/>
    <w:rPr>
      <w:rFonts w:eastAsiaTheme="minorHAnsi"/>
      <w:lang w:eastAsia="en-US"/>
    </w:rPr>
  </w:style>
  <w:style w:type="paragraph" w:customStyle="1" w:styleId="6B1811BF6801421B8ABD3CBD6C4218E314">
    <w:name w:val="6B1811BF6801421B8ABD3CBD6C4218E314"/>
    <w:rsid w:val="006A2A61"/>
    <w:rPr>
      <w:rFonts w:eastAsiaTheme="minorHAnsi"/>
      <w:lang w:eastAsia="en-US"/>
    </w:rPr>
  </w:style>
  <w:style w:type="paragraph" w:customStyle="1" w:styleId="AF4B6979B8BC486E8C4E606E411BE69A14">
    <w:name w:val="AF4B6979B8BC486E8C4E606E411BE69A14"/>
    <w:rsid w:val="006A2A61"/>
    <w:rPr>
      <w:rFonts w:eastAsiaTheme="minorHAnsi"/>
      <w:lang w:eastAsia="en-US"/>
    </w:rPr>
  </w:style>
  <w:style w:type="paragraph" w:customStyle="1" w:styleId="A86CAAED536C494BAA90CE918EDF88D414">
    <w:name w:val="A86CAAED536C494BAA90CE918EDF88D414"/>
    <w:rsid w:val="006A2A61"/>
    <w:rPr>
      <w:rFonts w:eastAsiaTheme="minorHAnsi"/>
      <w:lang w:eastAsia="en-US"/>
    </w:rPr>
  </w:style>
  <w:style w:type="paragraph" w:customStyle="1" w:styleId="7B7011E644664EAFBC9C2A5E6FD0585B14">
    <w:name w:val="7B7011E644664EAFBC9C2A5E6FD0585B14"/>
    <w:rsid w:val="006A2A61"/>
    <w:rPr>
      <w:rFonts w:eastAsiaTheme="minorHAnsi"/>
      <w:lang w:eastAsia="en-US"/>
    </w:rPr>
  </w:style>
  <w:style w:type="paragraph" w:customStyle="1" w:styleId="CBF9D9C47C194B708572705A6DB8772E14">
    <w:name w:val="CBF9D9C47C194B708572705A6DB8772E14"/>
    <w:rsid w:val="006A2A61"/>
    <w:rPr>
      <w:rFonts w:eastAsiaTheme="minorHAnsi"/>
      <w:lang w:eastAsia="en-US"/>
    </w:rPr>
  </w:style>
  <w:style w:type="paragraph" w:customStyle="1" w:styleId="C30E79F2499E42DC94F7ED193970ED8C14">
    <w:name w:val="C30E79F2499E42DC94F7ED193970ED8C14"/>
    <w:rsid w:val="006A2A61"/>
    <w:rPr>
      <w:rFonts w:eastAsiaTheme="minorHAnsi"/>
      <w:lang w:eastAsia="en-US"/>
    </w:rPr>
  </w:style>
  <w:style w:type="paragraph" w:customStyle="1" w:styleId="1D66EB9871EB4D879BF371B3A24B3D3314">
    <w:name w:val="1D66EB9871EB4D879BF371B3A24B3D3314"/>
    <w:rsid w:val="006A2A61"/>
    <w:rPr>
      <w:rFonts w:eastAsiaTheme="minorHAnsi"/>
      <w:lang w:eastAsia="en-US"/>
    </w:rPr>
  </w:style>
  <w:style w:type="paragraph" w:customStyle="1" w:styleId="B96A1AFD027343109AD8DF6C237296A814">
    <w:name w:val="B96A1AFD027343109AD8DF6C237296A814"/>
    <w:rsid w:val="006A2A61"/>
    <w:rPr>
      <w:rFonts w:eastAsiaTheme="minorHAnsi"/>
      <w:lang w:eastAsia="en-US"/>
    </w:rPr>
  </w:style>
  <w:style w:type="paragraph" w:customStyle="1" w:styleId="97DB7E9C90454B0FA0C8F0AA5335248814">
    <w:name w:val="97DB7E9C90454B0FA0C8F0AA5335248814"/>
    <w:rsid w:val="006A2A61"/>
    <w:rPr>
      <w:rFonts w:eastAsiaTheme="minorHAnsi"/>
      <w:lang w:eastAsia="en-US"/>
    </w:rPr>
  </w:style>
  <w:style w:type="paragraph" w:customStyle="1" w:styleId="AC71EB1694D044A9899DE70772C8983E14">
    <w:name w:val="AC71EB1694D044A9899DE70772C8983E14"/>
    <w:rsid w:val="006A2A61"/>
    <w:rPr>
      <w:rFonts w:eastAsiaTheme="minorHAnsi"/>
      <w:lang w:eastAsia="en-US"/>
    </w:rPr>
  </w:style>
  <w:style w:type="paragraph" w:customStyle="1" w:styleId="FCB1400A18DC450B89C3B9A383346BCD14">
    <w:name w:val="FCB1400A18DC450B89C3B9A383346BCD14"/>
    <w:rsid w:val="006A2A61"/>
    <w:rPr>
      <w:rFonts w:eastAsiaTheme="minorHAnsi"/>
      <w:lang w:eastAsia="en-US"/>
    </w:rPr>
  </w:style>
  <w:style w:type="paragraph" w:customStyle="1" w:styleId="DB331E726CFC4E759D03AA30B7EC546514">
    <w:name w:val="DB331E726CFC4E759D03AA30B7EC546514"/>
    <w:rsid w:val="006A2A61"/>
    <w:rPr>
      <w:rFonts w:eastAsiaTheme="minorHAnsi"/>
      <w:lang w:eastAsia="en-US"/>
    </w:rPr>
  </w:style>
  <w:style w:type="paragraph" w:customStyle="1" w:styleId="FE31FF7663404E00B8E11DEE00C6843614">
    <w:name w:val="FE31FF7663404E00B8E11DEE00C6843614"/>
    <w:rsid w:val="006A2A61"/>
    <w:rPr>
      <w:rFonts w:eastAsiaTheme="minorHAnsi"/>
      <w:lang w:eastAsia="en-US"/>
    </w:rPr>
  </w:style>
  <w:style w:type="paragraph" w:customStyle="1" w:styleId="38AB923D27A047D9839497F08BEACCC914">
    <w:name w:val="38AB923D27A047D9839497F08BEACCC914"/>
    <w:rsid w:val="006A2A61"/>
    <w:rPr>
      <w:rFonts w:eastAsiaTheme="minorHAnsi"/>
      <w:lang w:eastAsia="en-US"/>
    </w:rPr>
  </w:style>
  <w:style w:type="paragraph" w:customStyle="1" w:styleId="CA42CC27518F42A6BBF02F911BB9E61D14">
    <w:name w:val="CA42CC27518F42A6BBF02F911BB9E61D14"/>
    <w:rsid w:val="006A2A61"/>
    <w:rPr>
      <w:rFonts w:eastAsiaTheme="minorHAnsi"/>
      <w:lang w:eastAsia="en-US"/>
    </w:rPr>
  </w:style>
  <w:style w:type="paragraph" w:customStyle="1" w:styleId="522099CE7D4645C48ECA43170467181914">
    <w:name w:val="522099CE7D4645C48ECA43170467181914"/>
    <w:rsid w:val="006A2A61"/>
    <w:rPr>
      <w:rFonts w:eastAsiaTheme="minorHAnsi"/>
      <w:lang w:eastAsia="en-US"/>
    </w:rPr>
  </w:style>
  <w:style w:type="paragraph" w:customStyle="1" w:styleId="AFEBB0EC9AB24AF3931EF72B9761978414">
    <w:name w:val="AFEBB0EC9AB24AF3931EF72B9761978414"/>
    <w:rsid w:val="006A2A61"/>
    <w:rPr>
      <w:rFonts w:eastAsiaTheme="minorHAnsi"/>
      <w:lang w:eastAsia="en-US"/>
    </w:rPr>
  </w:style>
  <w:style w:type="paragraph" w:customStyle="1" w:styleId="5134726C1A0F46D4BF5EEBE241D6B7F314">
    <w:name w:val="5134726C1A0F46D4BF5EEBE241D6B7F314"/>
    <w:rsid w:val="006A2A61"/>
    <w:rPr>
      <w:rFonts w:eastAsiaTheme="minorHAnsi"/>
      <w:lang w:eastAsia="en-US"/>
    </w:rPr>
  </w:style>
  <w:style w:type="paragraph" w:customStyle="1" w:styleId="8D8CEA6F2FDE4CE4990E800DE01F63B814">
    <w:name w:val="8D8CEA6F2FDE4CE4990E800DE01F63B814"/>
    <w:rsid w:val="006A2A61"/>
    <w:rPr>
      <w:rFonts w:eastAsiaTheme="minorHAnsi"/>
      <w:lang w:eastAsia="en-US"/>
    </w:rPr>
  </w:style>
  <w:style w:type="paragraph" w:customStyle="1" w:styleId="1ED85B08C6D34F6EA535988F0A86D9C714">
    <w:name w:val="1ED85B08C6D34F6EA535988F0A86D9C714"/>
    <w:rsid w:val="006A2A61"/>
    <w:rPr>
      <w:rFonts w:eastAsiaTheme="minorHAnsi"/>
      <w:lang w:eastAsia="en-US"/>
    </w:rPr>
  </w:style>
  <w:style w:type="paragraph" w:customStyle="1" w:styleId="9BFD6467D04D47E6BFB0B4429F59AE7D14">
    <w:name w:val="9BFD6467D04D47E6BFB0B4429F59AE7D14"/>
    <w:rsid w:val="006A2A61"/>
    <w:rPr>
      <w:rFonts w:eastAsiaTheme="minorHAnsi"/>
      <w:lang w:eastAsia="en-US"/>
    </w:rPr>
  </w:style>
  <w:style w:type="paragraph" w:customStyle="1" w:styleId="78ECCA50288740488085CD44B72D9AB814">
    <w:name w:val="78ECCA50288740488085CD44B72D9AB814"/>
    <w:rsid w:val="006A2A61"/>
    <w:rPr>
      <w:rFonts w:eastAsiaTheme="minorHAnsi"/>
      <w:lang w:eastAsia="en-US"/>
    </w:rPr>
  </w:style>
  <w:style w:type="paragraph" w:customStyle="1" w:styleId="23F108875F624638B8E3847361E5644814">
    <w:name w:val="23F108875F624638B8E3847361E5644814"/>
    <w:rsid w:val="006A2A61"/>
    <w:rPr>
      <w:rFonts w:eastAsiaTheme="minorHAnsi"/>
      <w:lang w:eastAsia="en-US"/>
    </w:rPr>
  </w:style>
  <w:style w:type="paragraph" w:customStyle="1" w:styleId="2DE1F6EBA61F4F6990DD49797F781EC015">
    <w:name w:val="2DE1F6EBA61F4F6990DD49797F781EC015"/>
    <w:rsid w:val="006A2A61"/>
    <w:rPr>
      <w:rFonts w:eastAsiaTheme="minorHAnsi"/>
      <w:lang w:eastAsia="en-US"/>
    </w:rPr>
  </w:style>
  <w:style w:type="paragraph" w:customStyle="1" w:styleId="7664906B42F54CC8904897BE758BF40215">
    <w:name w:val="7664906B42F54CC8904897BE758BF40215"/>
    <w:rsid w:val="006A2A61"/>
    <w:rPr>
      <w:rFonts w:eastAsiaTheme="minorHAnsi"/>
      <w:lang w:eastAsia="en-US"/>
    </w:rPr>
  </w:style>
  <w:style w:type="paragraph" w:customStyle="1" w:styleId="374CE517CC564EDE9EC7CD0B53191C4815">
    <w:name w:val="374CE517CC564EDE9EC7CD0B53191C4815"/>
    <w:rsid w:val="006A2A61"/>
    <w:rPr>
      <w:rFonts w:eastAsiaTheme="minorHAnsi"/>
      <w:lang w:eastAsia="en-US"/>
    </w:rPr>
  </w:style>
  <w:style w:type="paragraph" w:customStyle="1" w:styleId="1BF13664A3AD407DBB22A68117E6C09015">
    <w:name w:val="1BF13664A3AD407DBB22A68117E6C09015"/>
    <w:rsid w:val="006A2A61"/>
    <w:rPr>
      <w:rFonts w:eastAsiaTheme="minorHAnsi"/>
      <w:lang w:eastAsia="en-US"/>
    </w:rPr>
  </w:style>
  <w:style w:type="paragraph" w:customStyle="1" w:styleId="66629BD26E5B4D9495E0E966077A4EB915">
    <w:name w:val="66629BD26E5B4D9495E0E966077A4EB915"/>
    <w:rsid w:val="006A2A61"/>
    <w:rPr>
      <w:rFonts w:eastAsiaTheme="minorHAnsi"/>
      <w:lang w:eastAsia="en-US"/>
    </w:rPr>
  </w:style>
  <w:style w:type="paragraph" w:customStyle="1" w:styleId="49C212A6EC99497C83F2DEC61CD8F1E315">
    <w:name w:val="49C212A6EC99497C83F2DEC61CD8F1E315"/>
    <w:rsid w:val="006A2A61"/>
    <w:rPr>
      <w:rFonts w:eastAsiaTheme="minorHAnsi"/>
      <w:lang w:eastAsia="en-US"/>
    </w:rPr>
  </w:style>
  <w:style w:type="paragraph" w:customStyle="1" w:styleId="96CEFC59E747491A9410A9E4BD72E3F915">
    <w:name w:val="96CEFC59E747491A9410A9E4BD72E3F915"/>
    <w:rsid w:val="006A2A61"/>
    <w:rPr>
      <w:rFonts w:eastAsiaTheme="minorHAnsi"/>
      <w:lang w:eastAsia="en-US"/>
    </w:rPr>
  </w:style>
  <w:style w:type="paragraph" w:customStyle="1" w:styleId="EE3BEC0B3D074CF7A1B388B40CD8B2D615">
    <w:name w:val="EE3BEC0B3D074CF7A1B388B40CD8B2D615"/>
    <w:rsid w:val="006A2A61"/>
    <w:rPr>
      <w:rFonts w:eastAsiaTheme="minorHAnsi"/>
      <w:lang w:eastAsia="en-US"/>
    </w:rPr>
  </w:style>
  <w:style w:type="paragraph" w:customStyle="1" w:styleId="FF61D37D2FDB486780BD265566E3195515">
    <w:name w:val="FF61D37D2FDB486780BD265566E3195515"/>
    <w:rsid w:val="006A2A61"/>
    <w:rPr>
      <w:rFonts w:eastAsiaTheme="minorHAnsi"/>
      <w:lang w:eastAsia="en-US"/>
    </w:rPr>
  </w:style>
  <w:style w:type="paragraph" w:customStyle="1" w:styleId="2DA10230F88C468AB50E5C4FA2FF7D4415">
    <w:name w:val="2DA10230F88C468AB50E5C4FA2FF7D4415"/>
    <w:rsid w:val="006A2A61"/>
    <w:rPr>
      <w:rFonts w:eastAsiaTheme="minorHAnsi"/>
      <w:lang w:eastAsia="en-US"/>
    </w:rPr>
  </w:style>
  <w:style w:type="paragraph" w:customStyle="1" w:styleId="F06F3CECA1E041FEB2DFD1B6DE5EB13215">
    <w:name w:val="F06F3CECA1E041FEB2DFD1B6DE5EB13215"/>
    <w:rsid w:val="006A2A61"/>
    <w:rPr>
      <w:rFonts w:eastAsiaTheme="minorHAnsi"/>
      <w:lang w:eastAsia="en-US"/>
    </w:rPr>
  </w:style>
  <w:style w:type="paragraph" w:customStyle="1" w:styleId="D7DA1C07E16F4C4592778CD80E8731E915">
    <w:name w:val="D7DA1C07E16F4C4592778CD80E8731E915"/>
    <w:rsid w:val="006A2A61"/>
    <w:rPr>
      <w:rFonts w:eastAsiaTheme="minorHAnsi"/>
      <w:lang w:eastAsia="en-US"/>
    </w:rPr>
  </w:style>
  <w:style w:type="paragraph" w:customStyle="1" w:styleId="4C82D1A6795A45F39B1F9E2FFF1D16AA15">
    <w:name w:val="4C82D1A6795A45F39B1F9E2FFF1D16AA15"/>
    <w:rsid w:val="006A2A61"/>
    <w:rPr>
      <w:rFonts w:eastAsiaTheme="minorHAnsi"/>
      <w:lang w:eastAsia="en-US"/>
    </w:rPr>
  </w:style>
  <w:style w:type="paragraph" w:customStyle="1" w:styleId="8CFFD09BEF98489189C3163921D5A73D15">
    <w:name w:val="8CFFD09BEF98489189C3163921D5A73D15"/>
    <w:rsid w:val="006A2A61"/>
    <w:rPr>
      <w:rFonts w:eastAsiaTheme="minorHAnsi"/>
      <w:lang w:eastAsia="en-US"/>
    </w:rPr>
  </w:style>
  <w:style w:type="paragraph" w:customStyle="1" w:styleId="0E56F0E833DA4A47B41BCE8C43AB4BC015">
    <w:name w:val="0E56F0E833DA4A47B41BCE8C43AB4BC015"/>
    <w:rsid w:val="006A2A61"/>
    <w:rPr>
      <w:rFonts w:eastAsiaTheme="minorHAnsi"/>
      <w:lang w:eastAsia="en-US"/>
    </w:rPr>
  </w:style>
  <w:style w:type="paragraph" w:customStyle="1" w:styleId="9C88A07020A64C9A9BEAD75D2673D48515">
    <w:name w:val="9C88A07020A64C9A9BEAD75D2673D48515"/>
    <w:rsid w:val="006A2A61"/>
    <w:rPr>
      <w:rFonts w:eastAsiaTheme="minorHAnsi"/>
      <w:lang w:eastAsia="en-US"/>
    </w:rPr>
  </w:style>
  <w:style w:type="paragraph" w:customStyle="1" w:styleId="6B1811BF6801421B8ABD3CBD6C4218E315">
    <w:name w:val="6B1811BF6801421B8ABD3CBD6C4218E315"/>
    <w:rsid w:val="006A2A61"/>
    <w:rPr>
      <w:rFonts w:eastAsiaTheme="minorHAnsi"/>
      <w:lang w:eastAsia="en-US"/>
    </w:rPr>
  </w:style>
  <w:style w:type="paragraph" w:customStyle="1" w:styleId="AF4B6979B8BC486E8C4E606E411BE69A15">
    <w:name w:val="AF4B6979B8BC486E8C4E606E411BE69A15"/>
    <w:rsid w:val="006A2A61"/>
    <w:rPr>
      <w:rFonts w:eastAsiaTheme="minorHAnsi"/>
      <w:lang w:eastAsia="en-US"/>
    </w:rPr>
  </w:style>
  <w:style w:type="paragraph" w:customStyle="1" w:styleId="A86CAAED536C494BAA90CE918EDF88D415">
    <w:name w:val="A86CAAED536C494BAA90CE918EDF88D415"/>
    <w:rsid w:val="006A2A61"/>
    <w:rPr>
      <w:rFonts w:eastAsiaTheme="minorHAnsi"/>
      <w:lang w:eastAsia="en-US"/>
    </w:rPr>
  </w:style>
  <w:style w:type="paragraph" w:customStyle="1" w:styleId="7B7011E644664EAFBC9C2A5E6FD0585B15">
    <w:name w:val="7B7011E644664EAFBC9C2A5E6FD0585B15"/>
    <w:rsid w:val="006A2A61"/>
    <w:rPr>
      <w:rFonts w:eastAsiaTheme="minorHAnsi"/>
      <w:lang w:eastAsia="en-US"/>
    </w:rPr>
  </w:style>
  <w:style w:type="paragraph" w:customStyle="1" w:styleId="CBF9D9C47C194B708572705A6DB8772E15">
    <w:name w:val="CBF9D9C47C194B708572705A6DB8772E15"/>
    <w:rsid w:val="006A2A61"/>
    <w:rPr>
      <w:rFonts w:eastAsiaTheme="minorHAnsi"/>
      <w:lang w:eastAsia="en-US"/>
    </w:rPr>
  </w:style>
  <w:style w:type="paragraph" w:customStyle="1" w:styleId="C30E79F2499E42DC94F7ED193970ED8C15">
    <w:name w:val="C30E79F2499E42DC94F7ED193970ED8C15"/>
    <w:rsid w:val="006A2A61"/>
    <w:rPr>
      <w:rFonts w:eastAsiaTheme="minorHAnsi"/>
      <w:lang w:eastAsia="en-US"/>
    </w:rPr>
  </w:style>
  <w:style w:type="paragraph" w:customStyle="1" w:styleId="1D66EB9871EB4D879BF371B3A24B3D3315">
    <w:name w:val="1D66EB9871EB4D879BF371B3A24B3D3315"/>
    <w:rsid w:val="006A2A61"/>
    <w:rPr>
      <w:rFonts w:eastAsiaTheme="minorHAnsi"/>
      <w:lang w:eastAsia="en-US"/>
    </w:rPr>
  </w:style>
  <w:style w:type="paragraph" w:customStyle="1" w:styleId="B96A1AFD027343109AD8DF6C237296A815">
    <w:name w:val="B96A1AFD027343109AD8DF6C237296A815"/>
    <w:rsid w:val="006A2A61"/>
    <w:rPr>
      <w:rFonts w:eastAsiaTheme="minorHAnsi"/>
      <w:lang w:eastAsia="en-US"/>
    </w:rPr>
  </w:style>
  <w:style w:type="paragraph" w:customStyle="1" w:styleId="97DB7E9C90454B0FA0C8F0AA5335248815">
    <w:name w:val="97DB7E9C90454B0FA0C8F0AA5335248815"/>
    <w:rsid w:val="006A2A61"/>
    <w:rPr>
      <w:rFonts w:eastAsiaTheme="minorHAnsi"/>
      <w:lang w:eastAsia="en-US"/>
    </w:rPr>
  </w:style>
  <w:style w:type="paragraph" w:customStyle="1" w:styleId="AC71EB1694D044A9899DE70772C8983E15">
    <w:name w:val="AC71EB1694D044A9899DE70772C8983E15"/>
    <w:rsid w:val="006A2A61"/>
    <w:rPr>
      <w:rFonts w:eastAsiaTheme="minorHAnsi"/>
      <w:lang w:eastAsia="en-US"/>
    </w:rPr>
  </w:style>
  <w:style w:type="paragraph" w:customStyle="1" w:styleId="FCB1400A18DC450B89C3B9A383346BCD15">
    <w:name w:val="FCB1400A18DC450B89C3B9A383346BCD15"/>
    <w:rsid w:val="006A2A61"/>
    <w:rPr>
      <w:rFonts w:eastAsiaTheme="minorHAnsi"/>
      <w:lang w:eastAsia="en-US"/>
    </w:rPr>
  </w:style>
  <w:style w:type="paragraph" w:customStyle="1" w:styleId="DB331E726CFC4E759D03AA30B7EC546515">
    <w:name w:val="DB331E726CFC4E759D03AA30B7EC546515"/>
    <w:rsid w:val="006A2A61"/>
    <w:rPr>
      <w:rFonts w:eastAsiaTheme="minorHAnsi"/>
      <w:lang w:eastAsia="en-US"/>
    </w:rPr>
  </w:style>
  <w:style w:type="paragraph" w:customStyle="1" w:styleId="FE31FF7663404E00B8E11DEE00C6843615">
    <w:name w:val="FE31FF7663404E00B8E11DEE00C6843615"/>
    <w:rsid w:val="006A2A61"/>
    <w:rPr>
      <w:rFonts w:eastAsiaTheme="minorHAnsi"/>
      <w:lang w:eastAsia="en-US"/>
    </w:rPr>
  </w:style>
  <w:style w:type="paragraph" w:customStyle="1" w:styleId="38AB923D27A047D9839497F08BEACCC915">
    <w:name w:val="38AB923D27A047D9839497F08BEACCC915"/>
    <w:rsid w:val="006A2A61"/>
    <w:rPr>
      <w:rFonts w:eastAsiaTheme="minorHAnsi"/>
      <w:lang w:eastAsia="en-US"/>
    </w:rPr>
  </w:style>
  <w:style w:type="paragraph" w:customStyle="1" w:styleId="CA42CC27518F42A6BBF02F911BB9E61D15">
    <w:name w:val="CA42CC27518F42A6BBF02F911BB9E61D15"/>
    <w:rsid w:val="006A2A61"/>
    <w:rPr>
      <w:rFonts w:eastAsiaTheme="minorHAnsi"/>
      <w:lang w:eastAsia="en-US"/>
    </w:rPr>
  </w:style>
  <w:style w:type="paragraph" w:customStyle="1" w:styleId="522099CE7D4645C48ECA43170467181915">
    <w:name w:val="522099CE7D4645C48ECA43170467181915"/>
    <w:rsid w:val="006A2A61"/>
    <w:rPr>
      <w:rFonts w:eastAsiaTheme="minorHAnsi"/>
      <w:lang w:eastAsia="en-US"/>
    </w:rPr>
  </w:style>
  <w:style w:type="paragraph" w:customStyle="1" w:styleId="AFEBB0EC9AB24AF3931EF72B9761978415">
    <w:name w:val="AFEBB0EC9AB24AF3931EF72B9761978415"/>
    <w:rsid w:val="006A2A61"/>
    <w:rPr>
      <w:rFonts w:eastAsiaTheme="minorHAnsi"/>
      <w:lang w:eastAsia="en-US"/>
    </w:rPr>
  </w:style>
  <w:style w:type="paragraph" w:customStyle="1" w:styleId="5134726C1A0F46D4BF5EEBE241D6B7F315">
    <w:name w:val="5134726C1A0F46D4BF5EEBE241D6B7F315"/>
    <w:rsid w:val="006A2A61"/>
    <w:rPr>
      <w:rFonts w:eastAsiaTheme="minorHAnsi"/>
      <w:lang w:eastAsia="en-US"/>
    </w:rPr>
  </w:style>
  <w:style w:type="paragraph" w:customStyle="1" w:styleId="8D8CEA6F2FDE4CE4990E800DE01F63B815">
    <w:name w:val="8D8CEA6F2FDE4CE4990E800DE01F63B815"/>
    <w:rsid w:val="006A2A61"/>
    <w:rPr>
      <w:rFonts w:eastAsiaTheme="minorHAnsi"/>
      <w:lang w:eastAsia="en-US"/>
    </w:rPr>
  </w:style>
  <w:style w:type="paragraph" w:customStyle="1" w:styleId="1ED85B08C6D34F6EA535988F0A86D9C715">
    <w:name w:val="1ED85B08C6D34F6EA535988F0A86D9C715"/>
    <w:rsid w:val="006A2A61"/>
    <w:rPr>
      <w:rFonts w:eastAsiaTheme="minorHAnsi"/>
      <w:lang w:eastAsia="en-US"/>
    </w:rPr>
  </w:style>
  <w:style w:type="paragraph" w:customStyle="1" w:styleId="9BFD6467D04D47E6BFB0B4429F59AE7D15">
    <w:name w:val="9BFD6467D04D47E6BFB0B4429F59AE7D15"/>
    <w:rsid w:val="006A2A61"/>
    <w:rPr>
      <w:rFonts w:eastAsiaTheme="minorHAnsi"/>
      <w:lang w:eastAsia="en-US"/>
    </w:rPr>
  </w:style>
  <w:style w:type="paragraph" w:customStyle="1" w:styleId="78ECCA50288740488085CD44B72D9AB815">
    <w:name w:val="78ECCA50288740488085CD44B72D9AB815"/>
    <w:rsid w:val="006A2A61"/>
    <w:rPr>
      <w:rFonts w:eastAsiaTheme="minorHAnsi"/>
      <w:lang w:eastAsia="en-US"/>
    </w:rPr>
  </w:style>
  <w:style w:type="paragraph" w:customStyle="1" w:styleId="23F108875F624638B8E3847361E5644815">
    <w:name w:val="23F108875F624638B8E3847361E5644815"/>
    <w:rsid w:val="006A2A61"/>
    <w:rPr>
      <w:rFonts w:eastAsiaTheme="minorHAnsi"/>
      <w:lang w:eastAsia="en-US"/>
    </w:rPr>
  </w:style>
  <w:style w:type="paragraph" w:customStyle="1" w:styleId="2DE1F6EBA61F4F6990DD49797F781EC016">
    <w:name w:val="2DE1F6EBA61F4F6990DD49797F781EC016"/>
    <w:rsid w:val="006A2A61"/>
    <w:rPr>
      <w:rFonts w:eastAsiaTheme="minorHAnsi"/>
      <w:lang w:eastAsia="en-US"/>
    </w:rPr>
  </w:style>
  <w:style w:type="paragraph" w:customStyle="1" w:styleId="7664906B42F54CC8904897BE758BF40216">
    <w:name w:val="7664906B42F54CC8904897BE758BF40216"/>
    <w:rsid w:val="006A2A61"/>
    <w:rPr>
      <w:rFonts w:eastAsiaTheme="minorHAnsi"/>
      <w:lang w:eastAsia="en-US"/>
    </w:rPr>
  </w:style>
  <w:style w:type="paragraph" w:customStyle="1" w:styleId="374CE517CC564EDE9EC7CD0B53191C4816">
    <w:name w:val="374CE517CC564EDE9EC7CD0B53191C4816"/>
    <w:rsid w:val="006A2A61"/>
    <w:rPr>
      <w:rFonts w:eastAsiaTheme="minorHAnsi"/>
      <w:lang w:eastAsia="en-US"/>
    </w:rPr>
  </w:style>
  <w:style w:type="paragraph" w:customStyle="1" w:styleId="1BF13664A3AD407DBB22A68117E6C09016">
    <w:name w:val="1BF13664A3AD407DBB22A68117E6C09016"/>
    <w:rsid w:val="006A2A61"/>
    <w:rPr>
      <w:rFonts w:eastAsiaTheme="minorHAnsi"/>
      <w:lang w:eastAsia="en-US"/>
    </w:rPr>
  </w:style>
  <w:style w:type="paragraph" w:customStyle="1" w:styleId="66629BD26E5B4D9495E0E966077A4EB916">
    <w:name w:val="66629BD26E5B4D9495E0E966077A4EB916"/>
    <w:rsid w:val="006A2A61"/>
    <w:rPr>
      <w:rFonts w:eastAsiaTheme="minorHAnsi"/>
      <w:lang w:eastAsia="en-US"/>
    </w:rPr>
  </w:style>
  <w:style w:type="paragraph" w:customStyle="1" w:styleId="49C212A6EC99497C83F2DEC61CD8F1E316">
    <w:name w:val="49C212A6EC99497C83F2DEC61CD8F1E316"/>
    <w:rsid w:val="006A2A61"/>
    <w:rPr>
      <w:rFonts w:eastAsiaTheme="minorHAnsi"/>
      <w:lang w:eastAsia="en-US"/>
    </w:rPr>
  </w:style>
  <w:style w:type="paragraph" w:customStyle="1" w:styleId="96CEFC59E747491A9410A9E4BD72E3F916">
    <w:name w:val="96CEFC59E747491A9410A9E4BD72E3F916"/>
    <w:rsid w:val="006A2A61"/>
    <w:rPr>
      <w:rFonts w:eastAsiaTheme="minorHAnsi"/>
      <w:lang w:eastAsia="en-US"/>
    </w:rPr>
  </w:style>
  <w:style w:type="paragraph" w:customStyle="1" w:styleId="EE3BEC0B3D074CF7A1B388B40CD8B2D616">
    <w:name w:val="EE3BEC0B3D074CF7A1B388B40CD8B2D616"/>
    <w:rsid w:val="006A2A61"/>
    <w:rPr>
      <w:rFonts w:eastAsiaTheme="minorHAnsi"/>
      <w:lang w:eastAsia="en-US"/>
    </w:rPr>
  </w:style>
  <w:style w:type="paragraph" w:customStyle="1" w:styleId="FF61D37D2FDB486780BD265566E3195516">
    <w:name w:val="FF61D37D2FDB486780BD265566E3195516"/>
    <w:rsid w:val="006A2A61"/>
    <w:rPr>
      <w:rFonts w:eastAsiaTheme="minorHAnsi"/>
      <w:lang w:eastAsia="en-US"/>
    </w:rPr>
  </w:style>
  <w:style w:type="paragraph" w:customStyle="1" w:styleId="2DA10230F88C468AB50E5C4FA2FF7D4416">
    <w:name w:val="2DA10230F88C468AB50E5C4FA2FF7D4416"/>
    <w:rsid w:val="006A2A61"/>
    <w:rPr>
      <w:rFonts w:eastAsiaTheme="minorHAnsi"/>
      <w:lang w:eastAsia="en-US"/>
    </w:rPr>
  </w:style>
  <w:style w:type="paragraph" w:customStyle="1" w:styleId="F06F3CECA1E041FEB2DFD1B6DE5EB13216">
    <w:name w:val="F06F3CECA1E041FEB2DFD1B6DE5EB13216"/>
    <w:rsid w:val="006A2A61"/>
    <w:rPr>
      <w:rFonts w:eastAsiaTheme="minorHAnsi"/>
      <w:lang w:eastAsia="en-US"/>
    </w:rPr>
  </w:style>
  <w:style w:type="paragraph" w:customStyle="1" w:styleId="D7DA1C07E16F4C4592778CD80E8731E916">
    <w:name w:val="D7DA1C07E16F4C4592778CD80E8731E916"/>
    <w:rsid w:val="006A2A61"/>
    <w:rPr>
      <w:rFonts w:eastAsiaTheme="minorHAnsi"/>
      <w:lang w:eastAsia="en-US"/>
    </w:rPr>
  </w:style>
  <w:style w:type="paragraph" w:customStyle="1" w:styleId="4C82D1A6795A45F39B1F9E2FFF1D16AA16">
    <w:name w:val="4C82D1A6795A45F39B1F9E2FFF1D16AA16"/>
    <w:rsid w:val="006A2A61"/>
    <w:rPr>
      <w:rFonts w:eastAsiaTheme="minorHAnsi"/>
      <w:lang w:eastAsia="en-US"/>
    </w:rPr>
  </w:style>
  <w:style w:type="paragraph" w:customStyle="1" w:styleId="8CFFD09BEF98489189C3163921D5A73D16">
    <w:name w:val="8CFFD09BEF98489189C3163921D5A73D16"/>
    <w:rsid w:val="006A2A61"/>
    <w:rPr>
      <w:rFonts w:eastAsiaTheme="minorHAnsi"/>
      <w:lang w:eastAsia="en-US"/>
    </w:rPr>
  </w:style>
  <w:style w:type="paragraph" w:customStyle="1" w:styleId="0E56F0E833DA4A47B41BCE8C43AB4BC016">
    <w:name w:val="0E56F0E833DA4A47B41BCE8C43AB4BC016"/>
    <w:rsid w:val="006A2A61"/>
    <w:rPr>
      <w:rFonts w:eastAsiaTheme="minorHAnsi"/>
      <w:lang w:eastAsia="en-US"/>
    </w:rPr>
  </w:style>
  <w:style w:type="paragraph" w:customStyle="1" w:styleId="9C88A07020A64C9A9BEAD75D2673D48516">
    <w:name w:val="9C88A07020A64C9A9BEAD75D2673D48516"/>
    <w:rsid w:val="006A2A61"/>
    <w:rPr>
      <w:rFonts w:eastAsiaTheme="minorHAnsi"/>
      <w:lang w:eastAsia="en-US"/>
    </w:rPr>
  </w:style>
  <w:style w:type="paragraph" w:customStyle="1" w:styleId="6B1811BF6801421B8ABD3CBD6C4218E316">
    <w:name w:val="6B1811BF6801421B8ABD3CBD6C4218E316"/>
    <w:rsid w:val="006A2A61"/>
    <w:rPr>
      <w:rFonts w:eastAsiaTheme="minorHAnsi"/>
      <w:lang w:eastAsia="en-US"/>
    </w:rPr>
  </w:style>
  <w:style w:type="paragraph" w:customStyle="1" w:styleId="AF4B6979B8BC486E8C4E606E411BE69A16">
    <w:name w:val="AF4B6979B8BC486E8C4E606E411BE69A16"/>
    <w:rsid w:val="006A2A61"/>
    <w:rPr>
      <w:rFonts w:eastAsiaTheme="minorHAnsi"/>
      <w:lang w:eastAsia="en-US"/>
    </w:rPr>
  </w:style>
  <w:style w:type="paragraph" w:customStyle="1" w:styleId="A86CAAED536C494BAA90CE918EDF88D416">
    <w:name w:val="A86CAAED536C494BAA90CE918EDF88D416"/>
    <w:rsid w:val="006A2A61"/>
    <w:rPr>
      <w:rFonts w:eastAsiaTheme="minorHAnsi"/>
      <w:lang w:eastAsia="en-US"/>
    </w:rPr>
  </w:style>
  <w:style w:type="paragraph" w:customStyle="1" w:styleId="7B7011E644664EAFBC9C2A5E6FD0585B16">
    <w:name w:val="7B7011E644664EAFBC9C2A5E6FD0585B16"/>
    <w:rsid w:val="006A2A61"/>
    <w:rPr>
      <w:rFonts w:eastAsiaTheme="minorHAnsi"/>
      <w:lang w:eastAsia="en-US"/>
    </w:rPr>
  </w:style>
  <w:style w:type="paragraph" w:customStyle="1" w:styleId="CBF9D9C47C194B708572705A6DB8772E16">
    <w:name w:val="CBF9D9C47C194B708572705A6DB8772E16"/>
    <w:rsid w:val="006A2A61"/>
    <w:rPr>
      <w:rFonts w:eastAsiaTheme="minorHAnsi"/>
      <w:lang w:eastAsia="en-US"/>
    </w:rPr>
  </w:style>
  <w:style w:type="paragraph" w:customStyle="1" w:styleId="C30E79F2499E42DC94F7ED193970ED8C16">
    <w:name w:val="C30E79F2499E42DC94F7ED193970ED8C16"/>
    <w:rsid w:val="006A2A61"/>
    <w:rPr>
      <w:rFonts w:eastAsiaTheme="minorHAnsi"/>
      <w:lang w:eastAsia="en-US"/>
    </w:rPr>
  </w:style>
  <w:style w:type="paragraph" w:customStyle="1" w:styleId="1D66EB9871EB4D879BF371B3A24B3D3316">
    <w:name w:val="1D66EB9871EB4D879BF371B3A24B3D3316"/>
    <w:rsid w:val="006A2A61"/>
    <w:rPr>
      <w:rFonts w:eastAsiaTheme="minorHAnsi"/>
      <w:lang w:eastAsia="en-US"/>
    </w:rPr>
  </w:style>
  <w:style w:type="paragraph" w:customStyle="1" w:styleId="B96A1AFD027343109AD8DF6C237296A816">
    <w:name w:val="B96A1AFD027343109AD8DF6C237296A816"/>
    <w:rsid w:val="006A2A61"/>
    <w:rPr>
      <w:rFonts w:eastAsiaTheme="minorHAnsi"/>
      <w:lang w:eastAsia="en-US"/>
    </w:rPr>
  </w:style>
  <w:style w:type="paragraph" w:customStyle="1" w:styleId="97DB7E9C90454B0FA0C8F0AA5335248816">
    <w:name w:val="97DB7E9C90454B0FA0C8F0AA5335248816"/>
    <w:rsid w:val="006A2A61"/>
    <w:rPr>
      <w:rFonts w:eastAsiaTheme="minorHAnsi"/>
      <w:lang w:eastAsia="en-US"/>
    </w:rPr>
  </w:style>
  <w:style w:type="paragraph" w:customStyle="1" w:styleId="AC71EB1694D044A9899DE70772C8983E16">
    <w:name w:val="AC71EB1694D044A9899DE70772C8983E16"/>
    <w:rsid w:val="006A2A61"/>
    <w:rPr>
      <w:rFonts w:eastAsiaTheme="minorHAnsi"/>
      <w:lang w:eastAsia="en-US"/>
    </w:rPr>
  </w:style>
  <w:style w:type="paragraph" w:customStyle="1" w:styleId="FCB1400A18DC450B89C3B9A383346BCD16">
    <w:name w:val="FCB1400A18DC450B89C3B9A383346BCD16"/>
    <w:rsid w:val="006A2A61"/>
    <w:rPr>
      <w:rFonts w:eastAsiaTheme="minorHAnsi"/>
      <w:lang w:eastAsia="en-US"/>
    </w:rPr>
  </w:style>
  <w:style w:type="paragraph" w:customStyle="1" w:styleId="DB331E726CFC4E759D03AA30B7EC546516">
    <w:name w:val="DB331E726CFC4E759D03AA30B7EC546516"/>
    <w:rsid w:val="006A2A61"/>
    <w:rPr>
      <w:rFonts w:eastAsiaTheme="minorHAnsi"/>
      <w:lang w:eastAsia="en-US"/>
    </w:rPr>
  </w:style>
  <w:style w:type="paragraph" w:customStyle="1" w:styleId="FE31FF7663404E00B8E11DEE00C6843616">
    <w:name w:val="FE31FF7663404E00B8E11DEE00C6843616"/>
    <w:rsid w:val="006A2A61"/>
    <w:rPr>
      <w:rFonts w:eastAsiaTheme="minorHAnsi"/>
      <w:lang w:eastAsia="en-US"/>
    </w:rPr>
  </w:style>
  <w:style w:type="paragraph" w:customStyle="1" w:styleId="38AB923D27A047D9839497F08BEACCC916">
    <w:name w:val="38AB923D27A047D9839497F08BEACCC916"/>
    <w:rsid w:val="006A2A61"/>
    <w:rPr>
      <w:rFonts w:eastAsiaTheme="minorHAnsi"/>
      <w:lang w:eastAsia="en-US"/>
    </w:rPr>
  </w:style>
  <w:style w:type="paragraph" w:customStyle="1" w:styleId="CA42CC27518F42A6BBF02F911BB9E61D16">
    <w:name w:val="CA42CC27518F42A6BBF02F911BB9E61D16"/>
    <w:rsid w:val="006A2A61"/>
    <w:rPr>
      <w:rFonts w:eastAsiaTheme="minorHAnsi"/>
      <w:lang w:eastAsia="en-US"/>
    </w:rPr>
  </w:style>
  <w:style w:type="paragraph" w:customStyle="1" w:styleId="522099CE7D4645C48ECA43170467181916">
    <w:name w:val="522099CE7D4645C48ECA43170467181916"/>
    <w:rsid w:val="006A2A61"/>
    <w:rPr>
      <w:rFonts w:eastAsiaTheme="minorHAnsi"/>
      <w:lang w:eastAsia="en-US"/>
    </w:rPr>
  </w:style>
  <w:style w:type="paragraph" w:customStyle="1" w:styleId="AFEBB0EC9AB24AF3931EF72B9761978416">
    <w:name w:val="AFEBB0EC9AB24AF3931EF72B9761978416"/>
    <w:rsid w:val="006A2A61"/>
    <w:rPr>
      <w:rFonts w:eastAsiaTheme="minorHAnsi"/>
      <w:lang w:eastAsia="en-US"/>
    </w:rPr>
  </w:style>
  <w:style w:type="paragraph" w:customStyle="1" w:styleId="5134726C1A0F46D4BF5EEBE241D6B7F316">
    <w:name w:val="5134726C1A0F46D4BF5EEBE241D6B7F316"/>
    <w:rsid w:val="006A2A61"/>
    <w:rPr>
      <w:rFonts w:eastAsiaTheme="minorHAnsi"/>
      <w:lang w:eastAsia="en-US"/>
    </w:rPr>
  </w:style>
  <w:style w:type="paragraph" w:customStyle="1" w:styleId="8D8CEA6F2FDE4CE4990E800DE01F63B816">
    <w:name w:val="8D8CEA6F2FDE4CE4990E800DE01F63B816"/>
    <w:rsid w:val="006A2A61"/>
    <w:rPr>
      <w:rFonts w:eastAsiaTheme="minorHAnsi"/>
      <w:lang w:eastAsia="en-US"/>
    </w:rPr>
  </w:style>
  <w:style w:type="paragraph" w:customStyle="1" w:styleId="1ED85B08C6D34F6EA535988F0A86D9C716">
    <w:name w:val="1ED85B08C6D34F6EA535988F0A86D9C716"/>
    <w:rsid w:val="006A2A61"/>
    <w:rPr>
      <w:rFonts w:eastAsiaTheme="minorHAnsi"/>
      <w:lang w:eastAsia="en-US"/>
    </w:rPr>
  </w:style>
  <w:style w:type="paragraph" w:customStyle="1" w:styleId="9BFD6467D04D47E6BFB0B4429F59AE7D16">
    <w:name w:val="9BFD6467D04D47E6BFB0B4429F59AE7D16"/>
    <w:rsid w:val="006A2A61"/>
    <w:rPr>
      <w:rFonts w:eastAsiaTheme="minorHAnsi"/>
      <w:lang w:eastAsia="en-US"/>
    </w:rPr>
  </w:style>
  <w:style w:type="paragraph" w:customStyle="1" w:styleId="78ECCA50288740488085CD44B72D9AB816">
    <w:name w:val="78ECCA50288740488085CD44B72D9AB816"/>
    <w:rsid w:val="006A2A61"/>
    <w:rPr>
      <w:rFonts w:eastAsiaTheme="minorHAnsi"/>
      <w:lang w:eastAsia="en-US"/>
    </w:rPr>
  </w:style>
  <w:style w:type="paragraph" w:customStyle="1" w:styleId="23F108875F624638B8E3847361E5644816">
    <w:name w:val="23F108875F624638B8E3847361E5644816"/>
    <w:rsid w:val="006A2A61"/>
    <w:rPr>
      <w:rFonts w:eastAsiaTheme="minorHAnsi"/>
      <w:lang w:eastAsia="en-US"/>
    </w:rPr>
  </w:style>
  <w:style w:type="paragraph" w:customStyle="1" w:styleId="2DE1F6EBA61F4F6990DD49797F781EC017">
    <w:name w:val="2DE1F6EBA61F4F6990DD49797F781EC017"/>
    <w:rsid w:val="006A2A61"/>
    <w:rPr>
      <w:rFonts w:eastAsiaTheme="minorHAnsi"/>
      <w:lang w:eastAsia="en-US"/>
    </w:rPr>
  </w:style>
  <w:style w:type="paragraph" w:customStyle="1" w:styleId="7664906B42F54CC8904897BE758BF40217">
    <w:name w:val="7664906B42F54CC8904897BE758BF40217"/>
    <w:rsid w:val="006A2A61"/>
    <w:rPr>
      <w:rFonts w:eastAsiaTheme="minorHAnsi"/>
      <w:lang w:eastAsia="en-US"/>
    </w:rPr>
  </w:style>
  <w:style w:type="paragraph" w:customStyle="1" w:styleId="374CE517CC564EDE9EC7CD0B53191C4817">
    <w:name w:val="374CE517CC564EDE9EC7CD0B53191C4817"/>
    <w:rsid w:val="006A2A61"/>
    <w:rPr>
      <w:rFonts w:eastAsiaTheme="minorHAnsi"/>
      <w:lang w:eastAsia="en-US"/>
    </w:rPr>
  </w:style>
  <w:style w:type="paragraph" w:customStyle="1" w:styleId="1BF13664A3AD407DBB22A68117E6C09017">
    <w:name w:val="1BF13664A3AD407DBB22A68117E6C09017"/>
    <w:rsid w:val="006A2A61"/>
    <w:rPr>
      <w:rFonts w:eastAsiaTheme="minorHAnsi"/>
      <w:lang w:eastAsia="en-US"/>
    </w:rPr>
  </w:style>
  <w:style w:type="paragraph" w:customStyle="1" w:styleId="66629BD26E5B4D9495E0E966077A4EB917">
    <w:name w:val="66629BD26E5B4D9495E0E966077A4EB917"/>
    <w:rsid w:val="006A2A61"/>
    <w:rPr>
      <w:rFonts w:eastAsiaTheme="minorHAnsi"/>
      <w:lang w:eastAsia="en-US"/>
    </w:rPr>
  </w:style>
  <w:style w:type="paragraph" w:customStyle="1" w:styleId="49C212A6EC99497C83F2DEC61CD8F1E317">
    <w:name w:val="49C212A6EC99497C83F2DEC61CD8F1E317"/>
    <w:rsid w:val="006A2A61"/>
    <w:rPr>
      <w:rFonts w:eastAsiaTheme="minorHAnsi"/>
      <w:lang w:eastAsia="en-US"/>
    </w:rPr>
  </w:style>
  <w:style w:type="paragraph" w:customStyle="1" w:styleId="96CEFC59E747491A9410A9E4BD72E3F917">
    <w:name w:val="96CEFC59E747491A9410A9E4BD72E3F917"/>
    <w:rsid w:val="006A2A61"/>
    <w:rPr>
      <w:rFonts w:eastAsiaTheme="minorHAnsi"/>
      <w:lang w:eastAsia="en-US"/>
    </w:rPr>
  </w:style>
  <w:style w:type="paragraph" w:customStyle="1" w:styleId="EE3BEC0B3D074CF7A1B388B40CD8B2D617">
    <w:name w:val="EE3BEC0B3D074CF7A1B388B40CD8B2D617"/>
    <w:rsid w:val="006A2A61"/>
    <w:rPr>
      <w:rFonts w:eastAsiaTheme="minorHAnsi"/>
      <w:lang w:eastAsia="en-US"/>
    </w:rPr>
  </w:style>
  <w:style w:type="paragraph" w:customStyle="1" w:styleId="FF61D37D2FDB486780BD265566E3195517">
    <w:name w:val="FF61D37D2FDB486780BD265566E3195517"/>
    <w:rsid w:val="006A2A61"/>
    <w:rPr>
      <w:rFonts w:eastAsiaTheme="minorHAnsi"/>
      <w:lang w:eastAsia="en-US"/>
    </w:rPr>
  </w:style>
  <w:style w:type="paragraph" w:customStyle="1" w:styleId="2DA10230F88C468AB50E5C4FA2FF7D4417">
    <w:name w:val="2DA10230F88C468AB50E5C4FA2FF7D4417"/>
    <w:rsid w:val="006A2A61"/>
    <w:rPr>
      <w:rFonts w:eastAsiaTheme="minorHAnsi"/>
      <w:lang w:eastAsia="en-US"/>
    </w:rPr>
  </w:style>
  <w:style w:type="paragraph" w:customStyle="1" w:styleId="F06F3CECA1E041FEB2DFD1B6DE5EB13217">
    <w:name w:val="F06F3CECA1E041FEB2DFD1B6DE5EB13217"/>
    <w:rsid w:val="006A2A61"/>
    <w:rPr>
      <w:rFonts w:eastAsiaTheme="minorHAnsi"/>
      <w:lang w:eastAsia="en-US"/>
    </w:rPr>
  </w:style>
  <w:style w:type="paragraph" w:customStyle="1" w:styleId="D7DA1C07E16F4C4592778CD80E8731E917">
    <w:name w:val="D7DA1C07E16F4C4592778CD80E8731E917"/>
    <w:rsid w:val="006A2A61"/>
    <w:rPr>
      <w:rFonts w:eastAsiaTheme="minorHAnsi"/>
      <w:lang w:eastAsia="en-US"/>
    </w:rPr>
  </w:style>
  <w:style w:type="paragraph" w:customStyle="1" w:styleId="4C82D1A6795A45F39B1F9E2FFF1D16AA17">
    <w:name w:val="4C82D1A6795A45F39B1F9E2FFF1D16AA17"/>
    <w:rsid w:val="006A2A61"/>
    <w:rPr>
      <w:rFonts w:eastAsiaTheme="minorHAnsi"/>
      <w:lang w:eastAsia="en-US"/>
    </w:rPr>
  </w:style>
  <w:style w:type="paragraph" w:customStyle="1" w:styleId="8CFFD09BEF98489189C3163921D5A73D17">
    <w:name w:val="8CFFD09BEF98489189C3163921D5A73D17"/>
    <w:rsid w:val="006A2A61"/>
    <w:rPr>
      <w:rFonts w:eastAsiaTheme="minorHAnsi"/>
      <w:lang w:eastAsia="en-US"/>
    </w:rPr>
  </w:style>
  <w:style w:type="paragraph" w:customStyle="1" w:styleId="0E56F0E833DA4A47B41BCE8C43AB4BC017">
    <w:name w:val="0E56F0E833DA4A47B41BCE8C43AB4BC017"/>
    <w:rsid w:val="006A2A61"/>
    <w:rPr>
      <w:rFonts w:eastAsiaTheme="minorHAnsi"/>
      <w:lang w:eastAsia="en-US"/>
    </w:rPr>
  </w:style>
  <w:style w:type="paragraph" w:customStyle="1" w:styleId="9C88A07020A64C9A9BEAD75D2673D48517">
    <w:name w:val="9C88A07020A64C9A9BEAD75D2673D48517"/>
    <w:rsid w:val="006A2A61"/>
    <w:rPr>
      <w:rFonts w:eastAsiaTheme="minorHAnsi"/>
      <w:lang w:eastAsia="en-US"/>
    </w:rPr>
  </w:style>
  <w:style w:type="paragraph" w:customStyle="1" w:styleId="6B1811BF6801421B8ABD3CBD6C4218E317">
    <w:name w:val="6B1811BF6801421B8ABD3CBD6C4218E317"/>
    <w:rsid w:val="006A2A61"/>
    <w:rPr>
      <w:rFonts w:eastAsiaTheme="minorHAnsi"/>
      <w:lang w:eastAsia="en-US"/>
    </w:rPr>
  </w:style>
  <w:style w:type="paragraph" w:customStyle="1" w:styleId="AF4B6979B8BC486E8C4E606E411BE69A17">
    <w:name w:val="AF4B6979B8BC486E8C4E606E411BE69A17"/>
    <w:rsid w:val="006A2A61"/>
    <w:rPr>
      <w:rFonts w:eastAsiaTheme="minorHAnsi"/>
      <w:lang w:eastAsia="en-US"/>
    </w:rPr>
  </w:style>
  <w:style w:type="paragraph" w:customStyle="1" w:styleId="A86CAAED536C494BAA90CE918EDF88D417">
    <w:name w:val="A86CAAED536C494BAA90CE918EDF88D417"/>
    <w:rsid w:val="006A2A61"/>
    <w:rPr>
      <w:rFonts w:eastAsiaTheme="minorHAnsi"/>
      <w:lang w:eastAsia="en-US"/>
    </w:rPr>
  </w:style>
  <w:style w:type="paragraph" w:customStyle="1" w:styleId="7B7011E644664EAFBC9C2A5E6FD0585B17">
    <w:name w:val="7B7011E644664EAFBC9C2A5E6FD0585B17"/>
    <w:rsid w:val="006A2A61"/>
    <w:rPr>
      <w:rFonts w:eastAsiaTheme="minorHAnsi"/>
      <w:lang w:eastAsia="en-US"/>
    </w:rPr>
  </w:style>
  <w:style w:type="paragraph" w:customStyle="1" w:styleId="CBF9D9C47C194B708572705A6DB8772E17">
    <w:name w:val="CBF9D9C47C194B708572705A6DB8772E17"/>
    <w:rsid w:val="006A2A61"/>
    <w:rPr>
      <w:rFonts w:eastAsiaTheme="minorHAnsi"/>
      <w:lang w:eastAsia="en-US"/>
    </w:rPr>
  </w:style>
  <w:style w:type="paragraph" w:customStyle="1" w:styleId="C30E79F2499E42DC94F7ED193970ED8C17">
    <w:name w:val="C30E79F2499E42DC94F7ED193970ED8C17"/>
    <w:rsid w:val="006A2A61"/>
    <w:rPr>
      <w:rFonts w:eastAsiaTheme="minorHAnsi"/>
      <w:lang w:eastAsia="en-US"/>
    </w:rPr>
  </w:style>
  <w:style w:type="paragraph" w:customStyle="1" w:styleId="1D66EB9871EB4D879BF371B3A24B3D3317">
    <w:name w:val="1D66EB9871EB4D879BF371B3A24B3D3317"/>
    <w:rsid w:val="006A2A61"/>
    <w:rPr>
      <w:rFonts w:eastAsiaTheme="minorHAnsi"/>
      <w:lang w:eastAsia="en-US"/>
    </w:rPr>
  </w:style>
  <w:style w:type="paragraph" w:customStyle="1" w:styleId="B96A1AFD027343109AD8DF6C237296A817">
    <w:name w:val="B96A1AFD027343109AD8DF6C237296A817"/>
    <w:rsid w:val="006A2A61"/>
    <w:rPr>
      <w:rFonts w:eastAsiaTheme="minorHAnsi"/>
      <w:lang w:eastAsia="en-US"/>
    </w:rPr>
  </w:style>
  <w:style w:type="paragraph" w:customStyle="1" w:styleId="97DB7E9C90454B0FA0C8F0AA5335248817">
    <w:name w:val="97DB7E9C90454B0FA0C8F0AA5335248817"/>
    <w:rsid w:val="006A2A61"/>
    <w:rPr>
      <w:rFonts w:eastAsiaTheme="minorHAnsi"/>
      <w:lang w:eastAsia="en-US"/>
    </w:rPr>
  </w:style>
  <w:style w:type="paragraph" w:customStyle="1" w:styleId="AC71EB1694D044A9899DE70772C8983E17">
    <w:name w:val="AC71EB1694D044A9899DE70772C8983E17"/>
    <w:rsid w:val="006A2A61"/>
    <w:rPr>
      <w:rFonts w:eastAsiaTheme="minorHAnsi"/>
      <w:lang w:eastAsia="en-US"/>
    </w:rPr>
  </w:style>
  <w:style w:type="paragraph" w:customStyle="1" w:styleId="FCB1400A18DC450B89C3B9A383346BCD17">
    <w:name w:val="FCB1400A18DC450B89C3B9A383346BCD17"/>
    <w:rsid w:val="006A2A61"/>
    <w:rPr>
      <w:rFonts w:eastAsiaTheme="minorHAnsi"/>
      <w:lang w:eastAsia="en-US"/>
    </w:rPr>
  </w:style>
  <w:style w:type="paragraph" w:customStyle="1" w:styleId="DB331E726CFC4E759D03AA30B7EC546517">
    <w:name w:val="DB331E726CFC4E759D03AA30B7EC546517"/>
    <w:rsid w:val="006A2A61"/>
    <w:rPr>
      <w:rFonts w:eastAsiaTheme="minorHAnsi"/>
      <w:lang w:eastAsia="en-US"/>
    </w:rPr>
  </w:style>
  <w:style w:type="paragraph" w:customStyle="1" w:styleId="FE31FF7663404E00B8E11DEE00C6843617">
    <w:name w:val="FE31FF7663404E00B8E11DEE00C6843617"/>
    <w:rsid w:val="006A2A61"/>
    <w:rPr>
      <w:rFonts w:eastAsiaTheme="minorHAnsi"/>
      <w:lang w:eastAsia="en-US"/>
    </w:rPr>
  </w:style>
  <w:style w:type="paragraph" w:customStyle="1" w:styleId="38AB923D27A047D9839497F08BEACCC917">
    <w:name w:val="38AB923D27A047D9839497F08BEACCC917"/>
    <w:rsid w:val="006A2A61"/>
    <w:rPr>
      <w:rFonts w:eastAsiaTheme="minorHAnsi"/>
      <w:lang w:eastAsia="en-US"/>
    </w:rPr>
  </w:style>
  <w:style w:type="paragraph" w:customStyle="1" w:styleId="CA42CC27518F42A6BBF02F911BB9E61D17">
    <w:name w:val="CA42CC27518F42A6BBF02F911BB9E61D17"/>
    <w:rsid w:val="006A2A61"/>
    <w:rPr>
      <w:rFonts w:eastAsiaTheme="minorHAnsi"/>
      <w:lang w:eastAsia="en-US"/>
    </w:rPr>
  </w:style>
  <w:style w:type="paragraph" w:customStyle="1" w:styleId="522099CE7D4645C48ECA43170467181917">
    <w:name w:val="522099CE7D4645C48ECA43170467181917"/>
    <w:rsid w:val="006A2A61"/>
    <w:rPr>
      <w:rFonts w:eastAsiaTheme="minorHAnsi"/>
      <w:lang w:eastAsia="en-US"/>
    </w:rPr>
  </w:style>
  <w:style w:type="paragraph" w:customStyle="1" w:styleId="AFEBB0EC9AB24AF3931EF72B9761978417">
    <w:name w:val="AFEBB0EC9AB24AF3931EF72B9761978417"/>
    <w:rsid w:val="006A2A61"/>
    <w:rPr>
      <w:rFonts w:eastAsiaTheme="minorHAnsi"/>
      <w:lang w:eastAsia="en-US"/>
    </w:rPr>
  </w:style>
  <w:style w:type="paragraph" w:customStyle="1" w:styleId="5134726C1A0F46D4BF5EEBE241D6B7F317">
    <w:name w:val="5134726C1A0F46D4BF5EEBE241D6B7F317"/>
    <w:rsid w:val="006A2A61"/>
    <w:rPr>
      <w:rFonts w:eastAsiaTheme="minorHAnsi"/>
      <w:lang w:eastAsia="en-US"/>
    </w:rPr>
  </w:style>
  <w:style w:type="paragraph" w:customStyle="1" w:styleId="8D8CEA6F2FDE4CE4990E800DE01F63B817">
    <w:name w:val="8D8CEA6F2FDE4CE4990E800DE01F63B817"/>
    <w:rsid w:val="006A2A61"/>
    <w:rPr>
      <w:rFonts w:eastAsiaTheme="minorHAnsi"/>
      <w:lang w:eastAsia="en-US"/>
    </w:rPr>
  </w:style>
  <w:style w:type="paragraph" w:customStyle="1" w:styleId="1ED85B08C6D34F6EA535988F0A86D9C717">
    <w:name w:val="1ED85B08C6D34F6EA535988F0A86D9C717"/>
    <w:rsid w:val="006A2A61"/>
    <w:rPr>
      <w:rFonts w:eastAsiaTheme="minorHAnsi"/>
      <w:lang w:eastAsia="en-US"/>
    </w:rPr>
  </w:style>
  <w:style w:type="paragraph" w:customStyle="1" w:styleId="9BFD6467D04D47E6BFB0B4429F59AE7D17">
    <w:name w:val="9BFD6467D04D47E6BFB0B4429F59AE7D17"/>
    <w:rsid w:val="006A2A61"/>
    <w:rPr>
      <w:rFonts w:eastAsiaTheme="minorHAnsi"/>
      <w:lang w:eastAsia="en-US"/>
    </w:rPr>
  </w:style>
  <w:style w:type="paragraph" w:customStyle="1" w:styleId="78ECCA50288740488085CD44B72D9AB817">
    <w:name w:val="78ECCA50288740488085CD44B72D9AB817"/>
    <w:rsid w:val="006A2A61"/>
    <w:rPr>
      <w:rFonts w:eastAsiaTheme="minorHAnsi"/>
      <w:lang w:eastAsia="en-US"/>
    </w:rPr>
  </w:style>
  <w:style w:type="paragraph" w:customStyle="1" w:styleId="23F108875F624638B8E3847361E5644817">
    <w:name w:val="23F108875F624638B8E3847361E5644817"/>
    <w:rsid w:val="006A2A61"/>
    <w:rPr>
      <w:rFonts w:eastAsiaTheme="minorHAnsi"/>
      <w:lang w:eastAsia="en-US"/>
    </w:rPr>
  </w:style>
  <w:style w:type="paragraph" w:customStyle="1" w:styleId="2DE1F6EBA61F4F6990DD49797F781EC018">
    <w:name w:val="2DE1F6EBA61F4F6990DD49797F781EC018"/>
    <w:rsid w:val="006A2A61"/>
    <w:rPr>
      <w:rFonts w:eastAsiaTheme="minorHAnsi"/>
      <w:lang w:eastAsia="en-US"/>
    </w:rPr>
  </w:style>
  <w:style w:type="paragraph" w:customStyle="1" w:styleId="7664906B42F54CC8904897BE758BF40218">
    <w:name w:val="7664906B42F54CC8904897BE758BF40218"/>
    <w:rsid w:val="006A2A61"/>
    <w:rPr>
      <w:rFonts w:eastAsiaTheme="minorHAnsi"/>
      <w:lang w:eastAsia="en-US"/>
    </w:rPr>
  </w:style>
  <w:style w:type="paragraph" w:customStyle="1" w:styleId="374CE517CC564EDE9EC7CD0B53191C4818">
    <w:name w:val="374CE517CC564EDE9EC7CD0B53191C4818"/>
    <w:rsid w:val="006A2A61"/>
    <w:rPr>
      <w:rFonts w:eastAsiaTheme="minorHAnsi"/>
      <w:lang w:eastAsia="en-US"/>
    </w:rPr>
  </w:style>
  <w:style w:type="paragraph" w:customStyle="1" w:styleId="1BF13664A3AD407DBB22A68117E6C09018">
    <w:name w:val="1BF13664A3AD407DBB22A68117E6C09018"/>
    <w:rsid w:val="006A2A61"/>
    <w:rPr>
      <w:rFonts w:eastAsiaTheme="minorHAnsi"/>
      <w:lang w:eastAsia="en-US"/>
    </w:rPr>
  </w:style>
  <w:style w:type="paragraph" w:customStyle="1" w:styleId="66629BD26E5B4D9495E0E966077A4EB918">
    <w:name w:val="66629BD26E5B4D9495E0E966077A4EB918"/>
    <w:rsid w:val="006A2A61"/>
    <w:rPr>
      <w:rFonts w:eastAsiaTheme="minorHAnsi"/>
      <w:lang w:eastAsia="en-US"/>
    </w:rPr>
  </w:style>
  <w:style w:type="paragraph" w:customStyle="1" w:styleId="49C212A6EC99497C83F2DEC61CD8F1E318">
    <w:name w:val="49C212A6EC99497C83F2DEC61CD8F1E318"/>
    <w:rsid w:val="006A2A61"/>
    <w:rPr>
      <w:rFonts w:eastAsiaTheme="minorHAnsi"/>
      <w:lang w:eastAsia="en-US"/>
    </w:rPr>
  </w:style>
  <w:style w:type="paragraph" w:customStyle="1" w:styleId="96CEFC59E747491A9410A9E4BD72E3F918">
    <w:name w:val="96CEFC59E747491A9410A9E4BD72E3F918"/>
    <w:rsid w:val="006A2A61"/>
    <w:rPr>
      <w:rFonts w:eastAsiaTheme="minorHAnsi"/>
      <w:lang w:eastAsia="en-US"/>
    </w:rPr>
  </w:style>
  <w:style w:type="paragraph" w:customStyle="1" w:styleId="EE3BEC0B3D074CF7A1B388B40CD8B2D618">
    <w:name w:val="EE3BEC0B3D074CF7A1B388B40CD8B2D618"/>
    <w:rsid w:val="006A2A61"/>
    <w:rPr>
      <w:rFonts w:eastAsiaTheme="minorHAnsi"/>
      <w:lang w:eastAsia="en-US"/>
    </w:rPr>
  </w:style>
  <w:style w:type="paragraph" w:customStyle="1" w:styleId="FF61D37D2FDB486780BD265566E3195518">
    <w:name w:val="FF61D37D2FDB486780BD265566E3195518"/>
    <w:rsid w:val="006A2A61"/>
    <w:rPr>
      <w:rFonts w:eastAsiaTheme="minorHAnsi"/>
      <w:lang w:eastAsia="en-US"/>
    </w:rPr>
  </w:style>
  <w:style w:type="paragraph" w:customStyle="1" w:styleId="2DA10230F88C468AB50E5C4FA2FF7D4418">
    <w:name w:val="2DA10230F88C468AB50E5C4FA2FF7D4418"/>
    <w:rsid w:val="006A2A61"/>
    <w:rPr>
      <w:rFonts w:eastAsiaTheme="minorHAnsi"/>
      <w:lang w:eastAsia="en-US"/>
    </w:rPr>
  </w:style>
  <w:style w:type="paragraph" w:customStyle="1" w:styleId="F06F3CECA1E041FEB2DFD1B6DE5EB13218">
    <w:name w:val="F06F3CECA1E041FEB2DFD1B6DE5EB13218"/>
    <w:rsid w:val="006A2A61"/>
    <w:rPr>
      <w:rFonts w:eastAsiaTheme="minorHAnsi"/>
      <w:lang w:eastAsia="en-US"/>
    </w:rPr>
  </w:style>
  <w:style w:type="paragraph" w:customStyle="1" w:styleId="D7DA1C07E16F4C4592778CD80E8731E918">
    <w:name w:val="D7DA1C07E16F4C4592778CD80E8731E918"/>
    <w:rsid w:val="006A2A61"/>
    <w:rPr>
      <w:rFonts w:eastAsiaTheme="minorHAnsi"/>
      <w:lang w:eastAsia="en-US"/>
    </w:rPr>
  </w:style>
  <w:style w:type="paragraph" w:customStyle="1" w:styleId="4C82D1A6795A45F39B1F9E2FFF1D16AA18">
    <w:name w:val="4C82D1A6795A45F39B1F9E2FFF1D16AA18"/>
    <w:rsid w:val="006A2A61"/>
    <w:rPr>
      <w:rFonts w:eastAsiaTheme="minorHAnsi"/>
      <w:lang w:eastAsia="en-US"/>
    </w:rPr>
  </w:style>
  <w:style w:type="paragraph" w:customStyle="1" w:styleId="8CFFD09BEF98489189C3163921D5A73D18">
    <w:name w:val="8CFFD09BEF98489189C3163921D5A73D18"/>
    <w:rsid w:val="006A2A61"/>
    <w:rPr>
      <w:rFonts w:eastAsiaTheme="minorHAnsi"/>
      <w:lang w:eastAsia="en-US"/>
    </w:rPr>
  </w:style>
  <w:style w:type="paragraph" w:customStyle="1" w:styleId="0E56F0E833DA4A47B41BCE8C43AB4BC018">
    <w:name w:val="0E56F0E833DA4A47B41BCE8C43AB4BC018"/>
    <w:rsid w:val="006A2A61"/>
    <w:rPr>
      <w:rFonts w:eastAsiaTheme="minorHAnsi"/>
      <w:lang w:eastAsia="en-US"/>
    </w:rPr>
  </w:style>
  <w:style w:type="paragraph" w:customStyle="1" w:styleId="9C88A07020A64C9A9BEAD75D2673D48518">
    <w:name w:val="9C88A07020A64C9A9BEAD75D2673D48518"/>
    <w:rsid w:val="006A2A61"/>
    <w:rPr>
      <w:rFonts w:eastAsiaTheme="minorHAnsi"/>
      <w:lang w:eastAsia="en-US"/>
    </w:rPr>
  </w:style>
  <w:style w:type="paragraph" w:customStyle="1" w:styleId="6B1811BF6801421B8ABD3CBD6C4218E318">
    <w:name w:val="6B1811BF6801421B8ABD3CBD6C4218E318"/>
    <w:rsid w:val="006A2A61"/>
    <w:rPr>
      <w:rFonts w:eastAsiaTheme="minorHAnsi"/>
      <w:lang w:eastAsia="en-US"/>
    </w:rPr>
  </w:style>
  <w:style w:type="paragraph" w:customStyle="1" w:styleId="AF4B6979B8BC486E8C4E606E411BE69A18">
    <w:name w:val="AF4B6979B8BC486E8C4E606E411BE69A18"/>
    <w:rsid w:val="006A2A61"/>
    <w:rPr>
      <w:rFonts w:eastAsiaTheme="minorHAnsi"/>
      <w:lang w:eastAsia="en-US"/>
    </w:rPr>
  </w:style>
  <w:style w:type="paragraph" w:customStyle="1" w:styleId="A86CAAED536C494BAA90CE918EDF88D418">
    <w:name w:val="A86CAAED536C494BAA90CE918EDF88D418"/>
    <w:rsid w:val="006A2A61"/>
    <w:rPr>
      <w:rFonts w:eastAsiaTheme="minorHAnsi"/>
      <w:lang w:eastAsia="en-US"/>
    </w:rPr>
  </w:style>
  <w:style w:type="paragraph" w:customStyle="1" w:styleId="7B7011E644664EAFBC9C2A5E6FD0585B18">
    <w:name w:val="7B7011E644664EAFBC9C2A5E6FD0585B18"/>
    <w:rsid w:val="006A2A61"/>
    <w:rPr>
      <w:rFonts w:eastAsiaTheme="minorHAnsi"/>
      <w:lang w:eastAsia="en-US"/>
    </w:rPr>
  </w:style>
  <w:style w:type="paragraph" w:customStyle="1" w:styleId="CBF9D9C47C194B708572705A6DB8772E18">
    <w:name w:val="CBF9D9C47C194B708572705A6DB8772E18"/>
    <w:rsid w:val="006A2A61"/>
    <w:rPr>
      <w:rFonts w:eastAsiaTheme="minorHAnsi"/>
      <w:lang w:eastAsia="en-US"/>
    </w:rPr>
  </w:style>
  <w:style w:type="paragraph" w:customStyle="1" w:styleId="C30E79F2499E42DC94F7ED193970ED8C18">
    <w:name w:val="C30E79F2499E42DC94F7ED193970ED8C18"/>
    <w:rsid w:val="006A2A61"/>
    <w:rPr>
      <w:rFonts w:eastAsiaTheme="minorHAnsi"/>
      <w:lang w:eastAsia="en-US"/>
    </w:rPr>
  </w:style>
  <w:style w:type="paragraph" w:customStyle="1" w:styleId="1D66EB9871EB4D879BF371B3A24B3D3318">
    <w:name w:val="1D66EB9871EB4D879BF371B3A24B3D3318"/>
    <w:rsid w:val="006A2A61"/>
    <w:rPr>
      <w:rFonts w:eastAsiaTheme="minorHAnsi"/>
      <w:lang w:eastAsia="en-US"/>
    </w:rPr>
  </w:style>
  <w:style w:type="paragraph" w:customStyle="1" w:styleId="B96A1AFD027343109AD8DF6C237296A818">
    <w:name w:val="B96A1AFD027343109AD8DF6C237296A818"/>
    <w:rsid w:val="006A2A61"/>
    <w:rPr>
      <w:rFonts w:eastAsiaTheme="minorHAnsi"/>
      <w:lang w:eastAsia="en-US"/>
    </w:rPr>
  </w:style>
  <w:style w:type="paragraph" w:customStyle="1" w:styleId="97DB7E9C90454B0FA0C8F0AA5335248818">
    <w:name w:val="97DB7E9C90454B0FA0C8F0AA5335248818"/>
    <w:rsid w:val="006A2A61"/>
    <w:rPr>
      <w:rFonts w:eastAsiaTheme="minorHAnsi"/>
      <w:lang w:eastAsia="en-US"/>
    </w:rPr>
  </w:style>
  <w:style w:type="paragraph" w:customStyle="1" w:styleId="AC71EB1694D044A9899DE70772C8983E18">
    <w:name w:val="AC71EB1694D044A9899DE70772C8983E18"/>
    <w:rsid w:val="006A2A61"/>
    <w:rPr>
      <w:rFonts w:eastAsiaTheme="minorHAnsi"/>
      <w:lang w:eastAsia="en-US"/>
    </w:rPr>
  </w:style>
  <w:style w:type="paragraph" w:customStyle="1" w:styleId="FCB1400A18DC450B89C3B9A383346BCD18">
    <w:name w:val="FCB1400A18DC450B89C3B9A383346BCD18"/>
    <w:rsid w:val="006A2A61"/>
    <w:rPr>
      <w:rFonts w:eastAsiaTheme="minorHAnsi"/>
      <w:lang w:eastAsia="en-US"/>
    </w:rPr>
  </w:style>
  <w:style w:type="paragraph" w:customStyle="1" w:styleId="DB331E726CFC4E759D03AA30B7EC546518">
    <w:name w:val="DB331E726CFC4E759D03AA30B7EC546518"/>
    <w:rsid w:val="006A2A61"/>
    <w:rPr>
      <w:rFonts w:eastAsiaTheme="minorHAnsi"/>
      <w:lang w:eastAsia="en-US"/>
    </w:rPr>
  </w:style>
  <w:style w:type="paragraph" w:customStyle="1" w:styleId="FE31FF7663404E00B8E11DEE00C6843618">
    <w:name w:val="FE31FF7663404E00B8E11DEE00C6843618"/>
    <w:rsid w:val="006A2A61"/>
    <w:rPr>
      <w:rFonts w:eastAsiaTheme="minorHAnsi"/>
      <w:lang w:eastAsia="en-US"/>
    </w:rPr>
  </w:style>
  <w:style w:type="paragraph" w:customStyle="1" w:styleId="38AB923D27A047D9839497F08BEACCC918">
    <w:name w:val="38AB923D27A047D9839497F08BEACCC918"/>
    <w:rsid w:val="006A2A61"/>
    <w:rPr>
      <w:rFonts w:eastAsiaTheme="minorHAnsi"/>
      <w:lang w:eastAsia="en-US"/>
    </w:rPr>
  </w:style>
  <w:style w:type="paragraph" w:customStyle="1" w:styleId="CA42CC27518F42A6BBF02F911BB9E61D18">
    <w:name w:val="CA42CC27518F42A6BBF02F911BB9E61D18"/>
    <w:rsid w:val="006A2A61"/>
    <w:rPr>
      <w:rFonts w:eastAsiaTheme="minorHAnsi"/>
      <w:lang w:eastAsia="en-US"/>
    </w:rPr>
  </w:style>
  <w:style w:type="paragraph" w:customStyle="1" w:styleId="522099CE7D4645C48ECA43170467181918">
    <w:name w:val="522099CE7D4645C48ECA43170467181918"/>
    <w:rsid w:val="006A2A61"/>
    <w:rPr>
      <w:rFonts w:eastAsiaTheme="minorHAnsi"/>
      <w:lang w:eastAsia="en-US"/>
    </w:rPr>
  </w:style>
  <w:style w:type="paragraph" w:customStyle="1" w:styleId="AFEBB0EC9AB24AF3931EF72B9761978418">
    <w:name w:val="AFEBB0EC9AB24AF3931EF72B9761978418"/>
    <w:rsid w:val="006A2A61"/>
    <w:rPr>
      <w:rFonts w:eastAsiaTheme="minorHAnsi"/>
      <w:lang w:eastAsia="en-US"/>
    </w:rPr>
  </w:style>
  <w:style w:type="paragraph" w:customStyle="1" w:styleId="5134726C1A0F46D4BF5EEBE241D6B7F318">
    <w:name w:val="5134726C1A0F46D4BF5EEBE241D6B7F318"/>
    <w:rsid w:val="006A2A61"/>
    <w:rPr>
      <w:rFonts w:eastAsiaTheme="minorHAnsi"/>
      <w:lang w:eastAsia="en-US"/>
    </w:rPr>
  </w:style>
  <w:style w:type="paragraph" w:customStyle="1" w:styleId="8D8CEA6F2FDE4CE4990E800DE01F63B818">
    <w:name w:val="8D8CEA6F2FDE4CE4990E800DE01F63B818"/>
    <w:rsid w:val="006A2A61"/>
    <w:rPr>
      <w:rFonts w:eastAsiaTheme="minorHAnsi"/>
      <w:lang w:eastAsia="en-US"/>
    </w:rPr>
  </w:style>
  <w:style w:type="paragraph" w:customStyle="1" w:styleId="1ED85B08C6D34F6EA535988F0A86D9C718">
    <w:name w:val="1ED85B08C6D34F6EA535988F0A86D9C718"/>
    <w:rsid w:val="006A2A61"/>
    <w:rPr>
      <w:rFonts w:eastAsiaTheme="minorHAnsi"/>
      <w:lang w:eastAsia="en-US"/>
    </w:rPr>
  </w:style>
  <w:style w:type="paragraph" w:customStyle="1" w:styleId="9BFD6467D04D47E6BFB0B4429F59AE7D18">
    <w:name w:val="9BFD6467D04D47E6BFB0B4429F59AE7D18"/>
    <w:rsid w:val="006A2A61"/>
    <w:rPr>
      <w:rFonts w:eastAsiaTheme="minorHAnsi"/>
      <w:lang w:eastAsia="en-US"/>
    </w:rPr>
  </w:style>
  <w:style w:type="paragraph" w:customStyle="1" w:styleId="78ECCA50288740488085CD44B72D9AB818">
    <w:name w:val="78ECCA50288740488085CD44B72D9AB818"/>
    <w:rsid w:val="006A2A61"/>
    <w:rPr>
      <w:rFonts w:eastAsiaTheme="minorHAnsi"/>
      <w:lang w:eastAsia="en-US"/>
    </w:rPr>
  </w:style>
  <w:style w:type="paragraph" w:customStyle="1" w:styleId="23F108875F624638B8E3847361E5644818">
    <w:name w:val="23F108875F624638B8E3847361E5644818"/>
    <w:rsid w:val="006A2A61"/>
    <w:rPr>
      <w:rFonts w:eastAsiaTheme="minorHAnsi"/>
      <w:lang w:eastAsia="en-US"/>
    </w:rPr>
  </w:style>
  <w:style w:type="paragraph" w:customStyle="1" w:styleId="2DE1F6EBA61F4F6990DD49797F781EC019">
    <w:name w:val="2DE1F6EBA61F4F6990DD49797F781EC019"/>
    <w:rsid w:val="006A2A61"/>
    <w:rPr>
      <w:rFonts w:eastAsiaTheme="minorHAnsi"/>
      <w:lang w:eastAsia="en-US"/>
    </w:rPr>
  </w:style>
  <w:style w:type="paragraph" w:customStyle="1" w:styleId="7664906B42F54CC8904897BE758BF40219">
    <w:name w:val="7664906B42F54CC8904897BE758BF40219"/>
    <w:rsid w:val="006A2A61"/>
    <w:rPr>
      <w:rFonts w:eastAsiaTheme="minorHAnsi"/>
      <w:lang w:eastAsia="en-US"/>
    </w:rPr>
  </w:style>
  <w:style w:type="paragraph" w:customStyle="1" w:styleId="374CE517CC564EDE9EC7CD0B53191C4819">
    <w:name w:val="374CE517CC564EDE9EC7CD0B53191C4819"/>
    <w:rsid w:val="006A2A61"/>
    <w:rPr>
      <w:rFonts w:eastAsiaTheme="minorHAnsi"/>
      <w:lang w:eastAsia="en-US"/>
    </w:rPr>
  </w:style>
  <w:style w:type="paragraph" w:customStyle="1" w:styleId="1BF13664A3AD407DBB22A68117E6C09019">
    <w:name w:val="1BF13664A3AD407DBB22A68117E6C09019"/>
    <w:rsid w:val="006A2A61"/>
    <w:rPr>
      <w:rFonts w:eastAsiaTheme="minorHAnsi"/>
      <w:lang w:eastAsia="en-US"/>
    </w:rPr>
  </w:style>
  <w:style w:type="paragraph" w:customStyle="1" w:styleId="66629BD26E5B4D9495E0E966077A4EB919">
    <w:name w:val="66629BD26E5B4D9495E0E966077A4EB919"/>
    <w:rsid w:val="006A2A61"/>
    <w:rPr>
      <w:rFonts w:eastAsiaTheme="minorHAnsi"/>
      <w:lang w:eastAsia="en-US"/>
    </w:rPr>
  </w:style>
  <w:style w:type="paragraph" w:customStyle="1" w:styleId="49C212A6EC99497C83F2DEC61CD8F1E319">
    <w:name w:val="49C212A6EC99497C83F2DEC61CD8F1E319"/>
    <w:rsid w:val="006A2A61"/>
    <w:rPr>
      <w:rFonts w:eastAsiaTheme="minorHAnsi"/>
      <w:lang w:eastAsia="en-US"/>
    </w:rPr>
  </w:style>
  <w:style w:type="paragraph" w:customStyle="1" w:styleId="96CEFC59E747491A9410A9E4BD72E3F919">
    <w:name w:val="96CEFC59E747491A9410A9E4BD72E3F919"/>
    <w:rsid w:val="006A2A61"/>
    <w:rPr>
      <w:rFonts w:eastAsiaTheme="minorHAnsi"/>
      <w:lang w:eastAsia="en-US"/>
    </w:rPr>
  </w:style>
  <w:style w:type="paragraph" w:customStyle="1" w:styleId="EE3BEC0B3D074CF7A1B388B40CD8B2D619">
    <w:name w:val="EE3BEC0B3D074CF7A1B388B40CD8B2D619"/>
    <w:rsid w:val="006A2A61"/>
    <w:rPr>
      <w:rFonts w:eastAsiaTheme="minorHAnsi"/>
      <w:lang w:eastAsia="en-US"/>
    </w:rPr>
  </w:style>
  <w:style w:type="paragraph" w:customStyle="1" w:styleId="FF61D37D2FDB486780BD265566E3195519">
    <w:name w:val="FF61D37D2FDB486780BD265566E3195519"/>
    <w:rsid w:val="006A2A61"/>
    <w:rPr>
      <w:rFonts w:eastAsiaTheme="minorHAnsi"/>
      <w:lang w:eastAsia="en-US"/>
    </w:rPr>
  </w:style>
  <w:style w:type="paragraph" w:customStyle="1" w:styleId="2DA10230F88C468AB50E5C4FA2FF7D4419">
    <w:name w:val="2DA10230F88C468AB50E5C4FA2FF7D4419"/>
    <w:rsid w:val="006A2A61"/>
    <w:rPr>
      <w:rFonts w:eastAsiaTheme="minorHAnsi"/>
      <w:lang w:eastAsia="en-US"/>
    </w:rPr>
  </w:style>
  <w:style w:type="paragraph" w:customStyle="1" w:styleId="F06F3CECA1E041FEB2DFD1B6DE5EB13219">
    <w:name w:val="F06F3CECA1E041FEB2DFD1B6DE5EB13219"/>
    <w:rsid w:val="006A2A61"/>
    <w:rPr>
      <w:rFonts w:eastAsiaTheme="minorHAnsi"/>
      <w:lang w:eastAsia="en-US"/>
    </w:rPr>
  </w:style>
  <w:style w:type="paragraph" w:customStyle="1" w:styleId="D7DA1C07E16F4C4592778CD80E8731E919">
    <w:name w:val="D7DA1C07E16F4C4592778CD80E8731E919"/>
    <w:rsid w:val="006A2A61"/>
    <w:rPr>
      <w:rFonts w:eastAsiaTheme="minorHAnsi"/>
      <w:lang w:eastAsia="en-US"/>
    </w:rPr>
  </w:style>
  <w:style w:type="paragraph" w:customStyle="1" w:styleId="4C82D1A6795A45F39B1F9E2FFF1D16AA19">
    <w:name w:val="4C82D1A6795A45F39B1F9E2FFF1D16AA19"/>
    <w:rsid w:val="006A2A61"/>
    <w:rPr>
      <w:rFonts w:eastAsiaTheme="minorHAnsi"/>
      <w:lang w:eastAsia="en-US"/>
    </w:rPr>
  </w:style>
  <w:style w:type="paragraph" w:customStyle="1" w:styleId="8CFFD09BEF98489189C3163921D5A73D19">
    <w:name w:val="8CFFD09BEF98489189C3163921D5A73D19"/>
    <w:rsid w:val="006A2A61"/>
    <w:rPr>
      <w:rFonts w:eastAsiaTheme="minorHAnsi"/>
      <w:lang w:eastAsia="en-US"/>
    </w:rPr>
  </w:style>
  <w:style w:type="paragraph" w:customStyle="1" w:styleId="0E56F0E833DA4A47B41BCE8C43AB4BC019">
    <w:name w:val="0E56F0E833DA4A47B41BCE8C43AB4BC019"/>
    <w:rsid w:val="006A2A61"/>
    <w:rPr>
      <w:rFonts w:eastAsiaTheme="minorHAnsi"/>
      <w:lang w:eastAsia="en-US"/>
    </w:rPr>
  </w:style>
  <w:style w:type="paragraph" w:customStyle="1" w:styleId="9C88A07020A64C9A9BEAD75D2673D48519">
    <w:name w:val="9C88A07020A64C9A9BEAD75D2673D48519"/>
    <w:rsid w:val="006A2A61"/>
    <w:rPr>
      <w:rFonts w:eastAsiaTheme="minorHAnsi"/>
      <w:lang w:eastAsia="en-US"/>
    </w:rPr>
  </w:style>
  <w:style w:type="paragraph" w:customStyle="1" w:styleId="6B1811BF6801421B8ABD3CBD6C4218E319">
    <w:name w:val="6B1811BF6801421B8ABD3CBD6C4218E319"/>
    <w:rsid w:val="006A2A61"/>
    <w:rPr>
      <w:rFonts w:eastAsiaTheme="minorHAnsi"/>
      <w:lang w:eastAsia="en-US"/>
    </w:rPr>
  </w:style>
  <w:style w:type="paragraph" w:customStyle="1" w:styleId="AF4B6979B8BC486E8C4E606E411BE69A19">
    <w:name w:val="AF4B6979B8BC486E8C4E606E411BE69A19"/>
    <w:rsid w:val="006A2A61"/>
    <w:rPr>
      <w:rFonts w:eastAsiaTheme="minorHAnsi"/>
      <w:lang w:eastAsia="en-US"/>
    </w:rPr>
  </w:style>
  <w:style w:type="paragraph" w:customStyle="1" w:styleId="A86CAAED536C494BAA90CE918EDF88D419">
    <w:name w:val="A86CAAED536C494BAA90CE918EDF88D419"/>
    <w:rsid w:val="006A2A61"/>
    <w:rPr>
      <w:rFonts w:eastAsiaTheme="minorHAnsi"/>
      <w:lang w:eastAsia="en-US"/>
    </w:rPr>
  </w:style>
  <w:style w:type="paragraph" w:customStyle="1" w:styleId="7B7011E644664EAFBC9C2A5E6FD0585B19">
    <w:name w:val="7B7011E644664EAFBC9C2A5E6FD0585B19"/>
    <w:rsid w:val="006A2A61"/>
    <w:rPr>
      <w:rFonts w:eastAsiaTheme="minorHAnsi"/>
      <w:lang w:eastAsia="en-US"/>
    </w:rPr>
  </w:style>
  <w:style w:type="paragraph" w:customStyle="1" w:styleId="CBF9D9C47C194B708572705A6DB8772E19">
    <w:name w:val="CBF9D9C47C194B708572705A6DB8772E19"/>
    <w:rsid w:val="006A2A61"/>
    <w:rPr>
      <w:rFonts w:eastAsiaTheme="minorHAnsi"/>
      <w:lang w:eastAsia="en-US"/>
    </w:rPr>
  </w:style>
  <w:style w:type="paragraph" w:customStyle="1" w:styleId="C30E79F2499E42DC94F7ED193970ED8C19">
    <w:name w:val="C30E79F2499E42DC94F7ED193970ED8C19"/>
    <w:rsid w:val="006A2A61"/>
    <w:rPr>
      <w:rFonts w:eastAsiaTheme="minorHAnsi"/>
      <w:lang w:eastAsia="en-US"/>
    </w:rPr>
  </w:style>
  <w:style w:type="paragraph" w:customStyle="1" w:styleId="1D66EB9871EB4D879BF371B3A24B3D3319">
    <w:name w:val="1D66EB9871EB4D879BF371B3A24B3D3319"/>
    <w:rsid w:val="006A2A61"/>
    <w:rPr>
      <w:rFonts w:eastAsiaTheme="minorHAnsi"/>
      <w:lang w:eastAsia="en-US"/>
    </w:rPr>
  </w:style>
  <w:style w:type="paragraph" w:customStyle="1" w:styleId="B96A1AFD027343109AD8DF6C237296A819">
    <w:name w:val="B96A1AFD027343109AD8DF6C237296A819"/>
    <w:rsid w:val="006A2A61"/>
    <w:rPr>
      <w:rFonts w:eastAsiaTheme="minorHAnsi"/>
      <w:lang w:eastAsia="en-US"/>
    </w:rPr>
  </w:style>
  <w:style w:type="paragraph" w:customStyle="1" w:styleId="97DB7E9C90454B0FA0C8F0AA5335248819">
    <w:name w:val="97DB7E9C90454B0FA0C8F0AA5335248819"/>
    <w:rsid w:val="006A2A61"/>
    <w:rPr>
      <w:rFonts w:eastAsiaTheme="minorHAnsi"/>
      <w:lang w:eastAsia="en-US"/>
    </w:rPr>
  </w:style>
  <w:style w:type="paragraph" w:customStyle="1" w:styleId="AC71EB1694D044A9899DE70772C8983E19">
    <w:name w:val="AC71EB1694D044A9899DE70772C8983E19"/>
    <w:rsid w:val="006A2A61"/>
    <w:rPr>
      <w:rFonts w:eastAsiaTheme="minorHAnsi"/>
      <w:lang w:eastAsia="en-US"/>
    </w:rPr>
  </w:style>
  <w:style w:type="paragraph" w:customStyle="1" w:styleId="FCB1400A18DC450B89C3B9A383346BCD19">
    <w:name w:val="FCB1400A18DC450B89C3B9A383346BCD19"/>
    <w:rsid w:val="006A2A61"/>
    <w:rPr>
      <w:rFonts w:eastAsiaTheme="minorHAnsi"/>
      <w:lang w:eastAsia="en-US"/>
    </w:rPr>
  </w:style>
  <w:style w:type="paragraph" w:customStyle="1" w:styleId="DB331E726CFC4E759D03AA30B7EC546519">
    <w:name w:val="DB331E726CFC4E759D03AA30B7EC546519"/>
    <w:rsid w:val="006A2A61"/>
    <w:rPr>
      <w:rFonts w:eastAsiaTheme="minorHAnsi"/>
      <w:lang w:eastAsia="en-US"/>
    </w:rPr>
  </w:style>
  <w:style w:type="paragraph" w:customStyle="1" w:styleId="FE31FF7663404E00B8E11DEE00C6843619">
    <w:name w:val="FE31FF7663404E00B8E11DEE00C6843619"/>
    <w:rsid w:val="006A2A61"/>
    <w:rPr>
      <w:rFonts w:eastAsiaTheme="minorHAnsi"/>
      <w:lang w:eastAsia="en-US"/>
    </w:rPr>
  </w:style>
  <w:style w:type="paragraph" w:customStyle="1" w:styleId="38AB923D27A047D9839497F08BEACCC919">
    <w:name w:val="38AB923D27A047D9839497F08BEACCC919"/>
    <w:rsid w:val="006A2A61"/>
    <w:rPr>
      <w:rFonts w:eastAsiaTheme="minorHAnsi"/>
      <w:lang w:eastAsia="en-US"/>
    </w:rPr>
  </w:style>
  <w:style w:type="paragraph" w:customStyle="1" w:styleId="CA42CC27518F42A6BBF02F911BB9E61D19">
    <w:name w:val="CA42CC27518F42A6BBF02F911BB9E61D19"/>
    <w:rsid w:val="006A2A61"/>
    <w:rPr>
      <w:rFonts w:eastAsiaTheme="minorHAnsi"/>
      <w:lang w:eastAsia="en-US"/>
    </w:rPr>
  </w:style>
  <w:style w:type="paragraph" w:customStyle="1" w:styleId="522099CE7D4645C48ECA43170467181919">
    <w:name w:val="522099CE7D4645C48ECA43170467181919"/>
    <w:rsid w:val="006A2A61"/>
    <w:rPr>
      <w:rFonts w:eastAsiaTheme="minorHAnsi"/>
      <w:lang w:eastAsia="en-US"/>
    </w:rPr>
  </w:style>
  <w:style w:type="paragraph" w:customStyle="1" w:styleId="AFEBB0EC9AB24AF3931EF72B9761978419">
    <w:name w:val="AFEBB0EC9AB24AF3931EF72B9761978419"/>
    <w:rsid w:val="006A2A61"/>
    <w:rPr>
      <w:rFonts w:eastAsiaTheme="minorHAnsi"/>
      <w:lang w:eastAsia="en-US"/>
    </w:rPr>
  </w:style>
  <w:style w:type="paragraph" w:customStyle="1" w:styleId="5134726C1A0F46D4BF5EEBE241D6B7F319">
    <w:name w:val="5134726C1A0F46D4BF5EEBE241D6B7F319"/>
    <w:rsid w:val="006A2A61"/>
    <w:rPr>
      <w:rFonts w:eastAsiaTheme="minorHAnsi"/>
      <w:lang w:eastAsia="en-US"/>
    </w:rPr>
  </w:style>
  <w:style w:type="paragraph" w:customStyle="1" w:styleId="8D8CEA6F2FDE4CE4990E800DE01F63B819">
    <w:name w:val="8D8CEA6F2FDE4CE4990E800DE01F63B819"/>
    <w:rsid w:val="006A2A61"/>
    <w:rPr>
      <w:rFonts w:eastAsiaTheme="minorHAnsi"/>
      <w:lang w:eastAsia="en-US"/>
    </w:rPr>
  </w:style>
  <w:style w:type="paragraph" w:customStyle="1" w:styleId="1ED85B08C6D34F6EA535988F0A86D9C719">
    <w:name w:val="1ED85B08C6D34F6EA535988F0A86D9C719"/>
    <w:rsid w:val="006A2A61"/>
    <w:rPr>
      <w:rFonts w:eastAsiaTheme="minorHAnsi"/>
      <w:lang w:eastAsia="en-US"/>
    </w:rPr>
  </w:style>
  <w:style w:type="paragraph" w:customStyle="1" w:styleId="9BFD6467D04D47E6BFB0B4429F59AE7D19">
    <w:name w:val="9BFD6467D04D47E6BFB0B4429F59AE7D19"/>
    <w:rsid w:val="006A2A61"/>
    <w:rPr>
      <w:rFonts w:eastAsiaTheme="minorHAnsi"/>
      <w:lang w:eastAsia="en-US"/>
    </w:rPr>
  </w:style>
  <w:style w:type="paragraph" w:customStyle="1" w:styleId="78ECCA50288740488085CD44B72D9AB819">
    <w:name w:val="78ECCA50288740488085CD44B72D9AB819"/>
    <w:rsid w:val="006A2A61"/>
    <w:rPr>
      <w:rFonts w:eastAsiaTheme="minorHAnsi"/>
      <w:lang w:eastAsia="en-US"/>
    </w:rPr>
  </w:style>
  <w:style w:type="paragraph" w:customStyle="1" w:styleId="23F108875F624638B8E3847361E5644819">
    <w:name w:val="23F108875F624638B8E3847361E5644819"/>
    <w:rsid w:val="006A2A61"/>
    <w:rPr>
      <w:rFonts w:eastAsiaTheme="minorHAnsi"/>
      <w:lang w:eastAsia="en-US"/>
    </w:rPr>
  </w:style>
  <w:style w:type="paragraph" w:customStyle="1" w:styleId="2DE1F6EBA61F4F6990DD49797F781EC020">
    <w:name w:val="2DE1F6EBA61F4F6990DD49797F781EC020"/>
    <w:rsid w:val="006A2A61"/>
    <w:rPr>
      <w:rFonts w:eastAsiaTheme="minorHAnsi"/>
      <w:lang w:eastAsia="en-US"/>
    </w:rPr>
  </w:style>
  <w:style w:type="paragraph" w:customStyle="1" w:styleId="7664906B42F54CC8904897BE758BF40220">
    <w:name w:val="7664906B42F54CC8904897BE758BF40220"/>
    <w:rsid w:val="006A2A61"/>
    <w:rPr>
      <w:rFonts w:eastAsiaTheme="minorHAnsi"/>
      <w:lang w:eastAsia="en-US"/>
    </w:rPr>
  </w:style>
  <w:style w:type="paragraph" w:customStyle="1" w:styleId="374CE517CC564EDE9EC7CD0B53191C4820">
    <w:name w:val="374CE517CC564EDE9EC7CD0B53191C4820"/>
    <w:rsid w:val="006A2A61"/>
    <w:rPr>
      <w:rFonts w:eastAsiaTheme="minorHAnsi"/>
      <w:lang w:eastAsia="en-US"/>
    </w:rPr>
  </w:style>
  <w:style w:type="paragraph" w:customStyle="1" w:styleId="1BF13664A3AD407DBB22A68117E6C09020">
    <w:name w:val="1BF13664A3AD407DBB22A68117E6C09020"/>
    <w:rsid w:val="006A2A61"/>
    <w:rPr>
      <w:rFonts w:eastAsiaTheme="minorHAnsi"/>
      <w:lang w:eastAsia="en-US"/>
    </w:rPr>
  </w:style>
  <w:style w:type="paragraph" w:customStyle="1" w:styleId="66629BD26E5B4D9495E0E966077A4EB920">
    <w:name w:val="66629BD26E5B4D9495E0E966077A4EB920"/>
    <w:rsid w:val="006A2A61"/>
    <w:rPr>
      <w:rFonts w:eastAsiaTheme="minorHAnsi"/>
      <w:lang w:eastAsia="en-US"/>
    </w:rPr>
  </w:style>
  <w:style w:type="paragraph" w:customStyle="1" w:styleId="49C212A6EC99497C83F2DEC61CD8F1E320">
    <w:name w:val="49C212A6EC99497C83F2DEC61CD8F1E320"/>
    <w:rsid w:val="006A2A61"/>
    <w:rPr>
      <w:rFonts w:eastAsiaTheme="minorHAnsi"/>
      <w:lang w:eastAsia="en-US"/>
    </w:rPr>
  </w:style>
  <w:style w:type="paragraph" w:customStyle="1" w:styleId="96CEFC59E747491A9410A9E4BD72E3F920">
    <w:name w:val="96CEFC59E747491A9410A9E4BD72E3F920"/>
    <w:rsid w:val="006A2A61"/>
    <w:rPr>
      <w:rFonts w:eastAsiaTheme="minorHAnsi"/>
      <w:lang w:eastAsia="en-US"/>
    </w:rPr>
  </w:style>
  <w:style w:type="paragraph" w:customStyle="1" w:styleId="EE3BEC0B3D074CF7A1B388B40CD8B2D620">
    <w:name w:val="EE3BEC0B3D074CF7A1B388B40CD8B2D620"/>
    <w:rsid w:val="006A2A61"/>
    <w:rPr>
      <w:rFonts w:eastAsiaTheme="minorHAnsi"/>
      <w:lang w:eastAsia="en-US"/>
    </w:rPr>
  </w:style>
  <w:style w:type="paragraph" w:customStyle="1" w:styleId="FF61D37D2FDB486780BD265566E3195520">
    <w:name w:val="FF61D37D2FDB486780BD265566E3195520"/>
    <w:rsid w:val="006A2A61"/>
    <w:rPr>
      <w:rFonts w:eastAsiaTheme="minorHAnsi"/>
      <w:lang w:eastAsia="en-US"/>
    </w:rPr>
  </w:style>
  <w:style w:type="paragraph" w:customStyle="1" w:styleId="2DA10230F88C468AB50E5C4FA2FF7D4420">
    <w:name w:val="2DA10230F88C468AB50E5C4FA2FF7D4420"/>
    <w:rsid w:val="006A2A61"/>
    <w:rPr>
      <w:rFonts w:eastAsiaTheme="minorHAnsi"/>
      <w:lang w:eastAsia="en-US"/>
    </w:rPr>
  </w:style>
  <w:style w:type="paragraph" w:customStyle="1" w:styleId="F06F3CECA1E041FEB2DFD1B6DE5EB13220">
    <w:name w:val="F06F3CECA1E041FEB2DFD1B6DE5EB13220"/>
    <w:rsid w:val="006A2A61"/>
    <w:rPr>
      <w:rFonts w:eastAsiaTheme="minorHAnsi"/>
      <w:lang w:eastAsia="en-US"/>
    </w:rPr>
  </w:style>
  <w:style w:type="paragraph" w:customStyle="1" w:styleId="D7DA1C07E16F4C4592778CD80E8731E920">
    <w:name w:val="D7DA1C07E16F4C4592778CD80E8731E920"/>
    <w:rsid w:val="006A2A61"/>
    <w:rPr>
      <w:rFonts w:eastAsiaTheme="minorHAnsi"/>
      <w:lang w:eastAsia="en-US"/>
    </w:rPr>
  </w:style>
  <w:style w:type="paragraph" w:customStyle="1" w:styleId="4C82D1A6795A45F39B1F9E2FFF1D16AA20">
    <w:name w:val="4C82D1A6795A45F39B1F9E2FFF1D16AA20"/>
    <w:rsid w:val="006A2A61"/>
    <w:rPr>
      <w:rFonts w:eastAsiaTheme="minorHAnsi"/>
      <w:lang w:eastAsia="en-US"/>
    </w:rPr>
  </w:style>
  <w:style w:type="paragraph" w:customStyle="1" w:styleId="8CFFD09BEF98489189C3163921D5A73D20">
    <w:name w:val="8CFFD09BEF98489189C3163921D5A73D20"/>
    <w:rsid w:val="006A2A61"/>
    <w:rPr>
      <w:rFonts w:eastAsiaTheme="minorHAnsi"/>
      <w:lang w:eastAsia="en-US"/>
    </w:rPr>
  </w:style>
  <w:style w:type="paragraph" w:customStyle="1" w:styleId="0E56F0E833DA4A47B41BCE8C43AB4BC020">
    <w:name w:val="0E56F0E833DA4A47B41BCE8C43AB4BC020"/>
    <w:rsid w:val="006A2A61"/>
    <w:rPr>
      <w:rFonts w:eastAsiaTheme="minorHAnsi"/>
      <w:lang w:eastAsia="en-US"/>
    </w:rPr>
  </w:style>
  <w:style w:type="paragraph" w:customStyle="1" w:styleId="9C88A07020A64C9A9BEAD75D2673D48520">
    <w:name w:val="9C88A07020A64C9A9BEAD75D2673D48520"/>
    <w:rsid w:val="006A2A61"/>
    <w:rPr>
      <w:rFonts w:eastAsiaTheme="minorHAnsi"/>
      <w:lang w:eastAsia="en-US"/>
    </w:rPr>
  </w:style>
  <w:style w:type="paragraph" w:customStyle="1" w:styleId="6B1811BF6801421B8ABD3CBD6C4218E320">
    <w:name w:val="6B1811BF6801421B8ABD3CBD6C4218E320"/>
    <w:rsid w:val="006A2A61"/>
    <w:rPr>
      <w:rFonts w:eastAsiaTheme="minorHAnsi"/>
      <w:lang w:eastAsia="en-US"/>
    </w:rPr>
  </w:style>
  <w:style w:type="paragraph" w:customStyle="1" w:styleId="AF4B6979B8BC486E8C4E606E411BE69A20">
    <w:name w:val="AF4B6979B8BC486E8C4E606E411BE69A20"/>
    <w:rsid w:val="006A2A61"/>
    <w:rPr>
      <w:rFonts w:eastAsiaTheme="minorHAnsi"/>
      <w:lang w:eastAsia="en-US"/>
    </w:rPr>
  </w:style>
  <w:style w:type="paragraph" w:customStyle="1" w:styleId="A86CAAED536C494BAA90CE918EDF88D420">
    <w:name w:val="A86CAAED536C494BAA90CE918EDF88D420"/>
    <w:rsid w:val="006A2A61"/>
    <w:rPr>
      <w:rFonts w:eastAsiaTheme="minorHAnsi"/>
      <w:lang w:eastAsia="en-US"/>
    </w:rPr>
  </w:style>
  <w:style w:type="paragraph" w:customStyle="1" w:styleId="7B7011E644664EAFBC9C2A5E6FD0585B20">
    <w:name w:val="7B7011E644664EAFBC9C2A5E6FD0585B20"/>
    <w:rsid w:val="006A2A61"/>
    <w:rPr>
      <w:rFonts w:eastAsiaTheme="minorHAnsi"/>
      <w:lang w:eastAsia="en-US"/>
    </w:rPr>
  </w:style>
  <w:style w:type="paragraph" w:customStyle="1" w:styleId="CBF9D9C47C194B708572705A6DB8772E20">
    <w:name w:val="CBF9D9C47C194B708572705A6DB8772E20"/>
    <w:rsid w:val="006A2A61"/>
    <w:rPr>
      <w:rFonts w:eastAsiaTheme="minorHAnsi"/>
      <w:lang w:eastAsia="en-US"/>
    </w:rPr>
  </w:style>
  <w:style w:type="paragraph" w:customStyle="1" w:styleId="C30E79F2499E42DC94F7ED193970ED8C20">
    <w:name w:val="C30E79F2499E42DC94F7ED193970ED8C20"/>
    <w:rsid w:val="006A2A61"/>
    <w:rPr>
      <w:rFonts w:eastAsiaTheme="minorHAnsi"/>
      <w:lang w:eastAsia="en-US"/>
    </w:rPr>
  </w:style>
  <w:style w:type="paragraph" w:customStyle="1" w:styleId="1D66EB9871EB4D879BF371B3A24B3D3320">
    <w:name w:val="1D66EB9871EB4D879BF371B3A24B3D3320"/>
    <w:rsid w:val="006A2A61"/>
    <w:rPr>
      <w:rFonts w:eastAsiaTheme="minorHAnsi"/>
      <w:lang w:eastAsia="en-US"/>
    </w:rPr>
  </w:style>
  <w:style w:type="paragraph" w:customStyle="1" w:styleId="B96A1AFD027343109AD8DF6C237296A820">
    <w:name w:val="B96A1AFD027343109AD8DF6C237296A820"/>
    <w:rsid w:val="006A2A61"/>
    <w:rPr>
      <w:rFonts w:eastAsiaTheme="minorHAnsi"/>
      <w:lang w:eastAsia="en-US"/>
    </w:rPr>
  </w:style>
  <w:style w:type="paragraph" w:customStyle="1" w:styleId="97DB7E9C90454B0FA0C8F0AA5335248820">
    <w:name w:val="97DB7E9C90454B0FA0C8F0AA5335248820"/>
    <w:rsid w:val="006A2A61"/>
    <w:rPr>
      <w:rFonts w:eastAsiaTheme="minorHAnsi"/>
      <w:lang w:eastAsia="en-US"/>
    </w:rPr>
  </w:style>
  <w:style w:type="paragraph" w:customStyle="1" w:styleId="AC71EB1694D044A9899DE70772C8983E20">
    <w:name w:val="AC71EB1694D044A9899DE70772C8983E20"/>
    <w:rsid w:val="006A2A61"/>
    <w:rPr>
      <w:rFonts w:eastAsiaTheme="minorHAnsi"/>
      <w:lang w:eastAsia="en-US"/>
    </w:rPr>
  </w:style>
  <w:style w:type="paragraph" w:customStyle="1" w:styleId="FCB1400A18DC450B89C3B9A383346BCD20">
    <w:name w:val="FCB1400A18DC450B89C3B9A383346BCD20"/>
    <w:rsid w:val="006A2A61"/>
    <w:rPr>
      <w:rFonts w:eastAsiaTheme="minorHAnsi"/>
      <w:lang w:eastAsia="en-US"/>
    </w:rPr>
  </w:style>
  <w:style w:type="paragraph" w:customStyle="1" w:styleId="DB331E726CFC4E759D03AA30B7EC546520">
    <w:name w:val="DB331E726CFC4E759D03AA30B7EC546520"/>
    <w:rsid w:val="006A2A61"/>
    <w:rPr>
      <w:rFonts w:eastAsiaTheme="minorHAnsi"/>
      <w:lang w:eastAsia="en-US"/>
    </w:rPr>
  </w:style>
  <w:style w:type="paragraph" w:customStyle="1" w:styleId="FE31FF7663404E00B8E11DEE00C6843620">
    <w:name w:val="FE31FF7663404E00B8E11DEE00C6843620"/>
    <w:rsid w:val="006A2A61"/>
    <w:rPr>
      <w:rFonts w:eastAsiaTheme="minorHAnsi"/>
      <w:lang w:eastAsia="en-US"/>
    </w:rPr>
  </w:style>
  <w:style w:type="paragraph" w:customStyle="1" w:styleId="38AB923D27A047D9839497F08BEACCC920">
    <w:name w:val="38AB923D27A047D9839497F08BEACCC920"/>
    <w:rsid w:val="006A2A61"/>
    <w:rPr>
      <w:rFonts w:eastAsiaTheme="minorHAnsi"/>
      <w:lang w:eastAsia="en-US"/>
    </w:rPr>
  </w:style>
  <w:style w:type="paragraph" w:customStyle="1" w:styleId="CA42CC27518F42A6BBF02F911BB9E61D20">
    <w:name w:val="CA42CC27518F42A6BBF02F911BB9E61D20"/>
    <w:rsid w:val="006A2A61"/>
    <w:rPr>
      <w:rFonts w:eastAsiaTheme="minorHAnsi"/>
      <w:lang w:eastAsia="en-US"/>
    </w:rPr>
  </w:style>
  <w:style w:type="paragraph" w:customStyle="1" w:styleId="522099CE7D4645C48ECA43170467181920">
    <w:name w:val="522099CE7D4645C48ECA43170467181920"/>
    <w:rsid w:val="006A2A61"/>
    <w:rPr>
      <w:rFonts w:eastAsiaTheme="minorHAnsi"/>
      <w:lang w:eastAsia="en-US"/>
    </w:rPr>
  </w:style>
  <w:style w:type="paragraph" w:customStyle="1" w:styleId="AFEBB0EC9AB24AF3931EF72B9761978420">
    <w:name w:val="AFEBB0EC9AB24AF3931EF72B9761978420"/>
    <w:rsid w:val="006A2A61"/>
    <w:rPr>
      <w:rFonts w:eastAsiaTheme="minorHAnsi"/>
      <w:lang w:eastAsia="en-US"/>
    </w:rPr>
  </w:style>
  <w:style w:type="paragraph" w:customStyle="1" w:styleId="5134726C1A0F46D4BF5EEBE241D6B7F320">
    <w:name w:val="5134726C1A0F46D4BF5EEBE241D6B7F320"/>
    <w:rsid w:val="006A2A61"/>
    <w:rPr>
      <w:rFonts w:eastAsiaTheme="minorHAnsi"/>
      <w:lang w:eastAsia="en-US"/>
    </w:rPr>
  </w:style>
  <w:style w:type="paragraph" w:customStyle="1" w:styleId="8D8CEA6F2FDE4CE4990E800DE01F63B820">
    <w:name w:val="8D8CEA6F2FDE4CE4990E800DE01F63B820"/>
    <w:rsid w:val="006A2A61"/>
    <w:rPr>
      <w:rFonts w:eastAsiaTheme="minorHAnsi"/>
      <w:lang w:eastAsia="en-US"/>
    </w:rPr>
  </w:style>
  <w:style w:type="paragraph" w:customStyle="1" w:styleId="1ED85B08C6D34F6EA535988F0A86D9C720">
    <w:name w:val="1ED85B08C6D34F6EA535988F0A86D9C720"/>
    <w:rsid w:val="006A2A61"/>
    <w:rPr>
      <w:rFonts w:eastAsiaTheme="minorHAnsi"/>
      <w:lang w:eastAsia="en-US"/>
    </w:rPr>
  </w:style>
  <w:style w:type="paragraph" w:customStyle="1" w:styleId="9BFD6467D04D47E6BFB0B4429F59AE7D20">
    <w:name w:val="9BFD6467D04D47E6BFB0B4429F59AE7D20"/>
    <w:rsid w:val="006A2A61"/>
    <w:rPr>
      <w:rFonts w:eastAsiaTheme="minorHAnsi"/>
      <w:lang w:eastAsia="en-US"/>
    </w:rPr>
  </w:style>
  <w:style w:type="paragraph" w:customStyle="1" w:styleId="78ECCA50288740488085CD44B72D9AB820">
    <w:name w:val="78ECCA50288740488085CD44B72D9AB820"/>
    <w:rsid w:val="006A2A61"/>
    <w:rPr>
      <w:rFonts w:eastAsiaTheme="minorHAnsi"/>
      <w:lang w:eastAsia="en-US"/>
    </w:rPr>
  </w:style>
  <w:style w:type="paragraph" w:customStyle="1" w:styleId="23F108875F624638B8E3847361E5644820">
    <w:name w:val="23F108875F624638B8E3847361E5644820"/>
    <w:rsid w:val="006A2A61"/>
    <w:rPr>
      <w:rFonts w:eastAsiaTheme="minorHAnsi"/>
      <w:lang w:eastAsia="en-US"/>
    </w:rPr>
  </w:style>
  <w:style w:type="paragraph" w:customStyle="1" w:styleId="2DE1F6EBA61F4F6990DD49797F781EC021">
    <w:name w:val="2DE1F6EBA61F4F6990DD49797F781EC021"/>
    <w:rsid w:val="006A2A61"/>
    <w:rPr>
      <w:rFonts w:eastAsiaTheme="minorHAnsi"/>
      <w:lang w:eastAsia="en-US"/>
    </w:rPr>
  </w:style>
  <w:style w:type="paragraph" w:customStyle="1" w:styleId="7664906B42F54CC8904897BE758BF40221">
    <w:name w:val="7664906B42F54CC8904897BE758BF40221"/>
    <w:rsid w:val="006A2A61"/>
    <w:rPr>
      <w:rFonts w:eastAsiaTheme="minorHAnsi"/>
      <w:lang w:eastAsia="en-US"/>
    </w:rPr>
  </w:style>
  <w:style w:type="paragraph" w:customStyle="1" w:styleId="374CE517CC564EDE9EC7CD0B53191C4821">
    <w:name w:val="374CE517CC564EDE9EC7CD0B53191C4821"/>
    <w:rsid w:val="006A2A61"/>
    <w:rPr>
      <w:rFonts w:eastAsiaTheme="minorHAnsi"/>
      <w:lang w:eastAsia="en-US"/>
    </w:rPr>
  </w:style>
  <w:style w:type="paragraph" w:customStyle="1" w:styleId="1BF13664A3AD407DBB22A68117E6C09021">
    <w:name w:val="1BF13664A3AD407DBB22A68117E6C09021"/>
    <w:rsid w:val="006A2A61"/>
    <w:rPr>
      <w:rFonts w:eastAsiaTheme="minorHAnsi"/>
      <w:lang w:eastAsia="en-US"/>
    </w:rPr>
  </w:style>
  <w:style w:type="paragraph" w:customStyle="1" w:styleId="66629BD26E5B4D9495E0E966077A4EB921">
    <w:name w:val="66629BD26E5B4D9495E0E966077A4EB921"/>
    <w:rsid w:val="006A2A61"/>
    <w:rPr>
      <w:rFonts w:eastAsiaTheme="minorHAnsi"/>
      <w:lang w:eastAsia="en-US"/>
    </w:rPr>
  </w:style>
  <w:style w:type="paragraph" w:customStyle="1" w:styleId="49C212A6EC99497C83F2DEC61CD8F1E321">
    <w:name w:val="49C212A6EC99497C83F2DEC61CD8F1E321"/>
    <w:rsid w:val="006A2A61"/>
    <w:rPr>
      <w:rFonts w:eastAsiaTheme="minorHAnsi"/>
      <w:lang w:eastAsia="en-US"/>
    </w:rPr>
  </w:style>
  <w:style w:type="paragraph" w:customStyle="1" w:styleId="96CEFC59E747491A9410A9E4BD72E3F921">
    <w:name w:val="96CEFC59E747491A9410A9E4BD72E3F921"/>
    <w:rsid w:val="006A2A61"/>
    <w:rPr>
      <w:rFonts w:eastAsiaTheme="minorHAnsi"/>
      <w:lang w:eastAsia="en-US"/>
    </w:rPr>
  </w:style>
  <w:style w:type="paragraph" w:customStyle="1" w:styleId="EE3BEC0B3D074CF7A1B388B40CD8B2D621">
    <w:name w:val="EE3BEC0B3D074CF7A1B388B40CD8B2D621"/>
    <w:rsid w:val="006A2A61"/>
    <w:rPr>
      <w:rFonts w:eastAsiaTheme="minorHAnsi"/>
      <w:lang w:eastAsia="en-US"/>
    </w:rPr>
  </w:style>
  <w:style w:type="paragraph" w:customStyle="1" w:styleId="FF61D37D2FDB486780BD265566E3195521">
    <w:name w:val="FF61D37D2FDB486780BD265566E3195521"/>
    <w:rsid w:val="006A2A61"/>
    <w:rPr>
      <w:rFonts w:eastAsiaTheme="minorHAnsi"/>
      <w:lang w:eastAsia="en-US"/>
    </w:rPr>
  </w:style>
  <w:style w:type="paragraph" w:customStyle="1" w:styleId="2DA10230F88C468AB50E5C4FA2FF7D4421">
    <w:name w:val="2DA10230F88C468AB50E5C4FA2FF7D4421"/>
    <w:rsid w:val="006A2A61"/>
    <w:rPr>
      <w:rFonts w:eastAsiaTheme="minorHAnsi"/>
      <w:lang w:eastAsia="en-US"/>
    </w:rPr>
  </w:style>
  <w:style w:type="paragraph" w:customStyle="1" w:styleId="F06F3CECA1E041FEB2DFD1B6DE5EB13221">
    <w:name w:val="F06F3CECA1E041FEB2DFD1B6DE5EB13221"/>
    <w:rsid w:val="006A2A61"/>
    <w:rPr>
      <w:rFonts w:eastAsiaTheme="minorHAnsi"/>
      <w:lang w:eastAsia="en-US"/>
    </w:rPr>
  </w:style>
  <w:style w:type="paragraph" w:customStyle="1" w:styleId="D7DA1C07E16F4C4592778CD80E8731E921">
    <w:name w:val="D7DA1C07E16F4C4592778CD80E8731E921"/>
    <w:rsid w:val="006A2A61"/>
    <w:rPr>
      <w:rFonts w:eastAsiaTheme="minorHAnsi"/>
      <w:lang w:eastAsia="en-US"/>
    </w:rPr>
  </w:style>
  <w:style w:type="paragraph" w:customStyle="1" w:styleId="4C82D1A6795A45F39B1F9E2FFF1D16AA21">
    <w:name w:val="4C82D1A6795A45F39B1F9E2FFF1D16AA21"/>
    <w:rsid w:val="006A2A61"/>
    <w:rPr>
      <w:rFonts w:eastAsiaTheme="minorHAnsi"/>
      <w:lang w:eastAsia="en-US"/>
    </w:rPr>
  </w:style>
  <w:style w:type="paragraph" w:customStyle="1" w:styleId="8CFFD09BEF98489189C3163921D5A73D21">
    <w:name w:val="8CFFD09BEF98489189C3163921D5A73D21"/>
    <w:rsid w:val="006A2A61"/>
    <w:rPr>
      <w:rFonts w:eastAsiaTheme="minorHAnsi"/>
      <w:lang w:eastAsia="en-US"/>
    </w:rPr>
  </w:style>
  <w:style w:type="paragraph" w:customStyle="1" w:styleId="0E56F0E833DA4A47B41BCE8C43AB4BC021">
    <w:name w:val="0E56F0E833DA4A47B41BCE8C43AB4BC021"/>
    <w:rsid w:val="006A2A61"/>
    <w:rPr>
      <w:rFonts w:eastAsiaTheme="minorHAnsi"/>
      <w:lang w:eastAsia="en-US"/>
    </w:rPr>
  </w:style>
  <w:style w:type="paragraph" w:customStyle="1" w:styleId="9C88A07020A64C9A9BEAD75D2673D48521">
    <w:name w:val="9C88A07020A64C9A9BEAD75D2673D48521"/>
    <w:rsid w:val="006A2A61"/>
    <w:rPr>
      <w:rFonts w:eastAsiaTheme="minorHAnsi"/>
      <w:lang w:eastAsia="en-US"/>
    </w:rPr>
  </w:style>
  <w:style w:type="paragraph" w:customStyle="1" w:styleId="6B1811BF6801421B8ABD3CBD6C4218E321">
    <w:name w:val="6B1811BF6801421B8ABD3CBD6C4218E321"/>
    <w:rsid w:val="006A2A61"/>
    <w:rPr>
      <w:rFonts w:eastAsiaTheme="minorHAnsi"/>
      <w:lang w:eastAsia="en-US"/>
    </w:rPr>
  </w:style>
  <w:style w:type="paragraph" w:customStyle="1" w:styleId="AF4B6979B8BC486E8C4E606E411BE69A21">
    <w:name w:val="AF4B6979B8BC486E8C4E606E411BE69A21"/>
    <w:rsid w:val="006A2A61"/>
    <w:rPr>
      <w:rFonts w:eastAsiaTheme="minorHAnsi"/>
      <w:lang w:eastAsia="en-US"/>
    </w:rPr>
  </w:style>
  <w:style w:type="paragraph" w:customStyle="1" w:styleId="A86CAAED536C494BAA90CE918EDF88D421">
    <w:name w:val="A86CAAED536C494BAA90CE918EDF88D421"/>
    <w:rsid w:val="006A2A61"/>
    <w:rPr>
      <w:rFonts w:eastAsiaTheme="minorHAnsi"/>
      <w:lang w:eastAsia="en-US"/>
    </w:rPr>
  </w:style>
  <w:style w:type="paragraph" w:customStyle="1" w:styleId="7B7011E644664EAFBC9C2A5E6FD0585B21">
    <w:name w:val="7B7011E644664EAFBC9C2A5E6FD0585B21"/>
    <w:rsid w:val="006A2A61"/>
    <w:rPr>
      <w:rFonts w:eastAsiaTheme="minorHAnsi"/>
      <w:lang w:eastAsia="en-US"/>
    </w:rPr>
  </w:style>
  <w:style w:type="paragraph" w:customStyle="1" w:styleId="CBF9D9C47C194B708572705A6DB8772E21">
    <w:name w:val="CBF9D9C47C194B708572705A6DB8772E21"/>
    <w:rsid w:val="006A2A61"/>
    <w:rPr>
      <w:rFonts w:eastAsiaTheme="minorHAnsi"/>
      <w:lang w:eastAsia="en-US"/>
    </w:rPr>
  </w:style>
  <w:style w:type="paragraph" w:customStyle="1" w:styleId="C30E79F2499E42DC94F7ED193970ED8C21">
    <w:name w:val="C30E79F2499E42DC94F7ED193970ED8C21"/>
    <w:rsid w:val="006A2A61"/>
    <w:rPr>
      <w:rFonts w:eastAsiaTheme="minorHAnsi"/>
      <w:lang w:eastAsia="en-US"/>
    </w:rPr>
  </w:style>
  <w:style w:type="paragraph" w:customStyle="1" w:styleId="1D66EB9871EB4D879BF371B3A24B3D3321">
    <w:name w:val="1D66EB9871EB4D879BF371B3A24B3D3321"/>
    <w:rsid w:val="006A2A61"/>
    <w:rPr>
      <w:rFonts w:eastAsiaTheme="minorHAnsi"/>
      <w:lang w:eastAsia="en-US"/>
    </w:rPr>
  </w:style>
  <w:style w:type="paragraph" w:customStyle="1" w:styleId="B96A1AFD027343109AD8DF6C237296A821">
    <w:name w:val="B96A1AFD027343109AD8DF6C237296A821"/>
    <w:rsid w:val="006A2A61"/>
    <w:rPr>
      <w:rFonts w:eastAsiaTheme="minorHAnsi"/>
      <w:lang w:eastAsia="en-US"/>
    </w:rPr>
  </w:style>
  <w:style w:type="paragraph" w:customStyle="1" w:styleId="97DB7E9C90454B0FA0C8F0AA5335248821">
    <w:name w:val="97DB7E9C90454B0FA0C8F0AA5335248821"/>
    <w:rsid w:val="006A2A61"/>
    <w:rPr>
      <w:rFonts w:eastAsiaTheme="minorHAnsi"/>
      <w:lang w:eastAsia="en-US"/>
    </w:rPr>
  </w:style>
  <w:style w:type="paragraph" w:customStyle="1" w:styleId="AC71EB1694D044A9899DE70772C8983E21">
    <w:name w:val="AC71EB1694D044A9899DE70772C8983E21"/>
    <w:rsid w:val="006A2A61"/>
    <w:rPr>
      <w:rFonts w:eastAsiaTheme="minorHAnsi"/>
      <w:lang w:eastAsia="en-US"/>
    </w:rPr>
  </w:style>
  <w:style w:type="paragraph" w:customStyle="1" w:styleId="FCB1400A18DC450B89C3B9A383346BCD21">
    <w:name w:val="FCB1400A18DC450B89C3B9A383346BCD21"/>
    <w:rsid w:val="006A2A61"/>
    <w:rPr>
      <w:rFonts w:eastAsiaTheme="minorHAnsi"/>
      <w:lang w:eastAsia="en-US"/>
    </w:rPr>
  </w:style>
  <w:style w:type="paragraph" w:customStyle="1" w:styleId="DB331E726CFC4E759D03AA30B7EC546521">
    <w:name w:val="DB331E726CFC4E759D03AA30B7EC546521"/>
    <w:rsid w:val="006A2A61"/>
    <w:rPr>
      <w:rFonts w:eastAsiaTheme="minorHAnsi"/>
      <w:lang w:eastAsia="en-US"/>
    </w:rPr>
  </w:style>
  <w:style w:type="paragraph" w:customStyle="1" w:styleId="FE31FF7663404E00B8E11DEE00C6843621">
    <w:name w:val="FE31FF7663404E00B8E11DEE00C6843621"/>
    <w:rsid w:val="006A2A61"/>
    <w:rPr>
      <w:rFonts w:eastAsiaTheme="minorHAnsi"/>
      <w:lang w:eastAsia="en-US"/>
    </w:rPr>
  </w:style>
  <w:style w:type="paragraph" w:customStyle="1" w:styleId="38AB923D27A047D9839497F08BEACCC921">
    <w:name w:val="38AB923D27A047D9839497F08BEACCC921"/>
    <w:rsid w:val="006A2A61"/>
    <w:rPr>
      <w:rFonts w:eastAsiaTheme="minorHAnsi"/>
      <w:lang w:eastAsia="en-US"/>
    </w:rPr>
  </w:style>
  <w:style w:type="paragraph" w:customStyle="1" w:styleId="CA42CC27518F42A6BBF02F911BB9E61D21">
    <w:name w:val="CA42CC27518F42A6BBF02F911BB9E61D21"/>
    <w:rsid w:val="006A2A61"/>
    <w:rPr>
      <w:rFonts w:eastAsiaTheme="minorHAnsi"/>
      <w:lang w:eastAsia="en-US"/>
    </w:rPr>
  </w:style>
  <w:style w:type="paragraph" w:customStyle="1" w:styleId="522099CE7D4645C48ECA43170467181921">
    <w:name w:val="522099CE7D4645C48ECA43170467181921"/>
    <w:rsid w:val="006A2A61"/>
    <w:rPr>
      <w:rFonts w:eastAsiaTheme="minorHAnsi"/>
      <w:lang w:eastAsia="en-US"/>
    </w:rPr>
  </w:style>
  <w:style w:type="paragraph" w:customStyle="1" w:styleId="AFEBB0EC9AB24AF3931EF72B9761978421">
    <w:name w:val="AFEBB0EC9AB24AF3931EF72B9761978421"/>
    <w:rsid w:val="006A2A61"/>
    <w:rPr>
      <w:rFonts w:eastAsiaTheme="minorHAnsi"/>
      <w:lang w:eastAsia="en-US"/>
    </w:rPr>
  </w:style>
  <w:style w:type="paragraph" w:customStyle="1" w:styleId="5134726C1A0F46D4BF5EEBE241D6B7F321">
    <w:name w:val="5134726C1A0F46D4BF5EEBE241D6B7F321"/>
    <w:rsid w:val="006A2A61"/>
    <w:rPr>
      <w:rFonts w:eastAsiaTheme="minorHAnsi"/>
      <w:lang w:eastAsia="en-US"/>
    </w:rPr>
  </w:style>
  <w:style w:type="paragraph" w:customStyle="1" w:styleId="8D8CEA6F2FDE4CE4990E800DE01F63B821">
    <w:name w:val="8D8CEA6F2FDE4CE4990E800DE01F63B821"/>
    <w:rsid w:val="006A2A61"/>
    <w:rPr>
      <w:rFonts w:eastAsiaTheme="minorHAnsi"/>
      <w:lang w:eastAsia="en-US"/>
    </w:rPr>
  </w:style>
  <w:style w:type="paragraph" w:customStyle="1" w:styleId="1ED85B08C6D34F6EA535988F0A86D9C721">
    <w:name w:val="1ED85B08C6D34F6EA535988F0A86D9C721"/>
    <w:rsid w:val="006A2A61"/>
    <w:rPr>
      <w:rFonts w:eastAsiaTheme="minorHAnsi"/>
      <w:lang w:eastAsia="en-US"/>
    </w:rPr>
  </w:style>
  <w:style w:type="paragraph" w:customStyle="1" w:styleId="9BFD6467D04D47E6BFB0B4429F59AE7D21">
    <w:name w:val="9BFD6467D04D47E6BFB0B4429F59AE7D21"/>
    <w:rsid w:val="006A2A61"/>
    <w:rPr>
      <w:rFonts w:eastAsiaTheme="minorHAnsi"/>
      <w:lang w:eastAsia="en-US"/>
    </w:rPr>
  </w:style>
  <w:style w:type="paragraph" w:customStyle="1" w:styleId="78ECCA50288740488085CD44B72D9AB821">
    <w:name w:val="78ECCA50288740488085CD44B72D9AB821"/>
    <w:rsid w:val="006A2A61"/>
    <w:rPr>
      <w:rFonts w:eastAsiaTheme="minorHAnsi"/>
      <w:lang w:eastAsia="en-US"/>
    </w:rPr>
  </w:style>
  <w:style w:type="paragraph" w:customStyle="1" w:styleId="23F108875F624638B8E3847361E5644821">
    <w:name w:val="23F108875F624638B8E3847361E5644821"/>
    <w:rsid w:val="006A2A61"/>
    <w:rPr>
      <w:rFonts w:eastAsiaTheme="minorHAnsi"/>
      <w:lang w:eastAsia="en-US"/>
    </w:rPr>
  </w:style>
  <w:style w:type="paragraph" w:customStyle="1" w:styleId="2DE1F6EBA61F4F6990DD49797F781EC022">
    <w:name w:val="2DE1F6EBA61F4F6990DD49797F781EC022"/>
    <w:rsid w:val="006A2A61"/>
    <w:rPr>
      <w:rFonts w:eastAsiaTheme="minorHAnsi"/>
      <w:lang w:eastAsia="en-US"/>
    </w:rPr>
  </w:style>
  <w:style w:type="paragraph" w:customStyle="1" w:styleId="7664906B42F54CC8904897BE758BF40222">
    <w:name w:val="7664906B42F54CC8904897BE758BF40222"/>
    <w:rsid w:val="006A2A61"/>
    <w:rPr>
      <w:rFonts w:eastAsiaTheme="minorHAnsi"/>
      <w:lang w:eastAsia="en-US"/>
    </w:rPr>
  </w:style>
  <w:style w:type="paragraph" w:customStyle="1" w:styleId="374CE517CC564EDE9EC7CD0B53191C4822">
    <w:name w:val="374CE517CC564EDE9EC7CD0B53191C4822"/>
    <w:rsid w:val="006A2A61"/>
    <w:rPr>
      <w:rFonts w:eastAsiaTheme="minorHAnsi"/>
      <w:lang w:eastAsia="en-US"/>
    </w:rPr>
  </w:style>
  <w:style w:type="paragraph" w:customStyle="1" w:styleId="1BF13664A3AD407DBB22A68117E6C09022">
    <w:name w:val="1BF13664A3AD407DBB22A68117E6C09022"/>
    <w:rsid w:val="006A2A61"/>
    <w:rPr>
      <w:rFonts w:eastAsiaTheme="minorHAnsi"/>
      <w:lang w:eastAsia="en-US"/>
    </w:rPr>
  </w:style>
  <w:style w:type="paragraph" w:customStyle="1" w:styleId="66629BD26E5B4D9495E0E966077A4EB922">
    <w:name w:val="66629BD26E5B4D9495E0E966077A4EB922"/>
    <w:rsid w:val="006A2A61"/>
    <w:rPr>
      <w:rFonts w:eastAsiaTheme="minorHAnsi"/>
      <w:lang w:eastAsia="en-US"/>
    </w:rPr>
  </w:style>
  <w:style w:type="paragraph" w:customStyle="1" w:styleId="49C212A6EC99497C83F2DEC61CD8F1E322">
    <w:name w:val="49C212A6EC99497C83F2DEC61CD8F1E322"/>
    <w:rsid w:val="006A2A61"/>
    <w:rPr>
      <w:rFonts w:eastAsiaTheme="minorHAnsi"/>
      <w:lang w:eastAsia="en-US"/>
    </w:rPr>
  </w:style>
  <w:style w:type="paragraph" w:customStyle="1" w:styleId="96CEFC59E747491A9410A9E4BD72E3F922">
    <w:name w:val="96CEFC59E747491A9410A9E4BD72E3F922"/>
    <w:rsid w:val="006A2A61"/>
    <w:rPr>
      <w:rFonts w:eastAsiaTheme="minorHAnsi"/>
      <w:lang w:eastAsia="en-US"/>
    </w:rPr>
  </w:style>
  <w:style w:type="paragraph" w:customStyle="1" w:styleId="EE3BEC0B3D074CF7A1B388B40CD8B2D622">
    <w:name w:val="EE3BEC0B3D074CF7A1B388B40CD8B2D622"/>
    <w:rsid w:val="006A2A61"/>
    <w:rPr>
      <w:rFonts w:eastAsiaTheme="minorHAnsi"/>
      <w:lang w:eastAsia="en-US"/>
    </w:rPr>
  </w:style>
  <w:style w:type="paragraph" w:customStyle="1" w:styleId="FF61D37D2FDB486780BD265566E3195522">
    <w:name w:val="FF61D37D2FDB486780BD265566E3195522"/>
    <w:rsid w:val="006A2A61"/>
    <w:rPr>
      <w:rFonts w:eastAsiaTheme="minorHAnsi"/>
      <w:lang w:eastAsia="en-US"/>
    </w:rPr>
  </w:style>
  <w:style w:type="paragraph" w:customStyle="1" w:styleId="2DA10230F88C468AB50E5C4FA2FF7D4422">
    <w:name w:val="2DA10230F88C468AB50E5C4FA2FF7D4422"/>
    <w:rsid w:val="006A2A61"/>
    <w:rPr>
      <w:rFonts w:eastAsiaTheme="minorHAnsi"/>
      <w:lang w:eastAsia="en-US"/>
    </w:rPr>
  </w:style>
  <w:style w:type="paragraph" w:customStyle="1" w:styleId="F06F3CECA1E041FEB2DFD1B6DE5EB13222">
    <w:name w:val="F06F3CECA1E041FEB2DFD1B6DE5EB13222"/>
    <w:rsid w:val="006A2A61"/>
    <w:rPr>
      <w:rFonts w:eastAsiaTheme="minorHAnsi"/>
      <w:lang w:eastAsia="en-US"/>
    </w:rPr>
  </w:style>
  <w:style w:type="paragraph" w:customStyle="1" w:styleId="D7DA1C07E16F4C4592778CD80E8731E922">
    <w:name w:val="D7DA1C07E16F4C4592778CD80E8731E922"/>
    <w:rsid w:val="006A2A61"/>
    <w:rPr>
      <w:rFonts w:eastAsiaTheme="minorHAnsi"/>
      <w:lang w:eastAsia="en-US"/>
    </w:rPr>
  </w:style>
  <w:style w:type="paragraph" w:customStyle="1" w:styleId="4C82D1A6795A45F39B1F9E2FFF1D16AA22">
    <w:name w:val="4C82D1A6795A45F39B1F9E2FFF1D16AA22"/>
    <w:rsid w:val="006A2A61"/>
    <w:rPr>
      <w:rFonts w:eastAsiaTheme="minorHAnsi"/>
      <w:lang w:eastAsia="en-US"/>
    </w:rPr>
  </w:style>
  <w:style w:type="paragraph" w:customStyle="1" w:styleId="8CFFD09BEF98489189C3163921D5A73D22">
    <w:name w:val="8CFFD09BEF98489189C3163921D5A73D22"/>
    <w:rsid w:val="006A2A61"/>
    <w:rPr>
      <w:rFonts w:eastAsiaTheme="minorHAnsi"/>
      <w:lang w:eastAsia="en-US"/>
    </w:rPr>
  </w:style>
  <w:style w:type="paragraph" w:customStyle="1" w:styleId="0E56F0E833DA4A47B41BCE8C43AB4BC022">
    <w:name w:val="0E56F0E833DA4A47B41BCE8C43AB4BC022"/>
    <w:rsid w:val="006A2A61"/>
    <w:rPr>
      <w:rFonts w:eastAsiaTheme="minorHAnsi"/>
      <w:lang w:eastAsia="en-US"/>
    </w:rPr>
  </w:style>
  <w:style w:type="paragraph" w:customStyle="1" w:styleId="9C88A07020A64C9A9BEAD75D2673D48522">
    <w:name w:val="9C88A07020A64C9A9BEAD75D2673D48522"/>
    <w:rsid w:val="006A2A61"/>
    <w:rPr>
      <w:rFonts w:eastAsiaTheme="minorHAnsi"/>
      <w:lang w:eastAsia="en-US"/>
    </w:rPr>
  </w:style>
  <w:style w:type="paragraph" w:customStyle="1" w:styleId="6B1811BF6801421B8ABD3CBD6C4218E322">
    <w:name w:val="6B1811BF6801421B8ABD3CBD6C4218E322"/>
    <w:rsid w:val="006A2A61"/>
    <w:rPr>
      <w:rFonts w:eastAsiaTheme="minorHAnsi"/>
      <w:lang w:eastAsia="en-US"/>
    </w:rPr>
  </w:style>
  <w:style w:type="paragraph" w:customStyle="1" w:styleId="AF4B6979B8BC486E8C4E606E411BE69A22">
    <w:name w:val="AF4B6979B8BC486E8C4E606E411BE69A22"/>
    <w:rsid w:val="006A2A61"/>
    <w:rPr>
      <w:rFonts w:eastAsiaTheme="minorHAnsi"/>
      <w:lang w:eastAsia="en-US"/>
    </w:rPr>
  </w:style>
  <w:style w:type="paragraph" w:customStyle="1" w:styleId="A86CAAED536C494BAA90CE918EDF88D422">
    <w:name w:val="A86CAAED536C494BAA90CE918EDF88D422"/>
    <w:rsid w:val="006A2A61"/>
    <w:rPr>
      <w:rFonts w:eastAsiaTheme="minorHAnsi"/>
      <w:lang w:eastAsia="en-US"/>
    </w:rPr>
  </w:style>
  <w:style w:type="paragraph" w:customStyle="1" w:styleId="7B7011E644664EAFBC9C2A5E6FD0585B22">
    <w:name w:val="7B7011E644664EAFBC9C2A5E6FD0585B22"/>
    <w:rsid w:val="006A2A61"/>
    <w:rPr>
      <w:rFonts w:eastAsiaTheme="minorHAnsi"/>
      <w:lang w:eastAsia="en-US"/>
    </w:rPr>
  </w:style>
  <w:style w:type="paragraph" w:customStyle="1" w:styleId="CBF9D9C47C194B708572705A6DB8772E22">
    <w:name w:val="CBF9D9C47C194B708572705A6DB8772E22"/>
    <w:rsid w:val="006A2A61"/>
    <w:rPr>
      <w:rFonts w:eastAsiaTheme="minorHAnsi"/>
      <w:lang w:eastAsia="en-US"/>
    </w:rPr>
  </w:style>
  <w:style w:type="paragraph" w:customStyle="1" w:styleId="C30E79F2499E42DC94F7ED193970ED8C22">
    <w:name w:val="C30E79F2499E42DC94F7ED193970ED8C22"/>
    <w:rsid w:val="006A2A61"/>
    <w:rPr>
      <w:rFonts w:eastAsiaTheme="minorHAnsi"/>
      <w:lang w:eastAsia="en-US"/>
    </w:rPr>
  </w:style>
  <w:style w:type="paragraph" w:customStyle="1" w:styleId="1D66EB9871EB4D879BF371B3A24B3D3322">
    <w:name w:val="1D66EB9871EB4D879BF371B3A24B3D3322"/>
    <w:rsid w:val="006A2A61"/>
    <w:rPr>
      <w:rFonts w:eastAsiaTheme="minorHAnsi"/>
      <w:lang w:eastAsia="en-US"/>
    </w:rPr>
  </w:style>
  <w:style w:type="paragraph" w:customStyle="1" w:styleId="B96A1AFD027343109AD8DF6C237296A822">
    <w:name w:val="B96A1AFD027343109AD8DF6C237296A822"/>
    <w:rsid w:val="006A2A61"/>
    <w:rPr>
      <w:rFonts w:eastAsiaTheme="minorHAnsi"/>
      <w:lang w:eastAsia="en-US"/>
    </w:rPr>
  </w:style>
  <w:style w:type="paragraph" w:customStyle="1" w:styleId="97DB7E9C90454B0FA0C8F0AA5335248822">
    <w:name w:val="97DB7E9C90454B0FA0C8F0AA5335248822"/>
    <w:rsid w:val="006A2A61"/>
    <w:rPr>
      <w:rFonts w:eastAsiaTheme="minorHAnsi"/>
      <w:lang w:eastAsia="en-US"/>
    </w:rPr>
  </w:style>
  <w:style w:type="paragraph" w:customStyle="1" w:styleId="AC71EB1694D044A9899DE70772C8983E22">
    <w:name w:val="AC71EB1694D044A9899DE70772C8983E22"/>
    <w:rsid w:val="006A2A61"/>
    <w:rPr>
      <w:rFonts w:eastAsiaTheme="minorHAnsi"/>
      <w:lang w:eastAsia="en-US"/>
    </w:rPr>
  </w:style>
  <w:style w:type="paragraph" w:customStyle="1" w:styleId="FCB1400A18DC450B89C3B9A383346BCD22">
    <w:name w:val="FCB1400A18DC450B89C3B9A383346BCD22"/>
    <w:rsid w:val="006A2A61"/>
    <w:rPr>
      <w:rFonts w:eastAsiaTheme="minorHAnsi"/>
      <w:lang w:eastAsia="en-US"/>
    </w:rPr>
  </w:style>
  <w:style w:type="paragraph" w:customStyle="1" w:styleId="DB331E726CFC4E759D03AA30B7EC546522">
    <w:name w:val="DB331E726CFC4E759D03AA30B7EC546522"/>
    <w:rsid w:val="006A2A61"/>
    <w:rPr>
      <w:rFonts w:eastAsiaTheme="minorHAnsi"/>
      <w:lang w:eastAsia="en-US"/>
    </w:rPr>
  </w:style>
  <w:style w:type="paragraph" w:customStyle="1" w:styleId="FE31FF7663404E00B8E11DEE00C6843622">
    <w:name w:val="FE31FF7663404E00B8E11DEE00C6843622"/>
    <w:rsid w:val="006A2A61"/>
    <w:rPr>
      <w:rFonts w:eastAsiaTheme="minorHAnsi"/>
      <w:lang w:eastAsia="en-US"/>
    </w:rPr>
  </w:style>
  <w:style w:type="paragraph" w:customStyle="1" w:styleId="38AB923D27A047D9839497F08BEACCC922">
    <w:name w:val="38AB923D27A047D9839497F08BEACCC922"/>
    <w:rsid w:val="006A2A61"/>
    <w:rPr>
      <w:rFonts w:eastAsiaTheme="minorHAnsi"/>
      <w:lang w:eastAsia="en-US"/>
    </w:rPr>
  </w:style>
  <w:style w:type="paragraph" w:customStyle="1" w:styleId="CA42CC27518F42A6BBF02F911BB9E61D22">
    <w:name w:val="CA42CC27518F42A6BBF02F911BB9E61D22"/>
    <w:rsid w:val="006A2A61"/>
    <w:rPr>
      <w:rFonts w:eastAsiaTheme="minorHAnsi"/>
      <w:lang w:eastAsia="en-US"/>
    </w:rPr>
  </w:style>
  <w:style w:type="paragraph" w:customStyle="1" w:styleId="522099CE7D4645C48ECA43170467181922">
    <w:name w:val="522099CE7D4645C48ECA43170467181922"/>
    <w:rsid w:val="006A2A61"/>
    <w:rPr>
      <w:rFonts w:eastAsiaTheme="minorHAnsi"/>
      <w:lang w:eastAsia="en-US"/>
    </w:rPr>
  </w:style>
  <w:style w:type="paragraph" w:customStyle="1" w:styleId="AFEBB0EC9AB24AF3931EF72B9761978422">
    <w:name w:val="AFEBB0EC9AB24AF3931EF72B9761978422"/>
    <w:rsid w:val="006A2A61"/>
    <w:rPr>
      <w:rFonts w:eastAsiaTheme="minorHAnsi"/>
      <w:lang w:eastAsia="en-US"/>
    </w:rPr>
  </w:style>
  <w:style w:type="paragraph" w:customStyle="1" w:styleId="5134726C1A0F46D4BF5EEBE241D6B7F322">
    <w:name w:val="5134726C1A0F46D4BF5EEBE241D6B7F322"/>
    <w:rsid w:val="006A2A61"/>
    <w:rPr>
      <w:rFonts w:eastAsiaTheme="minorHAnsi"/>
      <w:lang w:eastAsia="en-US"/>
    </w:rPr>
  </w:style>
  <w:style w:type="paragraph" w:customStyle="1" w:styleId="8D8CEA6F2FDE4CE4990E800DE01F63B822">
    <w:name w:val="8D8CEA6F2FDE4CE4990E800DE01F63B822"/>
    <w:rsid w:val="006A2A61"/>
    <w:rPr>
      <w:rFonts w:eastAsiaTheme="minorHAnsi"/>
      <w:lang w:eastAsia="en-US"/>
    </w:rPr>
  </w:style>
  <w:style w:type="paragraph" w:customStyle="1" w:styleId="1ED85B08C6D34F6EA535988F0A86D9C722">
    <w:name w:val="1ED85B08C6D34F6EA535988F0A86D9C722"/>
    <w:rsid w:val="006A2A61"/>
    <w:rPr>
      <w:rFonts w:eastAsiaTheme="minorHAnsi"/>
      <w:lang w:eastAsia="en-US"/>
    </w:rPr>
  </w:style>
  <w:style w:type="paragraph" w:customStyle="1" w:styleId="9BFD6467D04D47E6BFB0B4429F59AE7D22">
    <w:name w:val="9BFD6467D04D47E6BFB0B4429F59AE7D22"/>
    <w:rsid w:val="006A2A61"/>
    <w:rPr>
      <w:rFonts w:eastAsiaTheme="minorHAnsi"/>
      <w:lang w:eastAsia="en-US"/>
    </w:rPr>
  </w:style>
  <w:style w:type="paragraph" w:customStyle="1" w:styleId="78ECCA50288740488085CD44B72D9AB822">
    <w:name w:val="78ECCA50288740488085CD44B72D9AB822"/>
    <w:rsid w:val="006A2A61"/>
    <w:rPr>
      <w:rFonts w:eastAsiaTheme="minorHAnsi"/>
      <w:lang w:eastAsia="en-US"/>
    </w:rPr>
  </w:style>
  <w:style w:type="paragraph" w:customStyle="1" w:styleId="23F108875F624638B8E3847361E5644822">
    <w:name w:val="23F108875F624638B8E3847361E5644822"/>
    <w:rsid w:val="006A2A61"/>
    <w:rPr>
      <w:rFonts w:eastAsiaTheme="minorHAnsi"/>
      <w:lang w:eastAsia="en-US"/>
    </w:rPr>
  </w:style>
  <w:style w:type="paragraph" w:customStyle="1" w:styleId="2DE1F6EBA61F4F6990DD49797F781EC023">
    <w:name w:val="2DE1F6EBA61F4F6990DD49797F781EC023"/>
    <w:rsid w:val="006A2A61"/>
    <w:rPr>
      <w:rFonts w:eastAsiaTheme="minorHAnsi"/>
      <w:lang w:eastAsia="en-US"/>
    </w:rPr>
  </w:style>
  <w:style w:type="paragraph" w:customStyle="1" w:styleId="7664906B42F54CC8904897BE758BF40223">
    <w:name w:val="7664906B42F54CC8904897BE758BF40223"/>
    <w:rsid w:val="006A2A61"/>
    <w:rPr>
      <w:rFonts w:eastAsiaTheme="minorHAnsi"/>
      <w:lang w:eastAsia="en-US"/>
    </w:rPr>
  </w:style>
  <w:style w:type="paragraph" w:customStyle="1" w:styleId="374CE517CC564EDE9EC7CD0B53191C4823">
    <w:name w:val="374CE517CC564EDE9EC7CD0B53191C4823"/>
    <w:rsid w:val="006A2A61"/>
    <w:rPr>
      <w:rFonts w:eastAsiaTheme="minorHAnsi"/>
      <w:lang w:eastAsia="en-US"/>
    </w:rPr>
  </w:style>
  <w:style w:type="paragraph" w:customStyle="1" w:styleId="1BF13664A3AD407DBB22A68117E6C09023">
    <w:name w:val="1BF13664A3AD407DBB22A68117E6C09023"/>
    <w:rsid w:val="006A2A61"/>
    <w:rPr>
      <w:rFonts w:eastAsiaTheme="minorHAnsi"/>
      <w:lang w:eastAsia="en-US"/>
    </w:rPr>
  </w:style>
  <w:style w:type="paragraph" w:customStyle="1" w:styleId="66629BD26E5B4D9495E0E966077A4EB923">
    <w:name w:val="66629BD26E5B4D9495E0E966077A4EB923"/>
    <w:rsid w:val="006A2A61"/>
    <w:rPr>
      <w:rFonts w:eastAsiaTheme="minorHAnsi"/>
      <w:lang w:eastAsia="en-US"/>
    </w:rPr>
  </w:style>
  <w:style w:type="paragraph" w:customStyle="1" w:styleId="49C212A6EC99497C83F2DEC61CD8F1E323">
    <w:name w:val="49C212A6EC99497C83F2DEC61CD8F1E323"/>
    <w:rsid w:val="006A2A61"/>
    <w:rPr>
      <w:rFonts w:eastAsiaTheme="minorHAnsi"/>
      <w:lang w:eastAsia="en-US"/>
    </w:rPr>
  </w:style>
  <w:style w:type="paragraph" w:customStyle="1" w:styleId="96CEFC59E747491A9410A9E4BD72E3F923">
    <w:name w:val="96CEFC59E747491A9410A9E4BD72E3F923"/>
    <w:rsid w:val="006A2A61"/>
    <w:rPr>
      <w:rFonts w:eastAsiaTheme="minorHAnsi"/>
      <w:lang w:eastAsia="en-US"/>
    </w:rPr>
  </w:style>
  <w:style w:type="paragraph" w:customStyle="1" w:styleId="EE3BEC0B3D074CF7A1B388B40CD8B2D623">
    <w:name w:val="EE3BEC0B3D074CF7A1B388B40CD8B2D623"/>
    <w:rsid w:val="006A2A61"/>
    <w:rPr>
      <w:rFonts w:eastAsiaTheme="minorHAnsi"/>
      <w:lang w:eastAsia="en-US"/>
    </w:rPr>
  </w:style>
  <w:style w:type="paragraph" w:customStyle="1" w:styleId="FF61D37D2FDB486780BD265566E3195523">
    <w:name w:val="FF61D37D2FDB486780BD265566E3195523"/>
    <w:rsid w:val="006A2A61"/>
    <w:rPr>
      <w:rFonts w:eastAsiaTheme="minorHAnsi"/>
      <w:lang w:eastAsia="en-US"/>
    </w:rPr>
  </w:style>
  <w:style w:type="paragraph" w:customStyle="1" w:styleId="2DA10230F88C468AB50E5C4FA2FF7D4423">
    <w:name w:val="2DA10230F88C468AB50E5C4FA2FF7D4423"/>
    <w:rsid w:val="006A2A61"/>
    <w:rPr>
      <w:rFonts w:eastAsiaTheme="minorHAnsi"/>
      <w:lang w:eastAsia="en-US"/>
    </w:rPr>
  </w:style>
  <w:style w:type="paragraph" w:customStyle="1" w:styleId="F06F3CECA1E041FEB2DFD1B6DE5EB13223">
    <w:name w:val="F06F3CECA1E041FEB2DFD1B6DE5EB13223"/>
    <w:rsid w:val="006A2A61"/>
    <w:rPr>
      <w:rFonts w:eastAsiaTheme="minorHAnsi"/>
      <w:lang w:eastAsia="en-US"/>
    </w:rPr>
  </w:style>
  <w:style w:type="paragraph" w:customStyle="1" w:styleId="D7DA1C07E16F4C4592778CD80E8731E923">
    <w:name w:val="D7DA1C07E16F4C4592778CD80E8731E923"/>
    <w:rsid w:val="006A2A61"/>
    <w:rPr>
      <w:rFonts w:eastAsiaTheme="minorHAnsi"/>
      <w:lang w:eastAsia="en-US"/>
    </w:rPr>
  </w:style>
  <w:style w:type="paragraph" w:customStyle="1" w:styleId="4C82D1A6795A45F39B1F9E2FFF1D16AA23">
    <w:name w:val="4C82D1A6795A45F39B1F9E2FFF1D16AA23"/>
    <w:rsid w:val="006A2A61"/>
    <w:rPr>
      <w:rFonts w:eastAsiaTheme="minorHAnsi"/>
      <w:lang w:eastAsia="en-US"/>
    </w:rPr>
  </w:style>
  <w:style w:type="paragraph" w:customStyle="1" w:styleId="8CFFD09BEF98489189C3163921D5A73D23">
    <w:name w:val="8CFFD09BEF98489189C3163921D5A73D23"/>
    <w:rsid w:val="006A2A61"/>
    <w:rPr>
      <w:rFonts w:eastAsiaTheme="minorHAnsi"/>
      <w:lang w:eastAsia="en-US"/>
    </w:rPr>
  </w:style>
  <w:style w:type="paragraph" w:customStyle="1" w:styleId="0E56F0E833DA4A47B41BCE8C43AB4BC023">
    <w:name w:val="0E56F0E833DA4A47B41BCE8C43AB4BC023"/>
    <w:rsid w:val="006A2A61"/>
    <w:rPr>
      <w:rFonts w:eastAsiaTheme="minorHAnsi"/>
      <w:lang w:eastAsia="en-US"/>
    </w:rPr>
  </w:style>
  <w:style w:type="paragraph" w:customStyle="1" w:styleId="9C88A07020A64C9A9BEAD75D2673D48523">
    <w:name w:val="9C88A07020A64C9A9BEAD75D2673D48523"/>
    <w:rsid w:val="006A2A61"/>
    <w:rPr>
      <w:rFonts w:eastAsiaTheme="minorHAnsi"/>
      <w:lang w:eastAsia="en-US"/>
    </w:rPr>
  </w:style>
  <w:style w:type="paragraph" w:customStyle="1" w:styleId="6B1811BF6801421B8ABD3CBD6C4218E323">
    <w:name w:val="6B1811BF6801421B8ABD3CBD6C4218E323"/>
    <w:rsid w:val="006A2A61"/>
    <w:rPr>
      <w:rFonts w:eastAsiaTheme="minorHAnsi"/>
      <w:lang w:eastAsia="en-US"/>
    </w:rPr>
  </w:style>
  <w:style w:type="paragraph" w:customStyle="1" w:styleId="AF4B6979B8BC486E8C4E606E411BE69A23">
    <w:name w:val="AF4B6979B8BC486E8C4E606E411BE69A23"/>
    <w:rsid w:val="006A2A61"/>
    <w:rPr>
      <w:rFonts w:eastAsiaTheme="minorHAnsi"/>
      <w:lang w:eastAsia="en-US"/>
    </w:rPr>
  </w:style>
  <w:style w:type="paragraph" w:customStyle="1" w:styleId="A86CAAED536C494BAA90CE918EDF88D423">
    <w:name w:val="A86CAAED536C494BAA90CE918EDF88D423"/>
    <w:rsid w:val="006A2A61"/>
    <w:rPr>
      <w:rFonts w:eastAsiaTheme="minorHAnsi"/>
      <w:lang w:eastAsia="en-US"/>
    </w:rPr>
  </w:style>
  <w:style w:type="paragraph" w:customStyle="1" w:styleId="7B7011E644664EAFBC9C2A5E6FD0585B23">
    <w:name w:val="7B7011E644664EAFBC9C2A5E6FD0585B23"/>
    <w:rsid w:val="006A2A61"/>
    <w:rPr>
      <w:rFonts w:eastAsiaTheme="minorHAnsi"/>
      <w:lang w:eastAsia="en-US"/>
    </w:rPr>
  </w:style>
  <w:style w:type="paragraph" w:customStyle="1" w:styleId="CBF9D9C47C194B708572705A6DB8772E23">
    <w:name w:val="CBF9D9C47C194B708572705A6DB8772E23"/>
    <w:rsid w:val="006A2A61"/>
    <w:rPr>
      <w:rFonts w:eastAsiaTheme="minorHAnsi"/>
      <w:lang w:eastAsia="en-US"/>
    </w:rPr>
  </w:style>
  <w:style w:type="paragraph" w:customStyle="1" w:styleId="C30E79F2499E42DC94F7ED193970ED8C23">
    <w:name w:val="C30E79F2499E42DC94F7ED193970ED8C23"/>
    <w:rsid w:val="006A2A61"/>
    <w:rPr>
      <w:rFonts w:eastAsiaTheme="minorHAnsi"/>
      <w:lang w:eastAsia="en-US"/>
    </w:rPr>
  </w:style>
  <w:style w:type="paragraph" w:customStyle="1" w:styleId="1D66EB9871EB4D879BF371B3A24B3D3323">
    <w:name w:val="1D66EB9871EB4D879BF371B3A24B3D3323"/>
    <w:rsid w:val="006A2A61"/>
    <w:rPr>
      <w:rFonts w:eastAsiaTheme="minorHAnsi"/>
      <w:lang w:eastAsia="en-US"/>
    </w:rPr>
  </w:style>
  <w:style w:type="paragraph" w:customStyle="1" w:styleId="B96A1AFD027343109AD8DF6C237296A823">
    <w:name w:val="B96A1AFD027343109AD8DF6C237296A823"/>
    <w:rsid w:val="006A2A61"/>
    <w:rPr>
      <w:rFonts w:eastAsiaTheme="minorHAnsi"/>
      <w:lang w:eastAsia="en-US"/>
    </w:rPr>
  </w:style>
  <w:style w:type="paragraph" w:customStyle="1" w:styleId="97DB7E9C90454B0FA0C8F0AA5335248823">
    <w:name w:val="97DB7E9C90454B0FA0C8F0AA5335248823"/>
    <w:rsid w:val="006A2A61"/>
    <w:rPr>
      <w:rFonts w:eastAsiaTheme="minorHAnsi"/>
      <w:lang w:eastAsia="en-US"/>
    </w:rPr>
  </w:style>
  <w:style w:type="paragraph" w:customStyle="1" w:styleId="AC71EB1694D044A9899DE70772C8983E23">
    <w:name w:val="AC71EB1694D044A9899DE70772C8983E23"/>
    <w:rsid w:val="006A2A61"/>
    <w:rPr>
      <w:rFonts w:eastAsiaTheme="minorHAnsi"/>
      <w:lang w:eastAsia="en-US"/>
    </w:rPr>
  </w:style>
  <w:style w:type="paragraph" w:customStyle="1" w:styleId="FCB1400A18DC450B89C3B9A383346BCD23">
    <w:name w:val="FCB1400A18DC450B89C3B9A383346BCD23"/>
    <w:rsid w:val="006A2A61"/>
    <w:rPr>
      <w:rFonts w:eastAsiaTheme="minorHAnsi"/>
      <w:lang w:eastAsia="en-US"/>
    </w:rPr>
  </w:style>
  <w:style w:type="paragraph" w:customStyle="1" w:styleId="DB331E726CFC4E759D03AA30B7EC546523">
    <w:name w:val="DB331E726CFC4E759D03AA30B7EC546523"/>
    <w:rsid w:val="006A2A61"/>
    <w:rPr>
      <w:rFonts w:eastAsiaTheme="minorHAnsi"/>
      <w:lang w:eastAsia="en-US"/>
    </w:rPr>
  </w:style>
  <w:style w:type="paragraph" w:customStyle="1" w:styleId="FE31FF7663404E00B8E11DEE00C6843623">
    <w:name w:val="FE31FF7663404E00B8E11DEE00C6843623"/>
    <w:rsid w:val="006A2A61"/>
    <w:rPr>
      <w:rFonts w:eastAsiaTheme="minorHAnsi"/>
      <w:lang w:eastAsia="en-US"/>
    </w:rPr>
  </w:style>
  <w:style w:type="paragraph" w:customStyle="1" w:styleId="38AB923D27A047D9839497F08BEACCC923">
    <w:name w:val="38AB923D27A047D9839497F08BEACCC923"/>
    <w:rsid w:val="006A2A61"/>
    <w:rPr>
      <w:rFonts w:eastAsiaTheme="minorHAnsi"/>
      <w:lang w:eastAsia="en-US"/>
    </w:rPr>
  </w:style>
  <w:style w:type="paragraph" w:customStyle="1" w:styleId="CA42CC27518F42A6BBF02F911BB9E61D23">
    <w:name w:val="CA42CC27518F42A6BBF02F911BB9E61D23"/>
    <w:rsid w:val="006A2A61"/>
    <w:rPr>
      <w:rFonts w:eastAsiaTheme="minorHAnsi"/>
      <w:lang w:eastAsia="en-US"/>
    </w:rPr>
  </w:style>
  <w:style w:type="paragraph" w:customStyle="1" w:styleId="522099CE7D4645C48ECA43170467181923">
    <w:name w:val="522099CE7D4645C48ECA43170467181923"/>
    <w:rsid w:val="006A2A61"/>
    <w:rPr>
      <w:rFonts w:eastAsiaTheme="minorHAnsi"/>
      <w:lang w:eastAsia="en-US"/>
    </w:rPr>
  </w:style>
  <w:style w:type="paragraph" w:customStyle="1" w:styleId="AFEBB0EC9AB24AF3931EF72B9761978423">
    <w:name w:val="AFEBB0EC9AB24AF3931EF72B9761978423"/>
    <w:rsid w:val="006A2A61"/>
    <w:rPr>
      <w:rFonts w:eastAsiaTheme="minorHAnsi"/>
      <w:lang w:eastAsia="en-US"/>
    </w:rPr>
  </w:style>
  <w:style w:type="paragraph" w:customStyle="1" w:styleId="5134726C1A0F46D4BF5EEBE241D6B7F323">
    <w:name w:val="5134726C1A0F46D4BF5EEBE241D6B7F323"/>
    <w:rsid w:val="006A2A61"/>
    <w:rPr>
      <w:rFonts w:eastAsiaTheme="minorHAnsi"/>
      <w:lang w:eastAsia="en-US"/>
    </w:rPr>
  </w:style>
  <w:style w:type="paragraph" w:customStyle="1" w:styleId="8D8CEA6F2FDE4CE4990E800DE01F63B823">
    <w:name w:val="8D8CEA6F2FDE4CE4990E800DE01F63B823"/>
    <w:rsid w:val="006A2A61"/>
    <w:rPr>
      <w:rFonts w:eastAsiaTheme="minorHAnsi"/>
      <w:lang w:eastAsia="en-US"/>
    </w:rPr>
  </w:style>
  <w:style w:type="paragraph" w:customStyle="1" w:styleId="1ED85B08C6D34F6EA535988F0A86D9C723">
    <w:name w:val="1ED85B08C6D34F6EA535988F0A86D9C723"/>
    <w:rsid w:val="006A2A61"/>
    <w:rPr>
      <w:rFonts w:eastAsiaTheme="minorHAnsi"/>
      <w:lang w:eastAsia="en-US"/>
    </w:rPr>
  </w:style>
  <w:style w:type="paragraph" w:customStyle="1" w:styleId="9BFD6467D04D47E6BFB0B4429F59AE7D23">
    <w:name w:val="9BFD6467D04D47E6BFB0B4429F59AE7D23"/>
    <w:rsid w:val="006A2A61"/>
    <w:rPr>
      <w:rFonts w:eastAsiaTheme="minorHAnsi"/>
      <w:lang w:eastAsia="en-US"/>
    </w:rPr>
  </w:style>
  <w:style w:type="paragraph" w:customStyle="1" w:styleId="78ECCA50288740488085CD44B72D9AB823">
    <w:name w:val="78ECCA50288740488085CD44B72D9AB823"/>
    <w:rsid w:val="006A2A61"/>
    <w:rPr>
      <w:rFonts w:eastAsiaTheme="minorHAnsi"/>
      <w:lang w:eastAsia="en-US"/>
    </w:rPr>
  </w:style>
  <w:style w:type="paragraph" w:customStyle="1" w:styleId="23F108875F624638B8E3847361E5644823">
    <w:name w:val="23F108875F624638B8E3847361E5644823"/>
    <w:rsid w:val="006A2A61"/>
    <w:rPr>
      <w:rFonts w:eastAsiaTheme="minorHAnsi"/>
      <w:lang w:eastAsia="en-US"/>
    </w:rPr>
  </w:style>
  <w:style w:type="paragraph" w:customStyle="1" w:styleId="2DE1F6EBA61F4F6990DD49797F781EC024">
    <w:name w:val="2DE1F6EBA61F4F6990DD49797F781EC024"/>
    <w:rsid w:val="006A2A61"/>
    <w:rPr>
      <w:rFonts w:eastAsiaTheme="minorHAnsi"/>
      <w:lang w:eastAsia="en-US"/>
    </w:rPr>
  </w:style>
  <w:style w:type="paragraph" w:customStyle="1" w:styleId="7664906B42F54CC8904897BE758BF40224">
    <w:name w:val="7664906B42F54CC8904897BE758BF40224"/>
    <w:rsid w:val="006A2A61"/>
    <w:rPr>
      <w:rFonts w:eastAsiaTheme="minorHAnsi"/>
      <w:lang w:eastAsia="en-US"/>
    </w:rPr>
  </w:style>
  <w:style w:type="paragraph" w:customStyle="1" w:styleId="374CE517CC564EDE9EC7CD0B53191C4824">
    <w:name w:val="374CE517CC564EDE9EC7CD0B53191C4824"/>
    <w:rsid w:val="006A2A61"/>
    <w:rPr>
      <w:rFonts w:eastAsiaTheme="minorHAnsi"/>
      <w:lang w:eastAsia="en-US"/>
    </w:rPr>
  </w:style>
  <w:style w:type="paragraph" w:customStyle="1" w:styleId="1BF13664A3AD407DBB22A68117E6C09024">
    <w:name w:val="1BF13664A3AD407DBB22A68117E6C09024"/>
    <w:rsid w:val="006A2A61"/>
    <w:rPr>
      <w:rFonts w:eastAsiaTheme="minorHAnsi"/>
      <w:lang w:eastAsia="en-US"/>
    </w:rPr>
  </w:style>
  <w:style w:type="paragraph" w:customStyle="1" w:styleId="66629BD26E5B4D9495E0E966077A4EB924">
    <w:name w:val="66629BD26E5B4D9495E0E966077A4EB924"/>
    <w:rsid w:val="006A2A61"/>
    <w:rPr>
      <w:rFonts w:eastAsiaTheme="minorHAnsi"/>
      <w:lang w:eastAsia="en-US"/>
    </w:rPr>
  </w:style>
  <w:style w:type="paragraph" w:customStyle="1" w:styleId="49C212A6EC99497C83F2DEC61CD8F1E324">
    <w:name w:val="49C212A6EC99497C83F2DEC61CD8F1E324"/>
    <w:rsid w:val="006A2A61"/>
    <w:rPr>
      <w:rFonts w:eastAsiaTheme="minorHAnsi"/>
      <w:lang w:eastAsia="en-US"/>
    </w:rPr>
  </w:style>
  <w:style w:type="paragraph" w:customStyle="1" w:styleId="96CEFC59E747491A9410A9E4BD72E3F924">
    <w:name w:val="96CEFC59E747491A9410A9E4BD72E3F924"/>
    <w:rsid w:val="006A2A61"/>
    <w:rPr>
      <w:rFonts w:eastAsiaTheme="minorHAnsi"/>
      <w:lang w:eastAsia="en-US"/>
    </w:rPr>
  </w:style>
  <w:style w:type="paragraph" w:customStyle="1" w:styleId="EE3BEC0B3D074CF7A1B388B40CD8B2D624">
    <w:name w:val="EE3BEC0B3D074CF7A1B388B40CD8B2D624"/>
    <w:rsid w:val="006A2A61"/>
    <w:rPr>
      <w:rFonts w:eastAsiaTheme="minorHAnsi"/>
      <w:lang w:eastAsia="en-US"/>
    </w:rPr>
  </w:style>
  <w:style w:type="paragraph" w:customStyle="1" w:styleId="FF61D37D2FDB486780BD265566E3195524">
    <w:name w:val="FF61D37D2FDB486780BD265566E3195524"/>
    <w:rsid w:val="006A2A61"/>
    <w:rPr>
      <w:rFonts w:eastAsiaTheme="minorHAnsi"/>
      <w:lang w:eastAsia="en-US"/>
    </w:rPr>
  </w:style>
  <w:style w:type="paragraph" w:customStyle="1" w:styleId="2DA10230F88C468AB50E5C4FA2FF7D4424">
    <w:name w:val="2DA10230F88C468AB50E5C4FA2FF7D4424"/>
    <w:rsid w:val="006A2A61"/>
    <w:rPr>
      <w:rFonts w:eastAsiaTheme="minorHAnsi"/>
      <w:lang w:eastAsia="en-US"/>
    </w:rPr>
  </w:style>
  <w:style w:type="paragraph" w:customStyle="1" w:styleId="F06F3CECA1E041FEB2DFD1B6DE5EB13224">
    <w:name w:val="F06F3CECA1E041FEB2DFD1B6DE5EB13224"/>
    <w:rsid w:val="006A2A61"/>
    <w:rPr>
      <w:rFonts w:eastAsiaTheme="minorHAnsi"/>
      <w:lang w:eastAsia="en-US"/>
    </w:rPr>
  </w:style>
  <w:style w:type="paragraph" w:customStyle="1" w:styleId="D7DA1C07E16F4C4592778CD80E8731E924">
    <w:name w:val="D7DA1C07E16F4C4592778CD80E8731E924"/>
    <w:rsid w:val="006A2A61"/>
    <w:rPr>
      <w:rFonts w:eastAsiaTheme="minorHAnsi"/>
      <w:lang w:eastAsia="en-US"/>
    </w:rPr>
  </w:style>
  <w:style w:type="paragraph" w:customStyle="1" w:styleId="4C82D1A6795A45F39B1F9E2FFF1D16AA24">
    <w:name w:val="4C82D1A6795A45F39B1F9E2FFF1D16AA24"/>
    <w:rsid w:val="006A2A61"/>
    <w:rPr>
      <w:rFonts w:eastAsiaTheme="minorHAnsi"/>
      <w:lang w:eastAsia="en-US"/>
    </w:rPr>
  </w:style>
  <w:style w:type="paragraph" w:customStyle="1" w:styleId="8CFFD09BEF98489189C3163921D5A73D24">
    <w:name w:val="8CFFD09BEF98489189C3163921D5A73D24"/>
    <w:rsid w:val="006A2A61"/>
    <w:rPr>
      <w:rFonts w:eastAsiaTheme="minorHAnsi"/>
      <w:lang w:eastAsia="en-US"/>
    </w:rPr>
  </w:style>
  <w:style w:type="paragraph" w:customStyle="1" w:styleId="0E56F0E833DA4A47B41BCE8C43AB4BC024">
    <w:name w:val="0E56F0E833DA4A47B41BCE8C43AB4BC024"/>
    <w:rsid w:val="006A2A61"/>
    <w:rPr>
      <w:rFonts w:eastAsiaTheme="minorHAnsi"/>
      <w:lang w:eastAsia="en-US"/>
    </w:rPr>
  </w:style>
  <w:style w:type="paragraph" w:customStyle="1" w:styleId="9C88A07020A64C9A9BEAD75D2673D48524">
    <w:name w:val="9C88A07020A64C9A9BEAD75D2673D48524"/>
    <w:rsid w:val="006A2A61"/>
    <w:rPr>
      <w:rFonts w:eastAsiaTheme="minorHAnsi"/>
      <w:lang w:eastAsia="en-US"/>
    </w:rPr>
  </w:style>
  <w:style w:type="paragraph" w:customStyle="1" w:styleId="6B1811BF6801421B8ABD3CBD6C4218E324">
    <w:name w:val="6B1811BF6801421B8ABD3CBD6C4218E324"/>
    <w:rsid w:val="006A2A61"/>
    <w:rPr>
      <w:rFonts w:eastAsiaTheme="minorHAnsi"/>
      <w:lang w:eastAsia="en-US"/>
    </w:rPr>
  </w:style>
  <w:style w:type="paragraph" w:customStyle="1" w:styleId="AF4B6979B8BC486E8C4E606E411BE69A24">
    <w:name w:val="AF4B6979B8BC486E8C4E606E411BE69A24"/>
    <w:rsid w:val="006A2A61"/>
    <w:rPr>
      <w:rFonts w:eastAsiaTheme="minorHAnsi"/>
      <w:lang w:eastAsia="en-US"/>
    </w:rPr>
  </w:style>
  <w:style w:type="paragraph" w:customStyle="1" w:styleId="A86CAAED536C494BAA90CE918EDF88D424">
    <w:name w:val="A86CAAED536C494BAA90CE918EDF88D424"/>
    <w:rsid w:val="006A2A61"/>
    <w:rPr>
      <w:rFonts w:eastAsiaTheme="minorHAnsi"/>
      <w:lang w:eastAsia="en-US"/>
    </w:rPr>
  </w:style>
  <w:style w:type="paragraph" w:customStyle="1" w:styleId="7B7011E644664EAFBC9C2A5E6FD0585B24">
    <w:name w:val="7B7011E644664EAFBC9C2A5E6FD0585B24"/>
    <w:rsid w:val="006A2A61"/>
    <w:rPr>
      <w:rFonts w:eastAsiaTheme="minorHAnsi"/>
      <w:lang w:eastAsia="en-US"/>
    </w:rPr>
  </w:style>
  <w:style w:type="paragraph" w:customStyle="1" w:styleId="CBF9D9C47C194B708572705A6DB8772E24">
    <w:name w:val="CBF9D9C47C194B708572705A6DB8772E24"/>
    <w:rsid w:val="006A2A61"/>
    <w:rPr>
      <w:rFonts w:eastAsiaTheme="minorHAnsi"/>
      <w:lang w:eastAsia="en-US"/>
    </w:rPr>
  </w:style>
  <w:style w:type="paragraph" w:customStyle="1" w:styleId="C30E79F2499E42DC94F7ED193970ED8C24">
    <w:name w:val="C30E79F2499E42DC94F7ED193970ED8C24"/>
    <w:rsid w:val="006A2A61"/>
    <w:rPr>
      <w:rFonts w:eastAsiaTheme="minorHAnsi"/>
      <w:lang w:eastAsia="en-US"/>
    </w:rPr>
  </w:style>
  <w:style w:type="paragraph" w:customStyle="1" w:styleId="1D66EB9871EB4D879BF371B3A24B3D3324">
    <w:name w:val="1D66EB9871EB4D879BF371B3A24B3D3324"/>
    <w:rsid w:val="006A2A61"/>
    <w:rPr>
      <w:rFonts w:eastAsiaTheme="minorHAnsi"/>
      <w:lang w:eastAsia="en-US"/>
    </w:rPr>
  </w:style>
  <w:style w:type="paragraph" w:customStyle="1" w:styleId="B96A1AFD027343109AD8DF6C237296A824">
    <w:name w:val="B96A1AFD027343109AD8DF6C237296A824"/>
    <w:rsid w:val="006A2A61"/>
    <w:rPr>
      <w:rFonts w:eastAsiaTheme="minorHAnsi"/>
      <w:lang w:eastAsia="en-US"/>
    </w:rPr>
  </w:style>
  <w:style w:type="paragraph" w:customStyle="1" w:styleId="97DB7E9C90454B0FA0C8F0AA5335248824">
    <w:name w:val="97DB7E9C90454B0FA0C8F0AA5335248824"/>
    <w:rsid w:val="006A2A61"/>
    <w:rPr>
      <w:rFonts w:eastAsiaTheme="minorHAnsi"/>
      <w:lang w:eastAsia="en-US"/>
    </w:rPr>
  </w:style>
  <w:style w:type="paragraph" w:customStyle="1" w:styleId="AC71EB1694D044A9899DE70772C8983E24">
    <w:name w:val="AC71EB1694D044A9899DE70772C8983E24"/>
    <w:rsid w:val="006A2A61"/>
    <w:rPr>
      <w:rFonts w:eastAsiaTheme="minorHAnsi"/>
      <w:lang w:eastAsia="en-US"/>
    </w:rPr>
  </w:style>
  <w:style w:type="paragraph" w:customStyle="1" w:styleId="FCB1400A18DC450B89C3B9A383346BCD24">
    <w:name w:val="FCB1400A18DC450B89C3B9A383346BCD24"/>
    <w:rsid w:val="006A2A61"/>
    <w:rPr>
      <w:rFonts w:eastAsiaTheme="minorHAnsi"/>
      <w:lang w:eastAsia="en-US"/>
    </w:rPr>
  </w:style>
  <w:style w:type="paragraph" w:customStyle="1" w:styleId="DB331E726CFC4E759D03AA30B7EC546524">
    <w:name w:val="DB331E726CFC4E759D03AA30B7EC546524"/>
    <w:rsid w:val="006A2A61"/>
    <w:rPr>
      <w:rFonts w:eastAsiaTheme="minorHAnsi"/>
      <w:lang w:eastAsia="en-US"/>
    </w:rPr>
  </w:style>
  <w:style w:type="paragraph" w:customStyle="1" w:styleId="FE31FF7663404E00B8E11DEE00C6843624">
    <w:name w:val="FE31FF7663404E00B8E11DEE00C6843624"/>
    <w:rsid w:val="006A2A61"/>
    <w:rPr>
      <w:rFonts w:eastAsiaTheme="minorHAnsi"/>
      <w:lang w:eastAsia="en-US"/>
    </w:rPr>
  </w:style>
  <w:style w:type="paragraph" w:customStyle="1" w:styleId="38AB923D27A047D9839497F08BEACCC924">
    <w:name w:val="38AB923D27A047D9839497F08BEACCC924"/>
    <w:rsid w:val="006A2A61"/>
    <w:rPr>
      <w:rFonts w:eastAsiaTheme="minorHAnsi"/>
      <w:lang w:eastAsia="en-US"/>
    </w:rPr>
  </w:style>
  <w:style w:type="paragraph" w:customStyle="1" w:styleId="CA42CC27518F42A6BBF02F911BB9E61D24">
    <w:name w:val="CA42CC27518F42A6BBF02F911BB9E61D24"/>
    <w:rsid w:val="006A2A61"/>
    <w:rPr>
      <w:rFonts w:eastAsiaTheme="minorHAnsi"/>
      <w:lang w:eastAsia="en-US"/>
    </w:rPr>
  </w:style>
  <w:style w:type="paragraph" w:customStyle="1" w:styleId="522099CE7D4645C48ECA43170467181924">
    <w:name w:val="522099CE7D4645C48ECA43170467181924"/>
    <w:rsid w:val="006A2A61"/>
    <w:rPr>
      <w:rFonts w:eastAsiaTheme="minorHAnsi"/>
      <w:lang w:eastAsia="en-US"/>
    </w:rPr>
  </w:style>
  <w:style w:type="paragraph" w:customStyle="1" w:styleId="AFEBB0EC9AB24AF3931EF72B9761978424">
    <w:name w:val="AFEBB0EC9AB24AF3931EF72B9761978424"/>
    <w:rsid w:val="006A2A61"/>
    <w:rPr>
      <w:rFonts w:eastAsiaTheme="minorHAnsi"/>
      <w:lang w:eastAsia="en-US"/>
    </w:rPr>
  </w:style>
  <w:style w:type="paragraph" w:customStyle="1" w:styleId="5134726C1A0F46D4BF5EEBE241D6B7F324">
    <w:name w:val="5134726C1A0F46D4BF5EEBE241D6B7F324"/>
    <w:rsid w:val="006A2A61"/>
    <w:rPr>
      <w:rFonts w:eastAsiaTheme="minorHAnsi"/>
      <w:lang w:eastAsia="en-US"/>
    </w:rPr>
  </w:style>
  <w:style w:type="paragraph" w:customStyle="1" w:styleId="8D8CEA6F2FDE4CE4990E800DE01F63B824">
    <w:name w:val="8D8CEA6F2FDE4CE4990E800DE01F63B824"/>
    <w:rsid w:val="006A2A61"/>
    <w:rPr>
      <w:rFonts w:eastAsiaTheme="minorHAnsi"/>
      <w:lang w:eastAsia="en-US"/>
    </w:rPr>
  </w:style>
  <w:style w:type="paragraph" w:customStyle="1" w:styleId="1ED85B08C6D34F6EA535988F0A86D9C724">
    <w:name w:val="1ED85B08C6D34F6EA535988F0A86D9C724"/>
    <w:rsid w:val="006A2A61"/>
    <w:rPr>
      <w:rFonts w:eastAsiaTheme="minorHAnsi"/>
      <w:lang w:eastAsia="en-US"/>
    </w:rPr>
  </w:style>
  <w:style w:type="paragraph" w:customStyle="1" w:styleId="9BFD6467D04D47E6BFB0B4429F59AE7D24">
    <w:name w:val="9BFD6467D04D47E6BFB0B4429F59AE7D24"/>
    <w:rsid w:val="006A2A61"/>
    <w:rPr>
      <w:rFonts w:eastAsiaTheme="minorHAnsi"/>
      <w:lang w:eastAsia="en-US"/>
    </w:rPr>
  </w:style>
  <w:style w:type="paragraph" w:customStyle="1" w:styleId="78ECCA50288740488085CD44B72D9AB824">
    <w:name w:val="78ECCA50288740488085CD44B72D9AB824"/>
    <w:rsid w:val="006A2A61"/>
    <w:rPr>
      <w:rFonts w:eastAsiaTheme="minorHAnsi"/>
      <w:lang w:eastAsia="en-US"/>
    </w:rPr>
  </w:style>
  <w:style w:type="paragraph" w:customStyle="1" w:styleId="23F108875F624638B8E3847361E5644824">
    <w:name w:val="23F108875F624638B8E3847361E5644824"/>
    <w:rsid w:val="006A2A61"/>
    <w:rPr>
      <w:rFonts w:eastAsiaTheme="minorHAnsi"/>
      <w:lang w:eastAsia="en-US"/>
    </w:rPr>
  </w:style>
  <w:style w:type="paragraph" w:customStyle="1" w:styleId="2DE1F6EBA61F4F6990DD49797F781EC025">
    <w:name w:val="2DE1F6EBA61F4F6990DD49797F781EC025"/>
    <w:rsid w:val="006A2A61"/>
    <w:rPr>
      <w:rFonts w:eastAsiaTheme="minorHAnsi"/>
      <w:lang w:eastAsia="en-US"/>
    </w:rPr>
  </w:style>
  <w:style w:type="paragraph" w:customStyle="1" w:styleId="7664906B42F54CC8904897BE758BF40225">
    <w:name w:val="7664906B42F54CC8904897BE758BF40225"/>
    <w:rsid w:val="006A2A61"/>
    <w:rPr>
      <w:rFonts w:eastAsiaTheme="minorHAnsi"/>
      <w:lang w:eastAsia="en-US"/>
    </w:rPr>
  </w:style>
  <w:style w:type="paragraph" w:customStyle="1" w:styleId="374CE517CC564EDE9EC7CD0B53191C4825">
    <w:name w:val="374CE517CC564EDE9EC7CD0B53191C4825"/>
    <w:rsid w:val="006A2A61"/>
    <w:rPr>
      <w:rFonts w:eastAsiaTheme="minorHAnsi"/>
      <w:lang w:eastAsia="en-US"/>
    </w:rPr>
  </w:style>
  <w:style w:type="paragraph" w:customStyle="1" w:styleId="1BF13664A3AD407DBB22A68117E6C09025">
    <w:name w:val="1BF13664A3AD407DBB22A68117E6C09025"/>
    <w:rsid w:val="006A2A61"/>
    <w:rPr>
      <w:rFonts w:eastAsiaTheme="minorHAnsi"/>
      <w:lang w:eastAsia="en-US"/>
    </w:rPr>
  </w:style>
  <w:style w:type="paragraph" w:customStyle="1" w:styleId="66629BD26E5B4D9495E0E966077A4EB925">
    <w:name w:val="66629BD26E5B4D9495E0E966077A4EB925"/>
    <w:rsid w:val="006A2A61"/>
    <w:rPr>
      <w:rFonts w:eastAsiaTheme="minorHAnsi"/>
      <w:lang w:eastAsia="en-US"/>
    </w:rPr>
  </w:style>
  <w:style w:type="paragraph" w:customStyle="1" w:styleId="49C212A6EC99497C83F2DEC61CD8F1E325">
    <w:name w:val="49C212A6EC99497C83F2DEC61CD8F1E325"/>
    <w:rsid w:val="006A2A61"/>
    <w:rPr>
      <w:rFonts w:eastAsiaTheme="minorHAnsi"/>
      <w:lang w:eastAsia="en-US"/>
    </w:rPr>
  </w:style>
  <w:style w:type="paragraph" w:customStyle="1" w:styleId="96CEFC59E747491A9410A9E4BD72E3F925">
    <w:name w:val="96CEFC59E747491A9410A9E4BD72E3F925"/>
    <w:rsid w:val="006A2A61"/>
    <w:rPr>
      <w:rFonts w:eastAsiaTheme="minorHAnsi"/>
      <w:lang w:eastAsia="en-US"/>
    </w:rPr>
  </w:style>
  <w:style w:type="paragraph" w:customStyle="1" w:styleId="EE3BEC0B3D074CF7A1B388B40CD8B2D625">
    <w:name w:val="EE3BEC0B3D074CF7A1B388B40CD8B2D625"/>
    <w:rsid w:val="006A2A61"/>
    <w:rPr>
      <w:rFonts w:eastAsiaTheme="minorHAnsi"/>
      <w:lang w:eastAsia="en-US"/>
    </w:rPr>
  </w:style>
  <w:style w:type="paragraph" w:customStyle="1" w:styleId="FF61D37D2FDB486780BD265566E3195525">
    <w:name w:val="FF61D37D2FDB486780BD265566E3195525"/>
    <w:rsid w:val="006A2A61"/>
    <w:rPr>
      <w:rFonts w:eastAsiaTheme="minorHAnsi"/>
      <w:lang w:eastAsia="en-US"/>
    </w:rPr>
  </w:style>
  <w:style w:type="paragraph" w:customStyle="1" w:styleId="2DA10230F88C468AB50E5C4FA2FF7D4425">
    <w:name w:val="2DA10230F88C468AB50E5C4FA2FF7D4425"/>
    <w:rsid w:val="006A2A61"/>
    <w:rPr>
      <w:rFonts w:eastAsiaTheme="minorHAnsi"/>
      <w:lang w:eastAsia="en-US"/>
    </w:rPr>
  </w:style>
  <w:style w:type="paragraph" w:customStyle="1" w:styleId="F06F3CECA1E041FEB2DFD1B6DE5EB13225">
    <w:name w:val="F06F3CECA1E041FEB2DFD1B6DE5EB13225"/>
    <w:rsid w:val="006A2A61"/>
    <w:rPr>
      <w:rFonts w:eastAsiaTheme="minorHAnsi"/>
      <w:lang w:eastAsia="en-US"/>
    </w:rPr>
  </w:style>
  <w:style w:type="paragraph" w:customStyle="1" w:styleId="D7DA1C07E16F4C4592778CD80E8731E925">
    <w:name w:val="D7DA1C07E16F4C4592778CD80E8731E925"/>
    <w:rsid w:val="006A2A61"/>
    <w:rPr>
      <w:rFonts w:eastAsiaTheme="minorHAnsi"/>
      <w:lang w:eastAsia="en-US"/>
    </w:rPr>
  </w:style>
  <w:style w:type="paragraph" w:customStyle="1" w:styleId="4C82D1A6795A45F39B1F9E2FFF1D16AA25">
    <w:name w:val="4C82D1A6795A45F39B1F9E2FFF1D16AA25"/>
    <w:rsid w:val="006A2A61"/>
    <w:rPr>
      <w:rFonts w:eastAsiaTheme="minorHAnsi"/>
      <w:lang w:eastAsia="en-US"/>
    </w:rPr>
  </w:style>
  <w:style w:type="paragraph" w:customStyle="1" w:styleId="8CFFD09BEF98489189C3163921D5A73D25">
    <w:name w:val="8CFFD09BEF98489189C3163921D5A73D25"/>
    <w:rsid w:val="006A2A61"/>
    <w:rPr>
      <w:rFonts w:eastAsiaTheme="minorHAnsi"/>
      <w:lang w:eastAsia="en-US"/>
    </w:rPr>
  </w:style>
  <w:style w:type="paragraph" w:customStyle="1" w:styleId="0E56F0E833DA4A47B41BCE8C43AB4BC025">
    <w:name w:val="0E56F0E833DA4A47B41BCE8C43AB4BC025"/>
    <w:rsid w:val="006A2A61"/>
    <w:rPr>
      <w:rFonts w:eastAsiaTheme="minorHAnsi"/>
      <w:lang w:eastAsia="en-US"/>
    </w:rPr>
  </w:style>
  <w:style w:type="paragraph" w:customStyle="1" w:styleId="9C88A07020A64C9A9BEAD75D2673D48525">
    <w:name w:val="9C88A07020A64C9A9BEAD75D2673D48525"/>
    <w:rsid w:val="006A2A61"/>
    <w:rPr>
      <w:rFonts w:eastAsiaTheme="minorHAnsi"/>
      <w:lang w:eastAsia="en-US"/>
    </w:rPr>
  </w:style>
  <w:style w:type="paragraph" w:customStyle="1" w:styleId="6B1811BF6801421B8ABD3CBD6C4218E325">
    <w:name w:val="6B1811BF6801421B8ABD3CBD6C4218E325"/>
    <w:rsid w:val="006A2A61"/>
    <w:rPr>
      <w:rFonts w:eastAsiaTheme="minorHAnsi"/>
      <w:lang w:eastAsia="en-US"/>
    </w:rPr>
  </w:style>
  <w:style w:type="paragraph" w:customStyle="1" w:styleId="AF4B6979B8BC486E8C4E606E411BE69A25">
    <w:name w:val="AF4B6979B8BC486E8C4E606E411BE69A25"/>
    <w:rsid w:val="006A2A61"/>
    <w:rPr>
      <w:rFonts w:eastAsiaTheme="minorHAnsi"/>
      <w:lang w:eastAsia="en-US"/>
    </w:rPr>
  </w:style>
  <w:style w:type="paragraph" w:customStyle="1" w:styleId="A86CAAED536C494BAA90CE918EDF88D425">
    <w:name w:val="A86CAAED536C494BAA90CE918EDF88D425"/>
    <w:rsid w:val="006A2A61"/>
    <w:rPr>
      <w:rFonts w:eastAsiaTheme="minorHAnsi"/>
      <w:lang w:eastAsia="en-US"/>
    </w:rPr>
  </w:style>
  <w:style w:type="paragraph" w:customStyle="1" w:styleId="7B7011E644664EAFBC9C2A5E6FD0585B25">
    <w:name w:val="7B7011E644664EAFBC9C2A5E6FD0585B25"/>
    <w:rsid w:val="006A2A61"/>
    <w:rPr>
      <w:rFonts w:eastAsiaTheme="minorHAnsi"/>
      <w:lang w:eastAsia="en-US"/>
    </w:rPr>
  </w:style>
  <w:style w:type="paragraph" w:customStyle="1" w:styleId="CBF9D9C47C194B708572705A6DB8772E25">
    <w:name w:val="CBF9D9C47C194B708572705A6DB8772E25"/>
    <w:rsid w:val="006A2A61"/>
    <w:rPr>
      <w:rFonts w:eastAsiaTheme="minorHAnsi"/>
      <w:lang w:eastAsia="en-US"/>
    </w:rPr>
  </w:style>
  <w:style w:type="paragraph" w:customStyle="1" w:styleId="C30E79F2499E42DC94F7ED193970ED8C25">
    <w:name w:val="C30E79F2499E42DC94F7ED193970ED8C25"/>
    <w:rsid w:val="006A2A61"/>
    <w:rPr>
      <w:rFonts w:eastAsiaTheme="minorHAnsi"/>
      <w:lang w:eastAsia="en-US"/>
    </w:rPr>
  </w:style>
  <w:style w:type="paragraph" w:customStyle="1" w:styleId="1D66EB9871EB4D879BF371B3A24B3D3325">
    <w:name w:val="1D66EB9871EB4D879BF371B3A24B3D3325"/>
    <w:rsid w:val="006A2A61"/>
    <w:rPr>
      <w:rFonts w:eastAsiaTheme="minorHAnsi"/>
      <w:lang w:eastAsia="en-US"/>
    </w:rPr>
  </w:style>
  <w:style w:type="paragraph" w:customStyle="1" w:styleId="B96A1AFD027343109AD8DF6C237296A825">
    <w:name w:val="B96A1AFD027343109AD8DF6C237296A825"/>
    <w:rsid w:val="006A2A61"/>
    <w:rPr>
      <w:rFonts w:eastAsiaTheme="minorHAnsi"/>
      <w:lang w:eastAsia="en-US"/>
    </w:rPr>
  </w:style>
  <w:style w:type="paragraph" w:customStyle="1" w:styleId="97DB7E9C90454B0FA0C8F0AA5335248825">
    <w:name w:val="97DB7E9C90454B0FA0C8F0AA5335248825"/>
    <w:rsid w:val="006A2A61"/>
    <w:rPr>
      <w:rFonts w:eastAsiaTheme="minorHAnsi"/>
      <w:lang w:eastAsia="en-US"/>
    </w:rPr>
  </w:style>
  <w:style w:type="paragraph" w:customStyle="1" w:styleId="AC71EB1694D044A9899DE70772C8983E25">
    <w:name w:val="AC71EB1694D044A9899DE70772C8983E25"/>
    <w:rsid w:val="006A2A61"/>
    <w:rPr>
      <w:rFonts w:eastAsiaTheme="minorHAnsi"/>
      <w:lang w:eastAsia="en-US"/>
    </w:rPr>
  </w:style>
  <w:style w:type="paragraph" w:customStyle="1" w:styleId="FCB1400A18DC450B89C3B9A383346BCD25">
    <w:name w:val="FCB1400A18DC450B89C3B9A383346BCD25"/>
    <w:rsid w:val="006A2A61"/>
    <w:rPr>
      <w:rFonts w:eastAsiaTheme="minorHAnsi"/>
      <w:lang w:eastAsia="en-US"/>
    </w:rPr>
  </w:style>
  <w:style w:type="paragraph" w:customStyle="1" w:styleId="DB331E726CFC4E759D03AA30B7EC546525">
    <w:name w:val="DB331E726CFC4E759D03AA30B7EC546525"/>
    <w:rsid w:val="006A2A61"/>
    <w:rPr>
      <w:rFonts w:eastAsiaTheme="minorHAnsi"/>
      <w:lang w:eastAsia="en-US"/>
    </w:rPr>
  </w:style>
  <w:style w:type="paragraph" w:customStyle="1" w:styleId="FE31FF7663404E00B8E11DEE00C6843625">
    <w:name w:val="FE31FF7663404E00B8E11DEE00C6843625"/>
    <w:rsid w:val="006A2A61"/>
    <w:rPr>
      <w:rFonts w:eastAsiaTheme="minorHAnsi"/>
      <w:lang w:eastAsia="en-US"/>
    </w:rPr>
  </w:style>
  <w:style w:type="paragraph" w:customStyle="1" w:styleId="38AB923D27A047D9839497F08BEACCC925">
    <w:name w:val="38AB923D27A047D9839497F08BEACCC925"/>
    <w:rsid w:val="006A2A61"/>
    <w:rPr>
      <w:rFonts w:eastAsiaTheme="minorHAnsi"/>
      <w:lang w:eastAsia="en-US"/>
    </w:rPr>
  </w:style>
  <w:style w:type="paragraph" w:customStyle="1" w:styleId="CA42CC27518F42A6BBF02F911BB9E61D25">
    <w:name w:val="CA42CC27518F42A6BBF02F911BB9E61D25"/>
    <w:rsid w:val="006A2A61"/>
    <w:rPr>
      <w:rFonts w:eastAsiaTheme="minorHAnsi"/>
      <w:lang w:eastAsia="en-US"/>
    </w:rPr>
  </w:style>
  <w:style w:type="paragraph" w:customStyle="1" w:styleId="522099CE7D4645C48ECA43170467181925">
    <w:name w:val="522099CE7D4645C48ECA43170467181925"/>
    <w:rsid w:val="006A2A61"/>
    <w:rPr>
      <w:rFonts w:eastAsiaTheme="minorHAnsi"/>
      <w:lang w:eastAsia="en-US"/>
    </w:rPr>
  </w:style>
  <w:style w:type="paragraph" w:customStyle="1" w:styleId="AFEBB0EC9AB24AF3931EF72B9761978425">
    <w:name w:val="AFEBB0EC9AB24AF3931EF72B9761978425"/>
    <w:rsid w:val="006A2A61"/>
    <w:rPr>
      <w:rFonts w:eastAsiaTheme="minorHAnsi"/>
      <w:lang w:eastAsia="en-US"/>
    </w:rPr>
  </w:style>
  <w:style w:type="paragraph" w:customStyle="1" w:styleId="5134726C1A0F46D4BF5EEBE241D6B7F325">
    <w:name w:val="5134726C1A0F46D4BF5EEBE241D6B7F325"/>
    <w:rsid w:val="006A2A61"/>
    <w:rPr>
      <w:rFonts w:eastAsiaTheme="minorHAnsi"/>
      <w:lang w:eastAsia="en-US"/>
    </w:rPr>
  </w:style>
  <w:style w:type="paragraph" w:customStyle="1" w:styleId="8D8CEA6F2FDE4CE4990E800DE01F63B825">
    <w:name w:val="8D8CEA6F2FDE4CE4990E800DE01F63B825"/>
    <w:rsid w:val="006A2A61"/>
    <w:rPr>
      <w:rFonts w:eastAsiaTheme="minorHAnsi"/>
      <w:lang w:eastAsia="en-US"/>
    </w:rPr>
  </w:style>
  <w:style w:type="paragraph" w:customStyle="1" w:styleId="1ED85B08C6D34F6EA535988F0A86D9C725">
    <w:name w:val="1ED85B08C6D34F6EA535988F0A86D9C725"/>
    <w:rsid w:val="006A2A61"/>
    <w:rPr>
      <w:rFonts w:eastAsiaTheme="minorHAnsi"/>
      <w:lang w:eastAsia="en-US"/>
    </w:rPr>
  </w:style>
  <w:style w:type="paragraph" w:customStyle="1" w:styleId="9BFD6467D04D47E6BFB0B4429F59AE7D25">
    <w:name w:val="9BFD6467D04D47E6BFB0B4429F59AE7D25"/>
    <w:rsid w:val="006A2A61"/>
    <w:rPr>
      <w:rFonts w:eastAsiaTheme="minorHAnsi"/>
      <w:lang w:eastAsia="en-US"/>
    </w:rPr>
  </w:style>
  <w:style w:type="paragraph" w:customStyle="1" w:styleId="78ECCA50288740488085CD44B72D9AB825">
    <w:name w:val="78ECCA50288740488085CD44B72D9AB825"/>
    <w:rsid w:val="006A2A61"/>
    <w:rPr>
      <w:rFonts w:eastAsiaTheme="minorHAnsi"/>
      <w:lang w:eastAsia="en-US"/>
    </w:rPr>
  </w:style>
  <w:style w:type="paragraph" w:customStyle="1" w:styleId="23F108875F624638B8E3847361E5644825">
    <w:name w:val="23F108875F624638B8E3847361E5644825"/>
    <w:rsid w:val="006A2A61"/>
    <w:rPr>
      <w:rFonts w:eastAsiaTheme="minorHAnsi"/>
      <w:lang w:eastAsia="en-US"/>
    </w:rPr>
  </w:style>
  <w:style w:type="paragraph" w:customStyle="1" w:styleId="2DE1F6EBA61F4F6990DD49797F781EC026">
    <w:name w:val="2DE1F6EBA61F4F6990DD49797F781EC026"/>
    <w:rsid w:val="006A2A61"/>
    <w:rPr>
      <w:rFonts w:eastAsiaTheme="minorHAnsi"/>
      <w:lang w:eastAsia="en-US"/>
    </w:rPr>
  </w:style>
  <w:style w:type="paragraph" w:customStyle="1" w:styleId="7664906B42F54CC8904897BE758BF40226">
    <w:name w:val="7664906B42F54CC8904897BE758BF40226"/>
    <w:rsid w:val="006A2A61"/>
    <w:rPr>
      <w:rFonts w:eastAsiaTheme="minorHAnsi"/>
      <w:lang w:eastAsia="en-US"/>
    </w:rPr>
  </w:style>
  <w:style w:type="paragraph" w:customStyle="1" w:styleId="374CE517CC564EDE9EC7CD0B53191C4826">
    <w:name w:val="374CE517CC564EDE9EC7CD0B53191C4826"/>
    <w:rsid w:val="006A2A61"/>
    <w:rPr>
      <w:rFonts w:eastAsiaTheme="minorHAnsi"/>
      <w:lang w:eastAsia="en-US"/>
    </w:rPr>
  </w:style>
  <w:style w:type="paragraph" w:customStyle="1" w:styleId="1BF13664A3AD407DBB22A68117E6C09026">
    <w:name w:val="1BF13664A3AD407DBB22A68117E6C09026"/>
    <w:rsid w:val="006A2A61"/>
    <w:rPr>
      <w:rFonts w:eastAsiaTheme="minorHAnsi"/>
      <w:lang w:eastAsia="en-US"/>
    </w:rPr>
  </w:style>
  <w:style w:type="paragraph" w:customStyle="1" w:styleId="66629BD26E5B4D9495E0E966077A4EB926">
    <w:name w:val="66629BD26E5B4D9495E0E966077A4EB926"/>
    <w:rsid w:val="006A2A61"/>
    <w:rPr>
      <w:rFonts w:eastAsiaTheme="minorHAnsi"/>
      <w:lang w:eastAsia="en-US"/>
    </w:rPr>
  </w:style>
  <w:style w:type="paragraph" w:customStyle="1" w:styleId="49C212A6EC99497C83F2DEC61CD8F1E326">
    <w:name w:val="49C212A6EC99497C83F2DEC61CD8F1E326"/>
    <w:rsid w:val="006A2A61"/>
    <w:rPr>
      <w:rFonts w:eastAsiaTheme="minorHAnsi"/>
      <w:lang w:eastAsia="en-US"/>
    </w:rPr>
  </w:style>
  <w:style w:type="paragraph" w:customStyle="1" w:styleId="96CEFC59E747491A9410A9E4BD72E3F926">
    <w:name w:val="96CEFC59E747491A9410A9E4BD72E3F926"/>
    <w:rsid w:val="006A2A61"/>
    <w:rPr>
      <w:rFonts w:eastAsiaTheme="minorHAnsi"/>
      <w:lang w:eastAsia="en-US"/>
    </w:rPr>
  </w:style>
  <w:style w:type="paragraph" w:customStyle="1" w:styleId="EE3BEC0B3D074CF7A1B388B40CD8B2D626">
    <w:name w:val="EE3BEC0B3D074CF7A1B388B40CD8B2D626"/>
    <w:rsid w:val="006A2A61"/>
    <w:rPr>
      <w:rFonts w:eastAsiaTheme="minorHAnsi"/>
      <w:lang w:eastAsia="en-US"/>
    </w:rPr>
  </w:style>
  <w:style w:type="paragraph" w:customStyle="1" w:styleId="FF61D37D2FDB486780BD265566E3195526">
    <w:name w:val="FF61D37D2FDB486780BD265566E3195526"/>
    <w:rsid w:val="006A2A61"/>
    <w:rPr>
      <w:rFonts w:eastAsiaTheme="minorHAnsi"/>
      <w:lang w:eastAsia="en-US"/>
    </w:rPr>
  </w:style>
  <w:style w:type="paragraph" w:customStyle="1" w:styleId="2DA10230F88C468AB50E5C4FA2FF7D4426">
    <w:name w:val="2DA10230F88C468AB50E5C4FA2FF7D4426"/>
    <w:rsid w:val="006A2A61"/>
    <w:rPr>
      <w:rFonts w:eastAsiaTheme="minorHAnsi"/>
      <w:lang w:eastAsia="en-US"/>
    </w:rPr>
  </w:style>
  <w:style w:type="paragraph" w:customStyle="1" w:styleId="F06F3CECA1E041FEB2DFD1B6DE5EB13226">
    <w:name w:val="F06F3CECA1E041FEB2DFD1B6DE5EB13226"/>
    <w:rsid w:val="006A2A61"/>
    <w:rPr>
      <w:rFonts w:eastAsiaTheme="minorHAnsi"/>
      <w:lang w:eastAsia="en-US"/>
    </w:rPr>
  </w:style>
  <w:style w:type="paragraph" w:customStyle="1" w:styleId="D7DA1C07E16F4C4592778CD80E8731E926">
    <w:name w:val="D7DA1C07E16F4C4592778CD80E8731E926"/>
    <w:rsid w:val="006A2A61"/>
    <w:rPr>
      <w:rFonts w:eastAsiaTheme="minorHAnsi"/>
      <w:lang w:eastAsia="en-US"/>
    </w:rPr>
  </w:style>
  <w:style w:type="paragraph" w:customStyle="1" w:styleId="4C82D1A6795A45F39B1F9E2FFF1D16AA26">
    <w:name w:val="4C82D1A6795A45F39B1F9E2FFF1D16AA26"/>
    <w:rsid w:val="006A2A61"/>
    <w:rPr>
      <w:rFonts w:eastAsiaTheme="minorHAnsi"/>
      <w:lang w:eastAsia="en-US"/>
    </w:rPr>
  </w:style>
  <w:style w:type="paragraph" w:customStyle="1" w:styleId="8CFFD09BEF98489189C3163921D5A73D26">
    <w:name w:val="8CFFD09BEF98489189C3163921D5A73D26"/>
    <w:rsid w:val="006A2A61"/>
    <w:rPr>
      <w:rFonts w:eastAsiaTheme="minorHAnsi"/>
      <w:lang w:eastAsia="en-US"/>
    </w:rPr>
  </w:style>
  <w:style w:type="paragraph" w:customStyle="1" w:styleId="0E56F0E833DA4A47B41BCE8C43AB4BC026">
    <w:name w:val="0E56F0E833DA4A47B41BCE8C43AB4BC026"/>
    <w:rsid w:val="006A2A61"/>
    <w:rPr>
      <w:rFonts w:eastAsiaTheme="minorHAnsi"/>
      <w:lang w:eastAsia="en-US"/>
    </w:rPr>
  </w:style>
  <w:style w:type="paragraph" w:customStyle="1" w:styleId="9C88A07020A64C9A9BEAD75D2673D48526">
    <w:name w:val="9C88A07020A64C9A9BEAD75D2673D48526"/>
    <w:rsid w:val="006A2A61"/>
    <w:rPr>
      <w:rFonts w:eastAsiaTheme="minorHAnsi"/>
      <w:lang w:eastAsia="en-US"/>
    </w:rPr>
  </w:style>
  <w:style w:type="paragraph" w:customStyle="1" w:styleId="6B1811BF6801421B8ABD3CBD6C4218E326">
    <w:name w:val="6B1811BF6801421B8ABD3CBD6C4218E326"/>
    <w:rsid w:val="006A2A61"/>
    <w:rPr>
      <w:rFonts w:eastAsiaTheme="minorHAnsi"/>
      <w:lang w:eastAsia="en-US"/>
    </w:rPr>
  </w:style>
  <w:style w:type="paragraph" w:customStyle="1" w:styleId="AF4B6979B8BC486E8C4E606E411BE69A26">
    <w:name w:val="AF4B6979B8BC486E8C4E606E411BE69A26"/>
    <w:rsid w:val="006A2A61"/>
    <w:rPr>
      <w:rFonts w:eastAsiaTheme="minorHAnsi"/>
      <w:lang w:eastAsia="en-US"/>
    </w:rPr>
  </w:style>
  <w:style w:type="paragraph" w:customStyle="1" w:styleId="A86CAAED536C494BAA90CE918EDF88D426">
    <w:name w:val="A86CAAED536C494BAA90CE918EDF88D426"/>
    <w:rsid w:val="006A2A61"/>
    <w:rPr>
      <w:rFonts w:eastAsiaTheme="minorHAnsi"/>
      <w:lang w:eastAsia="en-US"/>
    </w:rPr>
  </w:style>
  <w:style w:type="paragraph" w:customStyle="1" w:styleId="7B7011E644664EAFBC9C2A5E6FD0585B26">
    <w:name w:val="7B7011E644664EAFBC9C2A5E6FD0585B26"/>
    <w:rsid w:val="006A2A61"/>
    <w:rPr>
      <w:rFonts w:eastAsiaTheme="minorHAnsi"/>
      <w:lang w:eastAsia="en-US"/>
    </w:rPr>
  </w:style>
  <w:style w:type="paragraph" w:customStyle="1" w:styleId="CBF9D9C47C194B708572705A6DB8772E26">
    <w:name w:val="CBF9D9C47C194B708572705A6DB8772E26"/>
    <w:rsid w:val="006A2A61"/>
    <w:rPr>
      <w:rFonts w:eastAsiaTheme="minorHAnsi"/>
      <w:lang w:eastAsia="en-US"/>
    </w:rPr>
  </w:style>
  <w:style w:type="paragraph" w:customStyle="1" w:styleId="C30E79F2499E42DC94F7ED193970ED8C26">
    <w:name w:val="C30E79F2499E42DC94F7ED193970ED8C26"/>
    <w:rsid w:val="006A2A61"/>
    <w:rPr>
      <w:rFonts w:eastAsiaTheme="minorHAnsi"/>
      <w:lang w:eastAsia="en-US"/>
    </w:rPr>
  </w:style>
  <w:style w:type="paragraph" w:customStyle="1" w:styleId="1D66EB9871EB4D879BF371B3A24B3D3326">
    <w:name w:val="1D66EB9871EB4D879BF371B3A24B3D3326"/>
    <w:rsid w:val="006A2A61"/>
    <w:rPr>
      <w:rFonts w:eastAsiaTheme="minorHAnsi"/>
      <w:lang w:eastAsia="en-US"/>
    </w:rPr>
  </w:style>
  <w:style w:type="paragraph" w:customStyle="1" w:styleId="B96A1AFD027343109AD8DF6C237296A826">
    <w:name w:val="B96A1AFD027343109AD8DF6C237296A826"/>
    <w:rsid w:val="006A2A61"/>
    <w:rPr>
      <w:rFonts w:eastAsiaTheme="minorHAnsi"/>
      <w:lang w:eastAsia="en-US"/>
    </w:rPr>
  </w:style>
  <w:style w:type="paragraph" w:customStyle="1" w:styleId="97DB7E9C90454B0FA0C8F0AA5335248826">
    <w:name w:val="97DB7E9C90454B0FA0C8F0AA5335248826"/>
    <w:rsid w:val="006A2A61"/>
    <w:rPr>
      <w:rFonts w:eastAsiaTheme="minorHAnsi"/>
      <w:lang w:eastAsia="en-US"/>
    </w:rPr>
  </w:style>
  <w:style w:type="paragraph" w:customStyle="1" w:styleId="AC71EB1694D044A9899DE70772C8983E26">
    <w:name w:val="AC71EB1694D044A9899DE70772C8983E26"/>
    <w:rsid w:val="006A2A61"/>
    <w:rPr>
      <w:rFonts w:eastAsiaTheme="minorHAnsi"/>
      <w:lang w:eastAsia="en-US"/>
    </w:rPr>
  </w:style>
  <w:style w:type="paragraph" w:customStyle="1" w:styleId="FCB1400A18DC450B89C3B9A383346BCD26">
    <w:name w:val="FCB1400A18DC450B89C3B9A383346BCD26"/>
    <w:rsid w:val="006A2A61"/>
    <w:rPr>
      <w:rFonts w:eastAsiaTheme="minorHAnsi"/>
      <w:lang w:eastAsia="en-US"/>
    </w:rPr>
  </w:style>
  <w:style w:type="paragraph" w:customStyle="1" w:styleId="DB331E726CFC4E759D03AA30B7EC546526">
    <w:name w:val="DB331E726CFC4E759D03AA30B7EC546526"/>
    <w:rsid w:val="006A2A61"/>
    <w:rPr>
      <w:rFonts w:eastAsiaTheme="minorHAnsi"/>
      <w:lang w:eastAsia="en-US"/>
    </w:rPr>
  </w:style>
  <w:style w:type="paragraph" w:customStyle="1" w:styleId="FE31FF7663404E00B8E11DEE00C6843626">
    <w:name w:val="FE31FF7663404E00B8E11DEE00C6843626"/>
    <w:rsid w:val="006A2A61"/>
    <w:rPr>
      <w:rFonts w:eastAsiaTheme="minorHAnsi"/>
      <w:lang w:eastAsia="en-US"/>
    </w:rPr>
  </w:style>
  <w:style w:type="paragraph" w:customStyle="1" w:styleId="38AB923D27A047D9839497F08BEACCC926">
    <w:name w:val="38AB923D27A047D9839497F08BEACCC926"/>
    <w:rsid w:val="006A2A61"/>
    <w:rPr>
      <w:rFonts w:eastAsiaTheme="minorHAnsi"/>
      <w:lang w:eastAsia="en-US"/>
    </w:rPr>
  </w:style>
  <w:style w:type="paragraph" w:customStyle="1" w:styleId="CA42CC27518F42A6BBF02F911BB9E61D26">
    <w:name w:val="CA42CC27518F42A6BBF02F911BB9E61D26"/>
    <w:rsid w:val="006A2A61"/>
    <w:rPr>
      <w:rFonts w:eastAsiaTheme="minorHAnsi"/>
      <w:lang w:eastAsia="en-US"/>
    </w:rPr>
  </w:style>
  <w:style w:type="paragraph" w:customStyle="1" w:styleId="522099CE7D4645C48ECA43170467181926">
    <w:name w:val="522099CE7D4645C48ECA43170467181926"/>
    <w:rsid w:val="006A2A61"/>
    <w:rPr>
      <w:rFonts w:eastAsiaTheme="minorHAnsi"/>
      <w:lang w:eastAsia="en-US"/>
    </w:rPr>
  </w:style>
  <w:style w:type="paragraph" w:customStyle="1" w:styleId="AFEBB0EC9AB24AF3931EF72B9761978426">
    <w:name w:val="AFEBB0EC9AB24AF3931EF72B9761978426"/>
    <w:rsid w:val="006A2A61"/>
    <w:rPr>
      <w:rFonts w:eastAsiaTheme="minorHAnsi"/>
      <w:lang w:eastAsia="en-US"/>
    </w:rPr>
  </w:style>
  <w:style w:type="paragraph" w:customStyle="1" w:styleId="5134726C1A0F46D4BF5EEBE241D6B7F326">
    <w:name w:val="5134726C1A0F46D4BF5EEBE241D6B7F326"/>
    <w:rsid w:val="006A2A61"/>
    <w:rPr>
      <w:rFonts w:eastAsiaTheme="minorHAnsi"/>
      <w:lang w:eastAsia="en-US"/>
    </w:rPr>
  </w:style>
  <w:style w:type="paragraph" w:customStyle="1" w:styleId="8D8CEA6F2FDE4CE4990E800DE01F63B826">
    <w:name w:val="8D8CEA6F2FDE4CE4990E800DE01F63B826"/>
    <w:rsid w:val="006A2A61"/>
    <w:rPr>
      <w:rFonts w:eastAsiaTheme="minorHAnsi"/>
      <w:lang w:eastAsia="en-US"/>
    </w:rPr>
  </w:style>
  <w:style w:type="paragraph" w:customStyle="1" w:styleId="1ED85B08C6D34F6EA535988F0A86D9C726">
    <w:name w:val="1ED85B08C6D34F6EA535988F0A86D9C726"/>
    <w:rsid w:val="006A2A61"/>
    <w:rPr>
      <w:rFonts w:eastAsiaTheme="minorHAnsi"/>
      <w:lang w:eastAsia="en-US"/>
    </w:rPr>
  </w:style>
  <w:style w:type="paragraph" w:customStyle="1" w:styleId="9BFD6467D04D47E6BFB0B4429F59AE7D26">
    <w:name w:val="9BFD6467D04D47E6BFB0B4429F59AE7D26"/>
    <w:rsid w:val="006A2A61"/>
    <w:rPr>
      <w:rFonts w:eastAsiaTheme="minorHAnsi"/>
      <w:lang w:eastAsia="en-US"/>
    </w:rPr>
  </w:style>
  <w:style w:type="paragraph" w:customStyle="1" w:styleId="78ECCA50288740488085CD44B72D9AB826">
    <w:name w:val="78ECCA50288740488085CD44B72D9AB826"/>
    <w:rsid w:val="006A2A61"/>
    <w:rPr>
      <w:rFonts w:eastAsiaTheme="minorHAnsi"/>
      <w:lang w:eastAsia="en-US"/>
    </w:rPr>
  </w:style>
  <w:style w:type="paragraph" w:customStyle="1" w:styleId="23F108875F624638B8E3847361E5644826">
    <w:name w:val="23F108875F624638B8E3847361E5644826"/>
    <w:rsid w:val="006A2A61"/>
    <w:rPr>
      <w:rFonts w:eastAsiaTheme="minorHAnsi"/>
      <w:lang w:eastAsia="en-US"/>
    </w:rPr>
  </w:style>
  <w:style w:type="paragraph" w:customStyle="1" w:styleId="2DE1F6EBA61F4F6990DD49797F781EC027">
    <w:name w:val="2DE1F6EBA61F4F6990DD49797F781EC027"/>
    <w:rsid w:val="006A2A61"/>
    <w:rPr>
      <w:rFonts w:eastAsiaTheme="minorHAnsi"/>
      <w:lang w:eastAsia="en-US"/>
    </w:rPr>
  </w:style>
  <w:style w:type="paragraph" w:customStyle="1" w:styleId="7664906B42F54CC8904897BE758BF40227">
    <w:name w:val="7664906B42F54CC8904897BE758BF40227"/>
    <w:rsid w:val="006A2A61"/>
    <w:rPr>
      <w:rFonts w:eastAsiaTheme="minorHAnsi"/>
      <w:lang w:eastAsia="en-US"/>
    </w:rPr>
  </w:style>
  <w:style w:type="paragraph" w:customStyle="1" w:styleId="374CE517CC564EDE9EC7CD0B53191C4827">
    <w:name w:val="374CE517CC564EDE9EC7CD0B53191C4827"/>
    <w:rsid w:val="006A2A61"/>
    <w:rPr>
      <w:rFonts w:eastAsiaTheme="minorHAnsi"/>
      <w:lang w:eastAsia="en-US"/>
    </w:rPr>
  </w:style>
  <w:style w:type="paragraph" w:customStyle="1" w:styleId="1BF13664A3AD407DBB22A68117E6C09027">
    <w:name w:val="1BF13664A3AD407DBB22A68117E6C09027"/>
    <w:rsid w:val="006A2A61"/>
    <w:rPr>
      <w:rFonts w:eastAsiaTheme="minorHAnsi"/>
      <w:lang w:eastAsia="en-US"/>
    </w:rPr>
  </w:style>
  <w:style w:type="paragraph" w:customStyle="1" w:styleId="66629BD26E5B4D9495E0E966077A4EB927">
    <w:name w:val="66629BD26E5B4D9495E0E966077A4EB927"/>
    <w:rsid w:val="006A2A61"/>
    <w:rPr>
      <w:rFonts w:eastAsiaTheme="minorHAnsi"/>
      <w:lang w:eastAsia="en-US"/>
    </w:rPr>
  </w:style>
  <w:style w:type="paragraph" w:customStyle="1" w:styleId="49C212A6EC99497C83F2DEC61CD8F1E327">
    <w:name w:val="49C212A6EC99497C83F2DEC61CD8F1E327"/>
    <w:rsid w:val="006A2A61"/>
    <w:rPr>
      <w:rFonts w:eastAsiaTheme="minorHAnsi"/>
      <w:lang w:eastAsia="en-US"/>
    </w:rPr>
  </w:style>
  <w:style w:type="paragraph" w:customStyle="1" w:styleId="96CEFC59E747491A9410A9E4BD72E3F927">
    <w:name w:val="96CEFC59E747491A9410A9E4BD72E3F927"/>
    <w:rsid w:val="006A2A61"/>
    <w:rPr>
      <w:rFonts w:eastAsiaTheme="minorHAnsi"/>
      <w:lang w:eastAsia="en-US"/>
    </w:rPr>
  </w:style>
  <w:style w:type="paragraph" w:customStyle="1" w:styleId="EE3BEC0B3D074CF7A1B388B40CD8B2D627">
    <w:name w:val="EE3BEC0B3D074CF7A1B388B40CD8B2D627"/>
    <w:rsid w:val="006A2A61"/>
    <w:rPr>
      <w:rFonts w:eastAsiaTheme="minorHAnsi"/>
      <w:lang w:eastAsia="en-US"/>
    </w:rPr>
  </w:style>
  <w:style w:type="paragraph" w:customStyle="1" w:styleId="FF61D37D2FDB486780BD265566E3195527">
    <w:name w:val="FF61D37D2FDB486780BD265566E3195527"/>
    <w:rsid w:val="006A2A61"/>
    <w:rPr>
      <w:rFonts w:eastAsiaTheme="minorHAnsi"/>
      <w:lang w:eastAsia="en-US"/>
    </w:rPr>
  </w:style>
  <w:style w:type="paragraph" w:customStyle="1" w:styleId="2DA10230F88C468AB50E5C4FA2FF7D4427">
    <w:name w:val="2DA10230F88C468AB50E5C4FA2FF7D4427"/>
    <w:rsid w:val="006A2A61"/>
    <w:rPr>
      <w:rFonts w:eastAsiaTheme="minorHAnsi"/>
      <w:lang w:eastAsia="en-US"/>
    </w:rPr>
  </w:style>
  <w:style w:type="paragraph" w:customStyle="1" w:styleId="F06F3CECA1E041FEB2DFD1B6DE5EB13227">
    <w:name w:val="F06F3CECA1E041FEB2DFD1B6DE5EB13227"/>
    <w:rsid w:val="006A2A61"/>
    <w:rPr>
      <w:rFonts w:eastAsiaTheme="minorHAnsi"/>
      <w:lang w:eastAsia="en-US"/>
    </w:rPr>
  </w:style>
  <w:style w:type="paragraph" w:customStyle="1" w:styleId="D7DA1C07E16F4C4592778CD80E8731E927">
    <w:name w:val="D7DA1C07E16F4C4592778CD80E8731E927"/>
    <w:rsid w:val="006A2A61"/>
    <w:rPr>
      <w:rFonts w:eastAsiaTheme="minorHAnsi"/>
      <w:lang w:eastAsia="en-US"/>
    </w:rPr>
  </w:style>
  <w:style w:type="paragraph" w:customStyle="1" w:styleId="4C82D1A6795A45F39B1F9E2FFF1D16AA27">
    <w:name w:val="4C82D1A6795A45F39B1F9E2FFF1D16AA27"/>
    <w:rsid w:val="006A2A61"/>
    <w:rPr>
      <w:rFonts w:eastAsiaTheme="minorHAnsi"/>
      <w:lang w:eastAsia="en-US"/>
    </w:rPr>
  </w:style>
  <w:style w:type="paragraph" w:customStyle="1" w:styleId="8CFFD09BEF98489189C3163921D5A73D27">
    <w:name w:val="8CFFD09BEF98489189C3163921D5A73D27"/>
    <w:rsid w:val="006A2A61"/>
    <w:rPr>
      <w:rFonts w:eastAsiaTheme="minorHAnsi"/>
      <w:lang w:eastAsia="en-US"/>
    </w:rPr>
  </w:style>
  <w:style w:type="paragraph" w:customStyle="1" w:styleId="0E56F0E833DA4A47B41BCE8C43AB4BC027">
    <w:name w:val="0E56F0E833DA4A47B41BCE8C43AB4BC027"/>
    <w:rsid w:val="006A2A61"/>
    <w:rPr>
      <w:rFonts w:eastAsiaTheme="minorHAnsi"/>
      <w:lang w:eastAsia="en-US"/>
    </w:rPr>
  </w:style>
  <w:style w:type="paragraph" w:customStyle="1" w:styleId="9C88A07020A64C9A9BEAD75D2673D48527">
    <w:name w:val="9C88A07020A64C9A9BEAD75D2673D48527"/>
    <w:rsid w:val="006A2A61"/>
    <w:rPr>
      <w:rFonts w:eastAsiaTheme="minorHAnsi"/>
      <w:lang w:eastAsia="en-US"/>
    </w:rPr>
  </w:style>
  <w:style w:type="paragraph" w:customStyle="1" w:styleId="6B1811BF6801421B8ABD3CBD6C4218E327">
    <w:name w:val="6B1811BF6801421B8ABD3CBD6C4218E327"/>
    <w:rsid w:val="006A2A61"/>
    <w:rPr>
      <w:rFonts w:eastAsiaTheme="minorHAnsi"/>
      <w:lang w:eastAsia="en-US"/>
    </w:rPr>
  </w:style>
  <w:style w:type="paragraph" w:customStyle="1" w:styleId="AF4B6979B8BC486E8C4E606E411BE69A27">
    <w:name w:val="AF4B6979B8BC486E8C4E606E411BE69A27"/>
    <w:rsid w:val="006A2A61"/>
    <w:rPr>
      <w:rFonts w:eastAsiaTheme="minorHAnsi"/>
      <w:lang w:eastAsia="en-US"/>
    </w:rPr>
  </w:style>
  <w:style w:type="paragraph" w:customStyle="1" w:styleId="A86CAAED536C494BAA90CE918EDF88D427">
    <w:name w:val="A86CAAED536C494BAA90CE918EDF88D427"/>
    <w:rsid w:val="006A2A61"/>
    <w:rPr>
      <w:rFonts w:eastAsiaTheme="minorHAnsi"/>
      <w:lang w:eastAsia="en-US"/>
    </w:rPr>
  </w:style>
  <w:style w:type="paragraph" w:customStyle="1" w:styleId="7B7011E644664EAFBC9C2A5E6FD0585B27">
    <w:name w:val="7B7011E644664EAFBC9C2A5E6FD0585B27"/>
    <w:rsid w:val="006A2A61"/>
    <w:rPr>
      <w:rFonts w:eastAsiaTheme="minorHAnsi"/>
      <w:lang w:eastAsia="en-US"/>
    </w:rPr>
  </w:style>
  <w:style w:type="paragraph" w:customStyle="1" w:styleId="CBF9D9C47C194B708572705A6DB8772E27">
    <w:name w:val="CBF9D9C47C194B708572705A6DB8772E27"/>
    <w:rsid w:val="006A2A61"/>
    <w:rPr>
      <w:rFonts w:eastAsiaTheme="minorHAnsi"/>
      <w:lang w:eastAsia="en-US"/>
    </w:rPr>
  </w:style>
  <w:style w:type="paragraph" w:customStyle="1" w:styleId="C30E79F2499E42DC94F7ED193970ED8C27">
    <w:name w:val="C30E79F2499E42DC94F7ED193970ED8C27"/>
    <w:rsid w:val="006A2A61"/>
    <w:rPr>
      <w:rFonts w:eastAsiaTheme="minorHAnsi"/>
      <w:lang w:eastAsia="en-US"/>
    </w:rPr>
  </w:style>
  <w:style w:type="paragraph" w:customStyle="1" w:styleId="1D66EB9871EB4D879BF371B3A24B3D3327">
    <w:name w:val="1D66EB9871EB4D879BF371B3A24B3D3327"/>
    <w:rsid w:val="006A2A61"/>
    <w:rPr>
      <w:rFonts w:eastAsiaTheme="minorHAnsi"/>
      <w:lang w:eastAsia="en-US"/>
    </w:rPr>
  </w:style>
  <w:style w:type="paragraph" w:customStyle="1" w:styleId="B96A1AFD027343109AD8DF6C237296A827">
    <w:name w:val="B96A1AFD027343109AD8DF6C237296A827"/>
    <w:rsid w:val="006A2A61"/>
    <w:rPr>
      <w:rFonts w:eastAsiaTheme="minorHAnsi"/>
      <w:lang w:eastAsia="en-US"/>
    </w:rPr>
  </w:style>
  <w:style w:type="paragraph" w:customStyle="1" w:styleId="97DB7E9C90454B0FA0C8F0AA5335248827">
    <w:name w:val="97DB7E9C90454B0FA0C8F0AA5335248827"/>
    <w:rsid w:val="006A2A61"/>
    <w:rPr>
      <w:rFonts w:eastAsiaTheme="minorHAnsi"/>
      <w:lang w:eastAsia="en-US"/>
    </w:rPr>
  </w:style>
  <w:style w:type="paragraph" w:customStyle="1" w:styleId="AC71EB1694D044A9899DE70772C8983E27">
    <w:name w:val="AC71EB1694D044A9899DE70772C8983E27"/>
    <w:rsid w:val="006A2A61"/>
    <w:rPr>
      <w:rFonts w:eastAsiaTheme="minorHAnsi"/>
      <w:lang w:eastAsia="en-US"/>
    </w:rPr>
  </w:style>
  <w:style w:type="paragraph" w:customStyle="1" w:styleId="FCB1400A18DC450B89C3B9A383346BCD27">
    <w:name w:val="FCB1400A18DC450B89C3B9A383346BCD27"/>
    <w:rsid w:val="006A2A61"/>
    <w:rPr>
      <w:rFonts w:eastAsiaTheme="minorHAnsi"/>
      <w:lang w:eastAsia="en-US"/>
    </w:rPr>
  </w:style>
  <w:style w:type="paragraph" w:customStyle="1" w:styleId="DB331E726CFC4E759D03AA30B7EC546527">
    <w:name w:val="DB331E726CFC4E759D03AA30B7EC546527"/>
    <w:rsid w:val="006A2A61"/>
    <w:rPr>
      <w:rFonts w:eastAsiaTheme="minorHAnsi"/>
      <w:lang w:eastAsia="en-US"/>
    </w:rPr>
  </w:style>
  <w:style w:type="paragraph" w:customStyle="1" w:styleId="FE31FF7663404E00B8E11DEE00C6843627">
    <w:name w:val="FE31FF7663404E00B8E11DEE00C6843627"/>
    <w:rsid w:val="006A2A61"/>
    <w:rPr>
      <w:rFonts w:eastAsiaTheme="minorHAnsi"/>
      <w:lang w:eastAsia="en-US"/>
    </w:rPr>
  </w:style>
  <w:style w:type="paragraph" w:customStyle="1" w:styleId="38AB923D27A047D9839497F08BEACCC927">
    <w:name w:val="38AB923D27A047D9839497F08BEACCC927"/>
    <w:rsid w:val="006A2A61"/>
    <w:rPr>
      <w:rFonts w:eastAsiaTheme="minorHAnsi"/>
      <w:lang w:eastAsia="en-US"/>
    </w:rPr>
  </w:style>
  <w:style w:type="paragraph" w:customStyle="1" w:styleId="CA42CC27518F42A6BBF02F911BB9E61D27">
    <w:name w:val="CA42CC27518F42A6BBF02F911BB9E61D27"/>
    <w:rsid w:val="006A2A61"/>
    <w:rPr>
      <w:rFonts w:eastAsiaTheme="minorHAnsi"/>
      <w:lang w:eastAsia="en-US"/>
    </w:rPr>
  </w:style>
  <w:style w:type="paragraph" w:customStyle="1" w:styleId="522099CE7D4645C48ECA43170467181927">
    <w:name w:val="522099CE7D4645C48ECA43170467181927"/>
    <w:rsid w:val="006A2A61"/>
    <w:rPr>
      <w:rFonts w:eastAsiaTheme="minorHAnsi"/>
      <w:lang w:eastAsia="en-US"/>
    </w:rPr>
  </w:style>
  <w:style w:type="paragraph" w:customStyle="1" w:styleId="AFEBB0EC9AB24AF3931EF72B9761978427">
    <w:name w:val="AFEBB0EC9AB24AF3931EF72B9761978427"/>
    <w:rsid w:val="006A2A61"/>
    <w:rPr>
      <w:rFonts w:eastAsiaTheme="minorHAnsi"/>
      <w:lang w:eastAsia="en-US"/>
    </w:rPr>
  </w:style>
  <w:style w:type="paragraph" w:customStyle="1" w:styleId="5134726C1A0F46D4BF5EEBE241D6B7F327">
    <w:name w:val="5134726C1A0F46D4BF5EEBE241D6B7F327"/>
    <w:rsid w:val="006A2A61"/>
    <w:rPr>
      <w:rFonts w:eastAsiaTheme="minorHAnsi"/>
      <w:lang w:eastAsia="en-US"/>
    </w:rPr>
  </w:style>
  <w:style w:type="paragraph" w:customStyle="1" w:styleId="8D8CEA6F2FDE4CE4990E800DE01F63B827">
    <w:name w:val="8D8CEA6F2FDE4CE4990E800DE01F63B827"/>
    <w:rsid w:val="006A2A61"/>
    <w:rPr>
      <w:rFonts w:eastAsiaTheme="minorHAnsi"/>
      <w:lang w:eastAsia="en-US"/>
    </w:rPr>
  </w:style>
  <w:style w:type="paragraph" w:customStyle="1" w:styleId="1ED85B08C6D34F6EA535988F0A86D9C727">
    <w:name w:val="1ED85B08C6D34F6EA535988F0A86D9C727"/>
    <w:rsid w:val="006A2A61"/>
    <w:rPr>
      <w:rFonts w:eastAsiaTheme="minorHAnsi"/>
      <w:lang w:eastAsia="en-US"/>
    </w:rPr>
  </w:style>
  <w:style w:type="paragraph" w:customStyle="1" w:styleId="9BFD6467D04D47E6BFB0B4429F59AE7D27">
    <w:name w:val="9BFD6467D04D47E6BFB0B4429F59AE7D27"/>
    <w:rsid w:val="006A2A61"/>
    <w:rPr>
      <w:rFonts w:eastAsiaTheme="minorHAnsi"/>
      <w:lang w:eastAsia="en-US"/>
    </w:rPr>
  </w:style>
  <w:style w:type="paragraph" w:customStyle="1" w:styleId="78ECCA50288740488085CD44B72D9AB827">
    <w:name w:val="78ECCA50288740488085CD44B72D9AB827"/>
    <w:rsid w:val="006A2A61"/>
    <w:rPr>
      <w:rFonts w:eastAsiaTheme="minorHAnsi"/>
      <w:lang w:eastAsia="en-US"/>
    </w:rPr>
  </w:style>
  <w:style w:type="paragraph" w:customStyle="1" w:styleId="23F108875F624638B8E3847361E5644827">
    <w:name w:val="23F108875F624638B8E3847361E5644827"/>
    <w:rsid w:val="006A2A61"/>
    <w:rPr>
      <w:rFonts w:eastAsiaTheme="minorHAnsi"/>
      <w:lang w:eastAsia="en-US"/>
    </w:rPr>
  </w:style>
  <w:style w:type="paragraph" w:customStyle="1" w:styleId="2DE1F6EBA61F4F6990DD49797F781EC028">
    <w:name w:val="2DE1F6EBA61F4F6990DD49797F781EC028"/>
    <w:rsid w:val="006A2A61"/>
    <w:rPr>
      <w:rFonts w:eastAsiaTheme="minorHAnsi"/>
      <w:lang w:eastAsia="en-US"/>
    </w:rPr>
  </w:style>
  <w:style w:type="paragraph" w:customStyle="1" w:styleId="7664906B42F54CC8904897BE758BF40228">
    <w:name w:val="7664906B42F54CC8904897BE758BF40228"/>
    <w:rsid w:val="006A2A61"/>
    <w:rPr>
      <w:rFonts w:eastAsiaTheme="minorHAnsi"/>
      <w:lang w:eastAsia="en-US"/>
    </w:rPr>
  </w:style>
  <w:style w:type="paragraph" w:customStyle="1" w:styleId="374CE517CC564EDE9EC7CD0B53191C4828">
    <w:name w:val="374CE517CC564EDE9EC7CD0B53191C4828"/>
    <w:rsid w:val="006A2A61"/>
    <w:rPr>
      <w:rFonts w:eastAsiaTheme="minorHAnsi"/>
      <w:lang w:eastAsia="en-US"/>
    </w:rPr>
  </w:style>
  <w:style w:type="paragraph" w:customStyle="1" w:styleId="1BF13664A3AD407DBB22A68117E6C09028">
    <w:name w:val="1BF13664A3AD407DBB22A68117E6C09028"/>
    <w:rsid w:val="006A2A61"/>
    <w:rPr>
      <w:rFonts w:eastAsiaTheme="minorHAnsi"/>
      <w:lang w:eastAsia="en-US"/>
    </w:rPr>
  </w:style>
  <w:style w:type="paragraph" w:customStyle="1" w:styleId="66629BD26E5B4D9495E0E966077A4EB928">
    <w:name w:val="66629BD26E5B4D9495E0E966077A4EB928"/>
    <w:rsid w:val="006A2A61"/>
    <w:rPr>
      <w:rFonts w:eastAsiaTheme="minorHAnsi"/>
      <w:lang w:eastAsia="en-US"/>
    </w:rPr>
  </w:style>
  <w:style w:type="paragraph" w:customStyle="1" w:styleId="49C212A6EC99497C83F2DEC61CD8F1E328">
    <w:name w:val="49C212A6EC99497C83F2DEC61CD8F1E328"/>
    <w:rsid w:val="006A2A61"/>
    <w:rPr>
      <w:rFonts w:eastAsiaTheme="minorHAnsi"/>
      <w:lang w:eastAsia="en-US"/>
    </w:rPr>
  </w:style>
  <w:style w:type="paragraph" w:customStyle="1" w:styleId="96CEFC59E747491A9410A9E4BD72E3F928">
    <w:name w:val="96CEFC59E747491A9410A9E4BD72E3F928"/>
    <w:rsid w:val="006A2A61"/>
    <w:rPr>
      <w:rFonts w:eastAsiaTheme="minorHAnsi"/>
      <w:lang w:eastAsia="en-US"/>
    </w:rPr>
  </w:style>
  <w:style w:type="paragraph" w:customStyle="1" w:styleId="EE3BEC0B3D074CF7A1B388B40CD8B2D628">
    <w:name w:val="EE3BEC0B3D074CF7A1B388B40CD8B2D628"/>
    <w:rsid w:val="006A2A61"/>
    <w:rPr>
      <w:rFonts w:eastAsiaTheme="minorHAnsi"/>
      <w:lang w:eastAsia="en-US"/>
    </w:rPr>
  </w:style>
  <w:style w:type="paragraph" w:customStyle="1" w:styleId="FF61D37D2FDB486780BD265566E3195528">
    <w:name w:val="FF61D37D2FDB486780BD265566E3195528"/>
    <w:rsid w:val="006A2A61"/>
    <w:rPr>
      <w:rFonts w:eastAsiaTheme="minorHAnsi"/>
      <w:lang w:eastAsia="en-US"/>
    </w:rPr>
  </w:style>
  <w:style w:type="paragraph" w:customStyle="1" w:styleId="2DA10230F88C468AB50E5C4FA2FF7D4428">
    <w:name w:val="2DA10230F88C468AB50E5C4FA2FF7D4428"/>
    <w:rsid w:val="006A2A61"/>
    <w:rPr>
      <w:rFonts w:eastAsiaTheme="minorHAnsi"/>
      <w:lang w:eastAsia="en-US"/>
    </w:rPr>
  </w:style>
  <w:style w:type="paragraph" w:customStyle="1" w:styleId="F06F3CECA1E041FEB2DFD1B6DE5EB13228">
    <w:name w:val="F06F3CECA1E041FEB2DFD1B6DE5EB13228"/>
    <w:rsid w:val="006A2A61"/>
    <w:rPr>
      <w:rFonts w:eastAsiaTheme="minorHAnsi"/>
      <w:lang w:eastAsia="en-US"/>
    </w:rPr>
  </w:style>
  <w:style w:type="paragraph" w:customStyle="1" w:styleId="D7DA1C07E16F4C4592778CD80E8731E928">
    <w:name w:val="D7DA1C07E16F4C4592778CD80E8731E928"/>
    <w:rsid w:val="006A2A61"/>
    <w:rPr>
      <w:rFonts w:eastAsiaTheme="minorHAnsi"/>
      <w:lang w:eastAsia="en-US"/>
    </w:rPr>
  </w:style>
  <w:style w:type="paragraph" w:customStyle="1" w:styleId="4C82D1A6795A45F39B1F9E2FFF1D16AA28">
    <w:name w:val="4C82D1A6795A45F39B1F9E2FFF1D16AA28"/>
    <w:rsid w:val="006A2A61"/>
    <w:rPr>
      <w:rFonts w:eastAsiaTheme="minorHAnsi"/>
      <w:lang w:eastAsia="en-US"/>
    </w:rPr>
  </w:style>
  <w:style w:type="paragraph" w:customStyle="1" w:styleId="8CFFD09BEF98489189C3163921D5A73D28">
    <w:name w:val="8CFFD09BEF98489189C3163921D5A73D28"/>
    <w:rsid w:val="006A2A61"/>
    <w:rPr>
      <w:rFonts w:eastAsiaTheme="minorHAnsi"/>
      <w:lang w:eastAsia="en-US"/>
    </w:rPr>
  </w:style>
  <w:style w:type="paragraph" w:customStyle="1" w:styleId="0E56F0E833DA4A47B41BCE8C43AB4BC028">
    <w:name w:val="0E56F0E833DA4A47B41BCE8C43AB4BC028"/>
    <w:rsid w:val="006A2A61"/>
    <w:rPr>
      <w:rFonts w:eastAsiaTheme="minorHAnsi"/>
      <w:lang w:eastAsia="en-US"/>
    </w:rPr>
  </w:style>
  <w:style w:type="paragraph" w:customStyle="1" w:styleId="9C88A07020A64C9A9BEAD75D2673D48528">
    <w:name w:val="9C88A07020A64C9A9BEAD75D2673D48528"/>
    <w:rsid w:val="006A2A61"/>
    <w:rPr>
      <w:rFonts w:eastAsiaTheme="minorHAnsi"/>
      <w:lang w:eastAsia="en-US"/>
    </w:rPr>
  </w:style>
  <w:style w:type="paragraph" w:customStyle="1" w:styleId="6B1811BF6801421B8ABD3CBD6C4218E328">
    <w:name w:val="6B1811BF6801421B8ABD3CBD6C4218E328"/>
    <w:rsid w:val="006A2A61"/>
    <w:rPr>
      <w:rFonts w:eastAsiaTheme="minorHAnsi"/>
      <w:lang w:eastAsia="en-US"/>
    </w:rPr>
  </w:style>
  <w:style w:type="paragraph" w:customStyle="1" w:styleId="AF4B6979B8BC486E8C4E606E411BE69A28">
    <w:name w:val="AF4B6979B8BC486E8C4E606E411BE69A28"/>
    <w:rsid w:val="006A2A61"/>
    <w:rPr>
      <w:rFonts w:eastAsiaTheme="minorHAnsi"/>
      <w:lang w:eastAsia="en-US"/>
    </w:rPr>
  </w:style>
  <w:style w:type="paragraph" w:customStyle="1" w:styleId="A86CAAED536C494BAA90CE918EDF88D428">
    <w:name w:val="A86CAAED536C494BAA90CE918EDF88D428"/>
    <w:rsid w:val="006A2A61"/>
    <w:rPr>
      <w:rFonts w:eastAsiaTheme="minorHAnsi"/>
      <w:lang w:eastAsia="en-US"/>
    </w:rPr>
  </w:style>
  <w:style w:type="paragraph" w:customStyle="1" w:styleId="7B7011E644664EAFBC9C2A5E6FD0585B28">
    <w:name w:val="7B7011E644664EAFBC9C2A5E6FD0585B28"/>
    <w:rsid w:val="006A2A61"/>
    <w:rPr>
      <w:rFonts w:eastAsiaTheme="minorHAnsi"/>
      <w:lang w:eastAsia="en-US"/>
    </w:rPr>
  </w:style>
  <w:style w:type="paragraph" w:customStyle="1" w:styleId="CBF9D9C47C194B708572705A6DB8772E28">
    <w:name w:val="CBF9D9C47C194B708572705A6DB8772E28"/>
    <w:rsid w:val="006A2A61"/>
    <w:rPr>
      <w:rFonts w:eastAsiaTheme="minorHAnsi"/>
      <w:lang w:eastAsia="en-US"/>
    </w:rPr>
  </w:style>
  <w:style w:type="paragraph" w:customStyle="1" w:styleId="C30E79F2499E42DC94F7ED193970ED8C28">
    <w:name w:val="C30E79F2499E42DC94F7ED193970ED8C28"/>
    <w:rsid w:val="006A2A61"/>
    <w:rPr>
      <w:rFonts w:eastAsiaTheme="minorHAnsi"/>
      <w:lang w:eastAsia="en-US"/>
    </w:rPr>
  </w:style>
  <w:style w:type="paragraph" w:customStyle="1" w:styleId="1D66EB9871EB4D879BF371B3A24B3D3328">
    <w:name w:val="1D66EB9871EB4D879BF371B3A24B3D3328"/>
    <w:rsid w:val="006A2A61"/>
    <w:rPr>
      <w:rFonts w:eastAsiaTheme="minorHAnsi"/>
      <w:lang w:eastAsia="en-US"/>
    </w:rPr>
  </w:style>
  <w:style w:type="paragraph" w:customStyle="1" w:styleId="B96A1AFD027343109AD8DF6C237296A828">
    <w:name w:val="B96A1AFD027343109AD8DF6C237296A828"/>
    <w:rsid w:val="006A2A61"/>
    <w:rPr>
      <w:rFonts w:eastAsiaTheme="minorHAnsi"/>
      <w:lang w:eastAsia="en-US"/>
    </w:rPr>
  </w:style>
  <w:style w:type="paragraph" w:customStyle="1" w:styleId="97DB7E9C90454B0FA0C8F0AA5335248828">
    <w:name w:val="97DB7E9C90454B0FA0C8F0AA5335248828"/>
    <w:rsid w:val="006A2A61"/>
    <w:rPr>
      <w:rFonts w:eastAsiaTheme="minorHAnsi"/>
      <w:lang w:eastAsia="en-US"/>
    </w:rPr>
  </w:style>
  <w:style w:type="paragraph" w:customStyle="1" w:styleId="AC71EB1694D044A9899DE70772C8983E28">
    <w:name w:val="AC71EB1694D044A9899DE70772C8983E28"/>
    <w:rsid w:val="006A2A61"/>
    <w:rPr>
      <w:rFonts w:eastAsiaTheme="minorHAnsi"/>
      <w:lang w:eastAsia="en-US"/>
    </w:rPr>
  </w:style>
  <w:style w:type="paragraph" w:customStyle="1" w:styleId="FCB1400A18DC450B89C3B9A383346BCD28">
    <w:name w:val="FCB1400A18DC450B89C3B9A383346BCD28"/>
    <w:rsid w:val="006A2A61"/>
    <w:rPr>
      <w:rFonts w:eastAsiaTheme="minorHAnsi"/>
      <w:lang w:eastAsia="en-US"/>
    </w:rPr>
  </w:style>
  <w:style w:type="paragraph" w:customStyle="1" w:styleId="DB331E726CFC4E759D03AA30B7EC546528">
    <w:name w:val="DB331E726CFC4E759D03AA30B7EC546528"/>
    <w:rsid w:val="006A2A61"/>
    <w:rPr>
      <w:rFonts w:eastAsiaTheme="minorHAnsi"/>
      <w:lang w:eastAsia="en-US"/>
    </w:rPr>
  </w:style>
  <w:style w:type="paragraph" w:customStyle="1" w:styleId="FE31FF7663404E00B8E11DEE00C6843628">
    <w:name w:val="FE31FF7663404E00B8E11DEE00C6843628"/>
    <w:rsid w:val="006A2A61"/>
    <w:rPr>
      <w:rFonts w:eastAsiaTheme="minorHAnsi"/>
      <w:lang w:eastAsia="en-US"/>
    </w:rPr>
  </w:style>
  <w:style w:type="paragraph" w:customStyle="1" w:styleId="38AB923D27A047D9839497F08BEACCC928">
    <w:name w:val="38AB923D27A047D9839497F08BEACCC928"/>
    <w:rsid w:val="006A2A61"/>
    <w:rPr>
      <w:rFonts w:eastAsiaTheme="minorHAnsi"/>
      <w:lang w:eastAsia="en-US"/>
    </w:rPr>
  </w:style>
  <w:style w:type="paragraph" w:customStyle="1" w:styleId="CA42CC27518F42A6BBF02F911BB9E61D28">
    <w:name w:val="CA42CC27518F42A6BBF02F911BB9E61D28"/>
    <w:rsid w:val="006A2A61"/>
    <w:rPr>
      <w:rFonts w:eastAsiaTheme="minorHAnsi"/>
      <w:lang w:eastAsia="en-US"/>
    </w:rPr>
  </w:style>
  <w:style w:type="paragraph" w:customStyle="1" w:styleId="522099CE7D4645C48ECA43170467181928">
    <w:name w:val="522099CE7D4645C48ECA43170467181928"/>
    <w:rsid w:val="006A2A61"/>
    <w:rPr>
      <w:rFonts w:eastAsiaTheme="minorHAnsi"/>
      <w:lang w:eastAsia="en-US"/>
    </w:rPr>
  </w:style>
  <w:style w:type="paragraph" w:customStyle="1" w:styleId="AFEBB0EC9AB24AF3931EF72B9761978428">
    <w:name w:val="AFEBB0EC9AB24AF3931EF72B9761978428"/>
    <w:rsid w:val="006A2A61"/>
    <w:rPr>
      <w:rFonts w:eastAsiaTheme="minorHAnsi"/>
      <w:lang w:eastAsia="en-US"/>
    </w:rPr>
  </w:style>
  <w:style w:type="paragraph" w:customStyle="1" w:styleId="5134726C1A0F46D4BF5EEBE241D6B7F328">
    <w:name w:val="5134726C1A0F46D4BF5EEBE241D6B7F328"/>
    <w:rsid w:val="006A2A61"/>
    <w:rPr>
      <w:rFonts w:eastAsiaTheme="minorHAnsi"/>
      <w:lang w:eastAsia="en-US"/>
    </w:rPr>
  </w:style>
  <w:style w:type="paragraph" w:customStyle="1" w:styleId="8D8CEA6F2FDE4CE4990E800DE01F63B828">
    <w:name w:val="8D8CEA6F2FDE4CE4990E800DE01F63B828"/>
    <w:rsid w:val="006A2A61"/>
    <w:rPr>
      <w:rFonts w:eastAsiaTheme="minorHAnsi"/>
      <w:lang w:eastAsia="en-US"/>
    </w:rPr>
  </w:style>
  <w:style w:type="paragraph" w:customStyle="1" w:styleId="1ED85B08C6D34F6EA535988F0A86D9C728">
    <w:name w:val="1ED85B08C6D34F6EA535988F0A86D9C728"/>
    <w:rsid w:val="006A2A61"/>
    <w:rPr>
      <w:rFonts w:eastAsiaTheme="minorHAnsi"/>
      <w:lang w:eastAsia="en-US"/>
    </w:rPr>
  </w:style>
  <w:style w:type="paragraph" w:customStyle="1" w:styleId="9BFD6467D04D47E6BFB0B4429F59AE7D28">
    <w:name w:val="9BFD6467D04D47E6BFB0B4429F59AE7D28"/>
    <w:rsid w:val="006A2A61"/>
    <w:rPr>
      <w:rFonts w:eastAsiaTheme="minorHAnsi"/>
      <w:lang w:eastAsia="en-US"/>
    </w:rPr>
  </w:style>
  <w:style w:type="paragraph" w:customStyle="1" w:styleId="78ECCA50288740488085CD44B72D9AB828">
    <w:name w:val="78ECCA50288740488085CD44B72D9AB828"/>
    <w:rsid w:val="006A2A61"/>
    <w:rPr>
      <w:rFonts w:eastAsiaTheme="minorHAnsi"/>
      <w:lang w:eastAsia="en-US"/>
    </w:rPr>
  </w:style>
  <w:style w:type="paragraph" w:customStyle="1" w:styleId="23F108875F624638B8E3847361E5644828">
    <w:name w:val="23F108875F624638B8E3847361E5644828"/>
    <w:rsid w:val="006A2A61"/>
    <w:rPr>
      <w:rFonts w:eastAsiaTheme="minorHAnsi"/>
      <w:lang w:eastAsia="en-US"/>
    </w:rPr>
  </w:style>
  <w:style w:type="paragraph" w:customStyle="1" w:styleId="2DE1F6EBA61F4F6990DD49797F781EC029">
    <w:name w:val="2DE1F6EBA61F4F6990DD49797F781EC029"/>
    <w:rsid w:val="006A2A61"/>
    <w:rPr>
      <w:rFonts w:eastAsiaTheme="minorHAnsi"/>
      <w:lang w:eastAsia="en-US"/>
    </w:rPr>
  </w:style>
  <w:style w:type="paragraph" w:customStyle="1" w:styleId="7664906B42F54CC8904897BE758BF40229">
    <w:name w:val="7664906B42F54CC8904897BE758BF40229"/>
    <w:rsid w:val="006A2A61"/>
    <w:rPr>
      <w:rFonts w:eastAsiaTheme="minorHAnsi"/>
      <w:lang w:eastAsia="en-US"/>
    </w:rPr>
  </w:style>
  <w:style w:type="paragraph" w:customStyle="1" w:styleId="374CE517CC564EDE9EC7CD0B53191C4829">
    <w:name w:val="374CE517CC564EDE9EC7CD0B53191C4829"/>
    <w:rsid w:val="006A2A61"/>
    <w:rPr>
      <w:rFonts w:eastAsiaTheme="minorHAnsi"/>
      <w:lang w:eastAsia="en-US"/>
    </w:rPr>
  </w:style>
  <w:style w:type="paragraph" w:customStyle="1" w:styleId="1BF13664A3AD407DBB22A68117E6C09029">
    <w:name w:val="1BF13664A3AD407DBB22A68117E6C09029"/>
    <w:rsid w:val="006A2A61"/>
    <w:rPr>
      <w:rFonts w:eastAsiaTheme="minorHAnsi"/>
      <w:lang w:eastAsia="en-US"/>
    </w:rPr>
  </w:style>
  <w:style w:type="paragraph" w:customStyle="1" w:styleId="66629BD26E5B4D9495E0E966077A4EB929">
    <w:name w:val="66629BD26E5B4D9495E0E966077A4EB929"/>
    <w:rsid w:val="006A2A61"/>
    <w:rPr>
      <w:rFonts w:eastAsiaTheme="minorHAnsi"/>
      <w:lang w:eastAsia="en-US"/>
    </w:rPr>
  </w:style>
  <w:style w:type="paragraph" w:customStyle="1" w:styleId="49C212A6EC99497C83F2DEC61CD8F1E329">
    <w:name w:val="49C212A6EC99497C83F2DEC61CD8F1E329"/>
    <w:rsid w:val="006A2A61"/>
    <w:rPr>
      <w:rFonts w:eastAsiaTheme="minorHAnsi"/>
      <w:lang w:eastAsia="en-US"/>
    </w:rPr>
  </w:style>
  <w:style w:type="paragraph" w:customStyle="1" w:styleId="96CEFC59E747491A9410A9E4BD72E3F929">
    <w:name w:val="96CEFC59E747491A9410A9E4BD72E3F929"/>
    <w:rsid w:val="006A2A61"/>
    <w:rPr>
      <w:rFonts w:eastAsiaTheme="minorHAnsi"/>
      <w:lang w:eastAsia="en-US"/>
    </w:rPr>
  </w:style>
  <w:style w:type="paragraph" w:customStyle="1" w:styleId="EE3BEC0B3D074CF7A1B388B40CD8B2D629">
    <w:name w:val="EE3BEC0B3D074CF7A1B388B40CD8B2D629"/>
    <w:rsid w:val="006A2A61"/>
    <w:rPr>
      <w:rFonts w:eastAsiaTheme="minorHAnsi"/>
      <w:lang w:eastAsia="en-US"/>
    </w:rPr>
  </w:style>
  <w:style w:type="paragraph" w:customStyle="1" w:styleId="FF61D37D2FDB486780BD265566E3195529">
    <w:name w:val="FF61D37D2FDB486780BD265566E3195529"/>
    <w:rsid w:val="006A2A61"/>
    <w:rPr>
      <w:rFonts w:eastAsiaTheme="minorHAnsi"/>
      <w:lang w:eastAsia="en-US"/>
    </w:rPr>
  </w:style>
  <w:style w:type="paragraph" w:customStyle="1" w:styleId="2DA10230F88C468AB50E5C4FA2FF7D4429">
    <w:name w:val="2DA10230F88C468AB50E5C4FA2FF7D4429"/>
    <w:rsid w:val="006A2A61"/>
    <w:rPr>
      <w:rFonts w:eastAsiaTheme="minorHAnsi"/>
      <w:lang w:eastAsia="en-US"/>
    </w:rPr>
  </w:style>
  <w:style w:type="paragraph" w:customStyle="1" w:styleId="F06F3CECA1E041FEB2DFD1B6DE5EB13229">
    <w:name w:val="F06F3CECA1E041FEB2DFD1B6DE5EB13229"/>
    <w:rsid w:val="006A2A61"/>
    <w:rPr>
      <w:rFonts w:eastAsiaTheme="minorHAnsi"/>
      <w:lang w:eastAsia="en-US"/>
    </w:rPr>
  </w:style>
  <w:style w:type="paragraph" w:customStyle="1" w:styleId="D7DA1C07E16F4C4592778CD80E8731E929">
    <w:name w:val="D7DA1C07E16F4C4592778CD80E8731E929"/>
    <w:rsid w:val="006A2A61"/>
    <w:rPr>
      <w:rFonts w:eastAsiaTheme="minorHAnsi"/>
      <w:lang w:eastAsia="en-US"/>
    </w:rPr>
  </w:style>
  <w:style w:type="paragraph" w:customStyle="1" w:styleId="4C82D1A6795A45F39B1F9E2FFF1D16AA29">
    <w:name w:val="4C82D1A6795A45F39B1F9E2FFF1D16AA29"/>
    <w:rsid w:val="006A2A61"/>
    <w:rPr>
      <w:rFonts w:eastAsiaTheme="minorHAnsi"/>
      <w:lang w:eastAsia="en-US"/>
    </w:rPr>
  </w:style>
  <w:style w:type="paragraph" w:customStyle="1" w:styleId="8CFFD09BEF98489189C3163921D5A73D29">
    <w:name w:val="8CFFD09BEF98489189C3163921D5A73D29"/>
    <w:rsid w:val="006A2A61"/>
    <w:rPr>
      <w:rFonts w:eastAsiaTheme="minorHAnsi"/>
      <w:lang w:eastAsia="en-US"/>
    </w:rPr>
  </w:style>
  <w:style w:type="paragraph" w:customStyle="1" w:styleId="0E56F0E833DA4A47B41BCE8C43AB4BC029">
    <w:name w:val="0E56F0E833DA4A47B41BCE8C43AB4BC029"/>
    <w:rsid w:val="006A2A61"/>
    <w:rPr>
      <w:rFonts w:eastAsiaTheme="minorHAnsi"/>
      <w:lang w:eastAsia="en-US"/>
    </w:rPr>
  </w:style>
  <w:style w:type="paragraph" w:customStyle="1" w:styleId="9C88A07020A64C9A9BEAD75D2673D48529">
    <w:name w:val="9C88A07020A64C9A9BEAD75D2673D48529"/>
    <w:rsid w:val="006A2A61"/>
    <w:rPr>
      <w:rFonts w:eastAsiaTheme="minorHAnsi"/>
      <w:lang w:eastAsia="en-US"/>
    </w:rPr>
  </w:style>
  <w:style w:type="paragraph" w:customStyle="1" w:styleId="6B1811BF6801421B8ABD3CBD6C4218E329">
    <w:name w:val="6B1811BF6801421B8ABD3CBD6C4218E329"/>
    <w:rsid w:val="006A2A61"/>
    <w:rPr>
      <w:rFonts w:eastAsiaTheme="minorHAnsi"/>
      <w:lang w:eastAsia="en-US"/>
    </w:rPr>
  </w:style>
  <w:style w:type="paragraph" w:customStyle="1" w:styleId="AF4B6979B8BC486E8C4E606E411BE69A29">
    <w:name w:val="AF4B6979B8BC486E8C4E606E411BE69A29"/>
    <w:rsid w:val="006A2A61"/>
    <w:rPr>
      <w:rFonts w:eastAsiaTheme="minorHAnsi"/>
      <w:lang w:eastAsia="en-US"/>
    </w:rPr>
  </w:style>
  <w:style w:type="paragraph" w:customStyle="1" w:styleId="A86CAAED536C494BAA90CE918EDF88D429">
    <w:name w:val="A86CAAED536C494BAA90CE918EDF88D429"/>
    <w:rsid w:val="006A2A61"/>
    <w:rPr>
      <w:rFonts w:eastAsiaTheme="minorHAnsi"/>
      <w:lang w:eastAsia="en-US"/>
    </w:rPr>
  </w:style>
  <w:style w:type="paragraph" w:customStyle="1" w:styleId="7B7011E644664EAFBC9C2A5E6FD0585B29">
    <w:name w:val="7B7011E644664EAFBC9C2A5E6FD0585B29"/>
    <w:rsid w:val="006A2A61"/>
    <w:rPr>
      <w:rFonts w:eastAsiaTheme="minorHAnsi"/>
      <w:lang w:eastAsia="en-US"/>
    </w:rPr>
  </w:style>
  <w:style w:type="paragraph" w:customStyle="1" w:styleId="CBF9D9C47C194B708572705A6DB8772E29">
    <w:name w:val="CBF9D9C47C194B708572705A6DB8772E29"/>
    <w:rsid w:val="006A2A61"/>
    <w:rPr>
      <w:rFonts w:eastAsiaTheme="minorHAnsi"/>
      <w:lang w:eastAsia="en-US"/>
    </w:rPr>
  </w:style>
  <w:style w:type="paragraph" w:customStyle="1" w:styleId="C30E79F2499E42DC94F7ED193970ED8C29">
    <w:name w:val="C30E79F2499E42DC94F7ED193970ED8C29"/>
    <w:rsid w:val="006A2A61"/>
    <w:rPr>
      <w:rFonts w:eastAsiaTheme="minorHAnsi"/>
      <w:lang w:eastAsia="en-US"/>
    </w:rPr>
  </w:style>
  <w:style w:type="paragraph" w:customStyle="1" w:styleId="1D66EB9871EB4D879BF371B3A24B3D3329">
    <w:name w:val="1D66EB9871EB4D879BF371B3A24B3D3329"/>
    <w:rsid w:val="006A2A61"/>
    <w:rPr>
      <w:rFonts w:eastAsiaTheme="minorHAnsi"/>
      <w:lang w:eastAsia="en-US"/>
    </w:rPr>
  </w:style>
  <w:style w:type="paragraph" w:customStyle="1" w:styleId="B96A1AFD027343109AD8DF6C237296A829">
    <w:name w:val="B96A1AFD027343109AD8DF6C237296A829"/>
    <w:rsid w:val="006A2A61"/>
    <w:rPr>
      <w:rFonts w:eastAsiaTheme="minorHAnsi"/>
      <w:lang w:eastAsia="en-US"/>
    </w:rPr>
  </w:style>
  <w:style w:type="paragraph" w:customStyle="1" w:styleId="97DB7E9C90454B0FA0C8F0AA5335248829">
    <w:name w:val="97DB7E9C90454B0FA0C8F0AA5335248829"/>
    <w:rsid w:val="006A2A61"/>
    <w:rPr>
      <w:rFonts w:eastAsiaTheme="minorHAnsi"/>
      <w:lang w:eastAsia="en-US"/>
    </w:rPr>
  </w:style>
  <w:style w:type="paragraph" w:customStyle="1" w:styleId="AC71EB1694D044A9899DE70772C8983E29">
    <w:name w:val="AC71EB1694D044A9899DE70772C8983E29"/>
    <w:rsid w:val="006A2A61"/>
    <w:rPr>
      <w:rFonts w:eastAsiaTheme="minorHAnsi"/>
      <w:lang w:eastAsia="en-US"/>
    </w:rPr>
  </w:style>
  <w:style w:type="paragraph" w:customStyle="1" w:styleId="FCB1400A18DC450B89C3B9A383346BCD29">
    <w:name w:val="FCB1400A18DC450B89C3B9A383346BCD29"/>
    <w:rsid w:val="006A2A61"/>
    <w:rPr>
      <w:rFonts w:eastAsiaTheme="minorHAnsi"/>
      <w:lang w:eastAsia="en-US"/>
    </w:rPr>
  </w:style>
  <w:style w:type="paragraph" w:customStyle="1" w:styleId="DB331E726CFC4E759D03AA30B7EC546529">
    <w:name w:val="DB331E726CFC4E759D03AA30B7EC546529"/>
    <w:rsid w:val="006A2A61"/>
    <w:rPr>
      <w:rFonts w:eastAsiaTheme="minorHAnsi"/>
      <w:lang w:eastAsia="en-US"/>
    </w:rPr>
  </w:style>
  <w:style w:type="paragraph" w:customStyle="1" w:styleId="FE31FF7663404E00B8E11DEE00C6843629">
    <w:name w:val="FE31FF7663404E00B8E11DEE00C6843629"/>
    <w:rsid w:val="006A2A61"/>
    <w:rPr>
      <w:rFonts w:eastAsiaTheme="minorHAnsi"/>
      <w:lang w:eastAsia="en-US"/>
    </w:rPr>
  </w:style>
  <w:style w:type="paragraph" w:customStyle="1" w:styleId="38AB923D27A047D9839497F08BEACCC929">
    <w:name w:val="38AB923D27A047D9839497F08BEACCC929"/>
    <w:rsid w:val="006A2A61"/>
    <w:rPr>
      <w:rFonts w:eastAsiaTheme="minorHAnsi"/>
      <w:lang w:eastAsia="en-US"/>
    </w:rPr>
  </w:style>
  <w:style w:type="paragraph" w:customStyle="1" w:styleId="CA42CC27518F42A6BBF02F911BB9E61D29">
    <w:name w:val="CA42CC27518F42A6BBF02F911BB9E61D29"/>
    <w:rsid w:val="006A2A61"/>
    <w:rPr>
      <w:rFonts w:eastAsiaTheme="minorHAnsi"/>
      <w:lang w:eastAsia="en-US"/>
    </w:rPr>
  </w:style>
  <w:style w:type="paragraph" w:customStyle="1" w:styleId="522099CE7D4645C48ECA43170467181929">
    <w:name w:val="522099CE7D4645C48ECA43170467181929"/>
    <w:rsid w:val="006A2A61"/>
    <w:rPr>
      <w:rFonts w:eastAsiaTheme="minorHAnsi"/>
      <w:lang w:eastAsia="en-US"/>
    </w:rPr>
  </w:style>
  <w:style w:type="paragraph" w:customStyle="1" w:styleId="AFEBB0EC9AB24AF3931EF72B9761978429">
    <w:name w:val="AFEBB0EC9AB24AF3931EF72B9761978429"/>
    <w:rsid w:val="006A2A61"/>
    <w:rPr>
      <w:rFonts w:eastAsiaTheme="minorHAnsi"/>
      <w:lang w:eastAsia="en-US"/>
    </w:rPr>
  </w:style>
  <w:style w:type="paragraph" w:customStyle="1" w:styleId="5134726C1A0F46D4BF5EEBE241D6B7F329">
    <w:name w:val="5134726C1A0F46D4BF5EEBE241D6B7F329"/>
    <w:rsid w:val="006A2A61"/>
    <w:rPr>
      <w:rFonts w:eastAsiaTheme="minorHAnsi"/>
      <w:lang w:eastAsia="en-US"/>
    </w:rPr>
  </w:style>
  <w:style w:type="paragraph" w:customStyle="1" w:styleId="8D8CEA6F2FDE4CE4990E800DE01F63B829">
    <w:name w:val="8D8CEA6F2FDE4CE4990E800DE01F63B829"/>
    <w:rsid w:val="006A2A61"/>
    <w:rPr>
      <w:rFonts w:eastAsiaTheme="minorHAnsi"/>
      <w:lang w:eastAsia="en-US"/>
    </w:rPr>
  </w:style>
  <w:style w:type="paragraph" w:customStyle="1" w:styleId="1ED85B08C6D34F6EA535988F0A86D9C729">
    <w:name w:val="1ED85B08C6D34F6EA535988F0A86D9C729"/>
    <w:rsid w:val="006A2A61"/>
    <w:rPr>
      <w:rFonts w:eastAsiaTheme="minorHAnsi"/>
      <w:lang w:eastAsia="en-US"/>
    </w:rPr>
  </w:style>
  <w:style w:type="paragraph" w:customStyle="1" w:styleId="9BFD6467D04D47E6BFB0B4429F59AE7D29">
    <w:name w:val="9BFD6467D04D47E6BFB0B4429F59AE7D29"/>
    <w:rsid w:val="006A2A61"/>
    <w:rPr>
      <w:rFonts w:eastAsiaTheme="minorHAnsi"/>
      <w:lang w:eastAsia="en-US"/>
    </w:rPr>
  </w:style>
  <w:style w:type="paragraph" w:customStyle="1" w:styleId="78ECCA50288740488085CD44B72D9AB829">
    <w:name w:val="78ECCA50288740488085CD44B72D9AB829"/>
    <w:rsid w:val="006A2A61"/>
    <w:rPr>
      <w:rFonts w:eastAsiaTheme="minorHAnsi"/>
      <w:lang w:eastAsia="en-US"/>
    </w:rPr>
  </w:style>
  <w:style w:type="paragraph" w:customStyle="1" w:styleId="23F108875F624638B8E3847361E5644829">
    <w:name w:val="23F108875F624638B8E3847361E5644829"/>
    <w:rsid w:val="006A2A61"/>
    <w:rPr>
      <w:rFonts w:eastAsiaTheme="minorHAnsi"/>
      <w:lang w:eastAsia="en-US"/>
    </w:rPr>
  </w:style>
  <w:style w:type="paragraph" w:customStyle="1" w:styleId="2DE1F6EBA61F4F6990DD49797F781EC030">
    <w:name w:val="2DE1F6EBA61F4F6990DD49797F781EC030"/>
    <w:rsid w:val="006A2A61"/>
    <w:rPr>
      <w:rFonts w:eastAsiaTheme="minorHAnsi"/>
      <w:lang w:eastAsia="en-US"/>
    </w:rPr>
  </w:style>
  <w:style w:type="paragraph" w:customStyle="1" w:styleId="7664906B42F54CC8904897BE758BF40230">
    <w:name w:val="7664906B42F54CC8904897BE758BF40230"/>
    <w:rsid w:val="006A2A61"/>
    <w:rPr>
      <w:rFonts w:eastAsiaTheme="minorHAnsi"/>
      <w:lang w:eastAsia="en-US"/>
    </w:rPr>
  </w:style>
  <w:style w:type="paragraph" w:customStyle="1" w:styleId="374CE517CC564EDE9EC7CD0B53191C4830">
    <w:name w:val="374CE517CC564EDE9EC7CD0B53191C4830"/>
    <w:rsid w:val="006A2A61"/>
    <w:rPr>
      <w:rFonts w:eastAsiaTheme="minorHAnsi"/>
      <w:lang w:eastAsia="en-US"/>
    </w:rPr>
  </w:style>
  <w:style w:type="paragraph" w:customStyle="1" w:styleId="1BF13664A3AD407DBB22A68117E6C09030">
    <w:name w:val="1BF13664A3AD407DBB22A68117E6C09030"/>
    <w:rsid w:val="006A2A61"/>
    <w:rPr>
      <w:rFonts w:eastAsiaTheme="minorHAnsi"/>
      <w:lang w:eastAsia="en-US"/>
    </w:rPr>
  </w:style>
  <w:style w:type="paragraph" w:customStyle="1" w:styleId="66629BD26E5B4D9495E0E966077A4EB930">
    <w:name w:val="66629BD26E5B4D9495E0E966077A4EB930"/>
    <w:rsid w:val="006A2A61"/>
    <w:rPr>
      <w:rFonts w:eastAsiaTheme="minorHAnsi"/>
      <w:lang w:eastAsia="en-US"/>
    </w:rPr>
  </w:style>
  <w:style w:type="paragraph" w:customStyle="1" w:styleId="49C212A6EC99497C83F2DEC61CD8F1E330">
    <w:name w:val="49C212A6EC99497C83F2DEC61CD8F1E330"/>
    <w:rsid w:val="006A2A61"/>
    <w:rPr>
      <w:rFonts w:eastAsiaTheme="minorHAnsi"/>
      <w:lang w:eastAsia="en-US"/>
    </w:rPr>
  </w:style>
  <w:style w:type="paragraph" w:customStyle="1" w:styleId="96CEFC59E747491A9410A9E4BD72E3F930">
    <w:name w:val="96CEFC59E747491A9410A9E4BD72E3F930"/>
    <w:rsid w:val="006A2A61"/>
    <w:rPr>
      <w:rFonts w:eastAsiaTheme="minorHAnsi"/>
      <w:lang w:eastAsia="en-US"/>
    </w:rPr>
  </w:style>
  <w:style w:type="paragraph" w:customStyle="1" w:styleId="EE3BEC0B3D074CF7A1B388B40CD8B2D630">
    <w:name w:val="EE3BEC0B3D074CF7A1B388B40CD8B2D630"/>
    <w:rsid w:val="006A2A61"/>
    <w:rPr>
      <w:rFonts w:eastAsiaTheme="minorHAnsi"/>
      <w:lang w:eastAsia="en-US"/>
    </w:rPr>
  </w:style>
  <w:style w:type="paragraph" w:customStyle="1" w:styleId="FF61D37D2FDB486780BD265566E3195530">
    <w:name w:val="FF61D37D2FDB486780BD265566E3195530"/>
    <w:rsid w:val="006A2A61"/>
    <w:rPr>
      <w:rFonts w:eastAsiaTheme="minorHAnsi"/>
      <w:lang w:eastAsia="en-US"/>
    </w:rPr>
  </w:style>
  <w:style w:type="paragraph" w:customStyle="1" w:styleId="2DA10230F88C468AB50E5C4FA2FF7D4430">
    <w:name w:val="2DA10230F88C468AB50E5C4FA2FF7D4430"/>
    <w:rsid w:val="006A2A61"/>
    <w:rPr>
      <w:rFonts w:eastAsiaTheme="minorHAnsi"/>
      <w:lang w:eastAsia="en-US"/>
    </w:rPr>
  </w:style>
  <w:style w:type="paragraph" w:customStyle="1" w:styleId="F06F3CECA1E041FEB2DFD1B6DE5EB13230">
    <w:name w:val="F06F3CECA1E041FEB2DFD1B6DE5EB13230"/>
    <w:rsid w:val="006A2A61"/>
    <w:rPr>
      <w:rFonts w:eastAsiaTheme="minorHAnsi"/>
      <w:lang w:eastAsia="en-US"/>
    </w:rPr>
  </w:style>
  <w:style w:type="paragraph" w:customStyle="1" w:styleId="D7DA1C07E16F4C4592778CD80E8731E930">
    <w:name w:val="D7DA1C07E16F4C4592778CD80E8731E930"/>
    <w:rsid w:val="006A2A61"/>
    <w:rPr>
      <w:rFonts w:eastAsiaTheme="minorHAnsi"/>
      <w:lang w:eastAsia="en-US"/>
    </w:rPr>
  </w:style>
  <w:style w:type="paragraph" w:customStyle="1" w:styleId="4C82D1A6795A45F39B1F9E2FFF1D16AA30">
    <w:name w:val="4C82D1A6795A45F39B1F9E2FFF1D16AA30"/>
    <w:rsid w:val="006A2A61"/>
    <w:rPr>
      <w:rFonts w:eastAsiaTheme="minorHAnsi"/>
      <w:lang w:eastAsia="en-US"/>
    </w:rPr>
  </w:style>
  <w:style w:type="paragraph" w:customStyle="1" w:styleId="8CFFD09BEF98489189C3163921D5A73D30">
    <w:name w:val="8CFFD09BEF98489189C3163921D5A73D30"/>
    <w:rsid w:val="006A2A61"/>
    <w:rPr>
      <w:rFonts w:eastAsiaTheme="minorHAnsi"/>
      <w:lang w:eastAsia="en-US"/>
    </w:rPr>
  </w:style>
  <w:style w:type="paragraph" w:customStyle="1" w:styleId="0E56F0E833DA4A47B41BCE8C43AB4BC030">
    <w:name w:val="0E56F0E833DA4A47B41BCE8C43AB4BC030"/>
    <w:rsid w:val="006A2A61"/>
    <w:rPr>
      <w:rFonts w:eastAsiaTheme="minorHAnsi"/>
      <w:lang w:eastAsia="en-US"/>
    </w:rPr>
  </w:style>
  <w:style w:type="paragraph" w:customStyle="1" w:styleId="9C88A07020A64C9A9BEAD75D2673D48530">
    <w:name w:val="9C88A07020A64C9A9BEAD75D2673D48530"/>
    <w:rsid w:val="006A2A61"/>
    <w:rPr>
      <w:rFonts w:eastAsiaTheme="minorHAnsi"/>
      <w:lang w:eastAsia="en-US"/>
    </w:rPr>
  </w:style>
  <w:style w:type="paragraph" w:customStyle="1" w:styleId="6B1811BF6801421B8ABD3CBD6C4218E330">
    <w:name w:val="6B1811BF6801421B8ABD3CBD6C4218E330"/>
    <w:rsid w:val="006A2A61"/>
    <w:rPr>
      <w:rFonts w:eastAsiaTheme="minorHAnsi"/>
      <w:lang w:eastAsia="en-US"/>
    </w:rPr>
  </w:style>
  <w:style w:type="paragraph" w:customStyle="1" w:styleId="AF4B6979B8BC486E8C4E606E411BE69A30">
    <w:name w:val="AF4B6979B8BC486E8C4E606E411BE69A30"/>
    <w:rsid w:val="006A2A61"/>
    <w:rPr>
      <w:rFonts w:eastAsiaTheme="minorHAnsi"/>
      <w:lang w:eastAsia="en-US"/>
    </w:rPr>
  </w:style>
  <w:style w:type="paragraph" w:customStyle="1" w:styleId="A86CAAED536C494BAA90CE918EDF88D430">
    <w:name w:val="A86CAAED536C494BAA90CE918EDF88D430"/>
    <w:rsid w:val="006A2A61"/>
    <w:rPr>
      <w:rFonts w:eastAsiaTheme="minorHAnsi"/>
      <w:lang w:eastAsia="en-US"/>
    </w:rPr>
  </w:style>
  <w:style w:type="paragraph" w:customStyle="1" w:styleId="7B7011E644664EAFBC9C2A5E6FD0585B30">
    <w:name w:val="7B7011E644664EAFBC9C2A5E6FD0585B30"/>
    <w:rsid w:val="006A2A61"/>
    <w:rPr>
      <w:rFonts w:eastAsiaTheme="minorHAnsi"/>
      <w:lang w:eastAsia="en-US"/>
    </w:rPr>
  </w:style>
  <w:style w:type="paragraph" w:customStyle="1" w:styleId="CBF9D9C47C194B708572705A6DB8772E30">
    <w:name w:val="CBF9D9C47C194B708572705A6DB8772E30"/>
    <w:rsid w:val="006A2A61"/>
    <w:rPr>
      <w:rFonts w:eastAsiaTheme="minorHAnsi"/>
      <w:lang w:eastAsia="en-US"/>
    </w:rPr>
  </w:style>
  <w:style w:type="paragraph" w:customStyle="1" w:styleId="C30E79F2499E42DC94F7ED193970ED8C30">
    <w:name w:val="C30E79F2499E42DC94F7ED193970ED8C30"/>
    <w:rsid w:val="006A2A61"/>
    <w:rPr>
      <w:rFonts w:eastAsiaTheme="minorHAnsi"/>
      <w:lang w:eastAsia="en-US"/>
    </w:rPr>
  </w:style>
  <w:style w:type="paragraph" w:customStyle="1" w:styleId="1D66EB9871EB4D879BF371B3A24B3D3330">
    <w:name w:val="1D66EB9871EB4D879BF371B3A24B3D3330"/>
    <w:rsid w:val="006A2A61"/>
    <w:rPr>
      <w:rFonts w:eastAsiaTheme="minorHAnsi"/>
      <w:lang w:eastAsia="en-US"/>
    </w:rPr>
  </w:style>
  <w:style w:type="paragraph" w:customStyle="1" w:styleId="B96A1AFD027343109AD8DF6C237296A830">
    <w:name w:val="B96A1AFD027343109AD8DF6C237296A830"/>
    <w:rsid w:val="006A2A61"/>
    <w:rPr>
      <w:rFonts w:eastAsiaTheme="minorHAnsi"/>
      <w:lang w:eastAsia="en-US"/>
    </w:rPr>
  </w:style>
  <w:style w:type="paragraph" w:customStyle="1" w:styleId="97DB7E9C90454B0FA0C8F0AA5335248830">
    <w:name w:val="97DB7E9C90454B0FA0C8F0AA5335248830"/>
    <w:rsid w:val="006A2A61"/>
    <w:rPr>
      <w:rFonts w:eastAsiaTheme="minorHAnsi"/>
      <w:lang w:eastAsia="en-US"/>
    </w:rPr>
  </w:style>
  <w:style w:type="paragraph" w:customStyle="1" w:styleId="AC71EB1694D044A9899DE70772C8983E30">
    <w:name w:val="AC71EB1694D044A9899DE70772C8983E30"/>
    <w:rsid w:val="006A2A61"/>
    <w:rPr>
      <w:rFonts w:eastAsiaTheme="minorHAnsi"/>
      <w:lang w:eastAsia="en-US"/>
    </w:rPr>
  </w:style>
  <w:style w:type="paragraph" w:customStyle="1" w:styleId="FCB1400A18DC450B89C3B9A383346BCD30">
    <w:name w:val="FCB1400A18DC450B89C3B9A383346BCD30"/>
    <w:rsid w:val="006A2A61"/>
    <w:rPr>
      <w:rFonts w:eastAsiaTheme="minorHAnsi"/>
      <w:lang w:eastAsia="en-US"/>
    </w:rPr>
  </w:style>
  <w:style w:type="paragraph" w:customStyle="1" w:styleId="DB331E726CFC4E759D03AA30B7EC546530">
    <w:name w:val="DB331E726CFC4E759D03AA30B7EC546530"/>
    <w:rsid w:val="006A2A61"/>
    <w:rPr>
      <w:rFonts w:eastAsiaTheme="minorHAnsi"/>
      <w:lang w:eastAsia="en-US"/>
    </w:rPr>
  </w:style>
  <w:style w:type="paragraph" w:customStyle="1" w:styleId="FE31FF7663404E00B8E11DEE00C6843630">
    <w:name w:val="FE31FF7663404E00B8E11DEE00C6843630"/>
    <w:rsid w:val="006A2A61"/>
    <w:rPr>
      <w:rFonts w:eastAsiaTheme="minorHAnsi"/>
      <w:lang w:eastAsia="en-US"/>
    </w:rPr>
  </w:style>
  <w:style w:type="paragraph" w:customStyle="1" w:styleId="38AB923D27A047D9839497F08BEACCC930">
    <w:name w:val="38AB923D27A047D9839497F08BEACCC930"/>
    <w:rsid w:val="006A2A61"/>
    <w:rPr>
      <w:rFonts w:eastAsiaTheme="minorHAnsi"/>
      <w:lang w:eastAsia="en-US"/>
    </w:rPr>
  </w:style>
  <w:style w:type="paragraph" w:customStyle="1" w:styleId="CA42CC27518F42A6BBF02F911BB9E61D30">
    <w:name w:val="CA42CC27518F42A6BBF02F911BB9E61D30"/>
    <w:rsid w:val="006A2A61"/>
    <w:rPr>
      <w:rFonts w:eastAsiaTheme="minorHAnsi"/>
      <w:lang w:eastAsia="en-US"/>
    </w:rPr>
  </w:style>
  <w:style w:type="paragraph" w:customStyle="1" w:styleId="522099CE7D4645C48ECA43170467181930">
    <w:name w:val="522099CE7D4645C48ECA43170467181930"/>
    <w:rsid w:val="006A2A61"/>
    <w:rPr>
      <w:rFonts w:eastAsiaTheme="minorHAnsi"/>
      <w:lang w:eastAsia="en-US"/>
    </w:rPr>
  </w:style>
  <w:style w:type="paragraph" w:customStyle="1" w:styleId="AFEBB0EC9AB24AF3931EF72B9761978430">
    <w:name w:val="AFEBB0EC9AB24AF3931EF72B9761978430"/>
    <w:rsid w:val="006A2A61"/>
    <w:rPr>
      <w:rFonts w:eastAsiaTheme="minorHAnsi"/>
      <w:lang w:eastAsia="en-US"/>
    </w:rPr>
  </w:style>
  <w:style w:type="paragraph" w:customStyle="1" w:styleId="5134726C1A0F46D4BF5EEBE241D6B7F330">
    <w:name w:val="5134726C1A0F46D4BF5EEBE241D6B7F330"/>
    <w:rsid w:val="006A2A61"/>
    <w:rPr>
      <w:rFonts w:eastAsiaTheme="minorHAnsi"/>
      <w:lang w:eastAsia="en-US"/>
    </w:rPr>
  </w:style>
  <w:style w:type="paragraph" w:customStyle="1" w:styleId="8D8CEA6F2FDE4CE4990E800DE01F63B830">
    <w:name w:val="8D8CEA6F2FDE4CE4990E800DE01F63B830"/>
    <w:rsid w:val="006A2A61"/>
    <w:rPr>
      <w:rFonts w:eastAsiaTheme="minorHAnsi"/>
      <w:lang w:eastAsia="en-US"/>
    </w:rPr>
  </w:style>
  <w:style w:type="paragraph" w:customStyle="1" w:styleId="1ED85B08C6D34F6EA535988F0A86D9C730">
    <w:name w:val="1ED85B08C6D34F6EA535988F0A86D9C730"/>
    <w:rsid w:val="006A2A61"/>
    <w:rPr>
      <w:rFonts w:eastAsiaTheme="minorHAnsi"/>
      <w:lang w:eastAsia="en-US"/>
    </w:rPr>
  </w:style>
  <w:style w:type="paragraph" w:customStyle="1" w:styleId="9BFD6467D04D47E6BFB0B4429F59AE7D30">
    <w:name w:val="9BFD6467D04D47E6BFB0B4429F59AE7D30"/>
    <w:rsid w:val="006A2A61"/>
    <w:rPr>
      <w:rFonts w:eastAsiaTheme="minorHAnsi"/>
      <w:lang w:eastAsia="en-US"/>
    </w:rPr>
  </w:style>
  <w:style w:type="paragraph" w:customStyle="1" w:styleId="78ECCA50288740488085CD44B72D9AB830">
    <w:name w:val="78ECCA50288740488085CD44B72D9AB830"/>
    <w:rsid w:val="006A2A61"/>
    <w:rPr>
      <w:rFonts w:eastAsiaTheme="minorHAnsi"/>
      <w:lang w:eastAsia="en-US"/>
    </w:rPr>
  </w:style>
  <w:style w:type="paragraph" w:customStyle="1" w:styleId="23F108875F624638B8E3847361E5644830">
    <w:name w:val="23F108875F624638B8E3847361E5644830"/>
    <w:rsid w:val="006A2A61"/>
    <w:rPr>
      <w:rFonts w:eastAsiaTheme="minorHAnsi"/>
      <w:lang w:eastAsia="en-US"/>
    </w:rPr>
  </w:style>
  <w:style w:type="paragraph" w:customStyle="1" w:styleId="2DE1F6EBA61F4F6990DD49797F781EC031">
    <w:name w:val="2DE1F6EBA61F4F6990DD49797F781EC031"/>
    <w:rsid w:val="006A2A61"/>
    <w:rPr>
      <w:rFonts w:eastAsiaTheme="minorHAnsi"/>
      <w:lang w:eastAsia="en-US"/>
    </w:rPr>
  </w:style>
  <w:style w:type="paragraph" w:customStyle="1" w:styleId="7664906B42F54CC8904897BE758BF40231">
    <w:name w:val="7664906B42F54CC8904897BE758BF40231"/>
    <w:rsid w:val="006A2A61"/>
    <w:rPr>
      <w:rFonts w:eastAsiaTheme="minorHAnsi"/>
      <w:lang w:eastAsia="en-US"/>
    </w:rPr>
  </w:style>
  <w:style w:type="paragraph" w:customStyle="1" w:styleId="374CE517CC564EDE9EC7CD0B53191C4831">
    <w:name w:val="374CE517CC564EDE9EC7CD0B53191C4831"/>
    <w:rsid w:val="006A2A61"/>
    <w:rPr>
      <w:rFonts w:eastAsiaTheme="minorHAnsi"/>
      <w:lang w:eastAsia="en-US"/>
    </w:rPr>
  </w:style>
  <w:style w:type="paragraph" w:customStyle="1" w:styleId="1BF13664A3AD407DBB22A68117E6C09031">
    <w:name w:val="1BF13664A3AD407DBB22A68117E6C09031"/>
    <w:rsid w:val="006A2A61"/>
    <w:rPr>
      <w:rFonts w:eastAsiaTheme="minorHAnsi"/>
      <w:lang w:eastAsia="en-US"/>
    </w:rPr>
  </w:style>
  <w:style w:type="paragraph" w:customStyle="1" w:styleId="66629BD26E5B4D9495E0E966077A4EB931">
    <w:name w:val="66629BD26E5B4D9495E0E966077A4EB931"/>
    <w:rsid w:val="006A2A61"/>
    <w:rPr>
      <w:rFonts w:eastAsiaTheme="minorHAnsi"/>
      <w:lang w:eastAsia="en-US"/>
    </w:rPr>
  </w:style>
  <w:style w:type="paragraph" w:customStyle="1" w:styleId="49C212A6EC99497C83F2DEC61CD8F1E331">
    <w:name w:val="49C212A6EC99497C83F2DEC61CD8F1E331"/>
    <w:rsid w:val="006A2A61"/>
    <w:rPr>
      <w:rFonts w:eastAsiaTheme="minorHAnsi"/>
      <w:lang w:eastAsia="en-US"/>
    </w:rPr>
  </w:style>
  <w:style w:type="paragraph" w:customStyle="1" w:styleId="96CEFC59E747491A9410A9E4BD72E3F931">
    <w:name w:val="96CEFC59E747491A9410A9E4BD72E3F931"/>
    <w:rsid w:val="006A2A61"/>
    <w:rPr>
      <w:rFonts w:eastAsiaTheme="minorHAnsi"/>
      <w:lang w:eastAsia="en-US"/>
    </w:rPr>
  </w:style>
  <w:style w:type="paragraph" w:customStyle="1" w:styleId="EE3BEC0B3D074CF7A1B388B40CD8B2D631">
    <w:name w:val="EE3BEC0B3D074CF7A1B388B40CD8B2D631"/>
    <w:rsid w:val="006A2A61"/>
    <w:rPr>
      <w:rFonts w:eastAsiaTheme="minorHAnsi"/>
      <w:lang w:eastAsia="en-US"/>
    </w:rPr>
  </w:style>
  <w:style w:type="paragraph" w:customStyle="1" w:styleId="FF61D37D2FDB486780BD265566E3195531">
    <w:name w:val="FF61D37D2FDB486780BD265566E3195531"/>
    <w:rsid w:val="006A2A61"/>
    <w:rPr>
      <w:rFonts w:eastAsiaTheme="minorHAnsi"/>
      <w:lang w:eastAsia="en-US"/>
    </w:rPr>
  </w:style>
  <w:style w:type="paragraph" w:customStyle="1" w:styleId="2DA10230F88C468AB50E5C4FA2FF7D4431">
    <w:name w:val="2DA10230F88C468AB50E5C4FA2FF7D4431"/>
    <w:rsid w:val="006A2A61"/>
    <w:rPr>
      <w:rFonts w:eastAsiaTheme="minorHAnsi"/>
      <w:lang w:eastAsia="en-US"/>
    </w:rPr>
  </w:style>
  <w:style w:type="paragraph" w:customStyle="1" w:styleId="F06F3CECA1E041FEB2DFD1B6DE5EB13231">
    <w:name w:val="F06F3CECA1E041FEB2DFD1B6DE5EB13231"/>
    <w:rsid w:val="006A2A61"/>
    <w:rPr>
      <w:rFonts w:eastAsiaTheme="minorHAnsi"/>
      <w:lang w:eastAsia="en-US"/>
    </w:rPr>
  </w:style>
  <w:style w:type="paragraph" w:customStyle="1" w:styleId="D7DA1C07E16F4C4592778CD80E8731E931">
    <w:name w:val="D7DA1C07E16F4C4592778CD80E8731E931"/>
    <w:rsid w:val="006A2A61"/>
    <w:rPr>
      <w:rFonts w:eastAsiaTheme="minorHAnsi"/>
      <w:lang w:eastAsia="en-US"/>
    </w:rPr>
  </w:style>
  <w:style w:type="paragraph" w:customStyle="1" w:styleId="4C82D1A6795A45F39B1F9E2FFF1D16AA31">
    <w:name w:val="4C82D1A6795A45F39B1F9E2FFF1D16AA31"/>
    <w:rsid w:val="006A2A61"/>
    <w:rPr>
      <w:rFonts w:eastAsiaTheme="minorHAnsi"/>
      <w:lang w:eastAsia="en-US"/>
    </w:rPr>
  </w:style>
  <w:style w:type="paragraph" w:customStyle="1" w:styleId="8CFFD09BEF98489189C3163921D5A73D31">
    <w:name w:val="8CFFD09BEF98489189C3163921D5A73D31"/>
    <w:rsid w:val="006A2A61"/>
    <w:rPr>
      <w:rFonts w:eastAsiaTheme="minorHAnsi"/>
      <w:lang w:eastAsia="en-US"/>
    </w:rPr>
  </w:style>
  <w:style w:type="paragraph" w:customStyle="1" w:styleId="0E56F0E833DA4A47B41BCE8C43AB4BC031">
    <w:name w:val="0E56F0E833DA4A47B41BCE8C43AB4BC031"/>
    <w:rsid w:val="006A2A61"/>
    <w:rPr>
      <w:rFonts w:eastAsiaTheme="minorHAnsi"/>
      <w:lang w:eastAsia="en-US"/>
    </w:rPr>
  </w:style>
  <w:style w:type="paragraph" w:customStyle="1" w:styleId="9C88A07020A64C9A9BEAD75D2673D48531">
    <w:name w:val="9C88A07020A64C9A9BEAD75D2673D48531"/>
    <w:rsid w:val="006A2A61"/>
    <w:rPr>
      <w:rFonts w:eastAsiaTheme="minorHAnsi"/>
      <w:lang w:eastAsia="en-US"/>
    </w:rPr>
  </w:style>
  <w:style w:type="paragraph" w:customStyle="1" w:styleId="6B1811BF6801421B8ABD3CBD6C4218E331">
    <w:name w:val="6B1811BF6801421B8ABD3CBD6C4218E331"/>
    <w:rsid w:val="006A2A61"/>
    <w:rPr>
      <w:rFonts w:eastAsiaTheme="minorHAnsi"/>
      <w:lang w:eastAsia="en-US"/>
    </w:rPr>
  </w:style>
  <w:style w:type="paragraph" w:customStyle="1" w:styleId="AF4B6979B8BC486E8C4E606E411BE69A31">
    <w:name w:val="AF4B6979B8BC486E8C4E606E411BE69A31"/>
    <w:rsid w:val="006A2A61"/>
    <w:rPr>
      <w:rFonts w:eastAsiaTheme="minorHAnsi"/>
      <w:lang w:eastAsia="en-US"/>
    </w:rPr>
  </w:style>
  <w:style w:type="paragraph" w:customStyle="1" w:styleId="A86CAAED536C494BAA90CE918EDF88D431">
    <w:name w:val="A86CAAED536C494BAA90CE918EDF88D431"/>
    <w:rsid w:val="006A2A61"/>
    <w:rPr>
      <w:rFonts w:eastAsiaTheme="minorHAnsi"/>
      <w:lang w:eastAsia="en-US"/>
    </w:rPr>
  </w:style>
  <w:style w:type="paragraph" w:customStyle="1" w:styleId="7B7011E644664EAFBC9C2A5E6FD0585B31">
    <w:name w:val="7B7011E644664EAFBC9C2A5E6FD0585B31"/>
    <w:rsid w:val="006A2A61"/>
    <w:rPr>
      <w:rFonts w:eastAsiaTheme="minorHAnsi"/>
      <w:lang w:eastAsia="en-US"/>
    </w:rPr>
  </w:style>
  <w:style w:type="paragraph" w:customStyle="1" w:styleId="CBF9D9C47C194B708572705A6DB8772E31">
    <w:name w:val="CBF9D9C47C194B708572705A6DB8772E31"/>
    <w:rsid w:val="006A2A61"/>
    <w:rPr>
      <w:rFonts w:eastAsiaTheme="minorHAnsi"/>
      <w:lang w:eastAsia="en-US"/>
    </w:rPr>
  </w:style>
  <w:style w:type="paragraph" w:customStyle="1" w:styleId="C30E79F2499E42DC94F7ED193970ED8C31">
    <w:name w:val="C30E79F2499E42DC94F7ED193970ED8C31"/>
    <w:rsid w:val="006A2A61"/>
    <w:rPr>
      <w:rFonts w:eastAsiaTheme="minorHAnsi"/>
      <w:lang w:eastAsia="en-US"/>
    </w:rPr>
  </w:style>
  <w:style w:type="paragraph" w:customStyle="1" w:styleId="1D66EB9871EB4D879BF371B3A24B3D3331">
    <w:name w:val="1D66EB9871EB4D879BF371B3A24B3D3331"/>
    <w:rsid w:val="006A2A61"/>
    <w:rPr>
      <w:rFonts w:eastAsiaTheme="minorHAnsi"/>
      <w:lang w:eastAsia="en-US"/>
    </w:rPr>
  </w:style>
  <w:style w:type="paragraph" w:customStyle="1" w:styleId="B96A1AFD027343109AD8DF6C237296A831">
    <w:name w:val="B96A1AFD027343109AD8DF6C237296A831"/>
    <w:rsid w:val="006A2A61"/>
    <w:rPr>
      <w:rFonts w:eastAsiaTheme="minorHAnsi"/>
      <w:lang w:eastAsia="en-US"/>
    </w:rPr>
  </w:style>
  <w:style w:type="paragraph" w:customStyle="1" w:styleId="97DB7E9C90454B0FA0C8F0AA5335248831">
    <w:name w:val="97DB7E9C90454B0FA0C8F0AA5335248831"/>
    <w:rsid w:val="006A2A61"/>
    <w:rPr>
      <w:rFonts w:eastAsiaTheme="minorHAnsi"/>
      <w:lang w:eastAsia="en-US"/>
    </w:rPr>
  </w:style>
  <w:style w:type="paragraph" w:customStyle="1" w:styleId="AC71EB1694D044A9899DE70772C8983E31">
    <w:name w:val="AC71EB1694D044A9899DE70772C8983E31"/>
    <w:rsid w:val="006A2A61"/>
    <w:rPr>
      <w:rFonts w:eastAsiaTheme="minorHAnsi"/>
      <w:lang w:eastAsia="en-US"/>
    </w:rPr>
  </w:style>
  <w:style w:type="paragraph" w:customStyle="1" w:styleId="FCB1400A18DC450B89C3B9A383346BCD31">
    <w:name w:val="FCB1400A18DC450B89C3B9A383346BCD31"/>
    <w:rsid w:val="006A2A61"/>
    <w:rPr>
      <w:rFonts w:eastAsiaTheme="minorHAnsi"/>
      <w:lang w:eastAsia="en-US"/>
    </w:rPr>
  </w:style>
  <w:style w:type="paragraph" w:customStyle="1" w:styleId="DB331E726CFC4E759D03AA30B7EC546531">
    <w:name w:val="DB331E726CFC4E759D03AA30B7EC546531"/>
    <w:rsid w:val="006A2A61"/>
    <w:rPr>
      <w:rFonts w:eastAsiaTheme="minorHAnsi"/>
      <w:lang w:eastAsia="en-US"/>
    </w:rPr>
  </w:style>
  <w:style w:type="paragraph" w:customStyle="1" w:styleId="FE31FF7663404E00B8E11DEE00C6843631">
    <w:name w:val="FE31FF7663404E00B8E11DEE00C6843631"/>
    <w:rsid w:val="006A2A61"/>
    <w:rPr>
      <w:rFonts w:eastAsiaTheme="minorHAnsi"/>
      <w:lang w:eastAsia="en-US"/>
    </w:rPr>
  </w:style>
  <w:style w:type="paragraph" w:customStyle="1" w:styleId="38AB923D27A047D9839497F08BEACCC931">
    <w:name w:val="38AB923D27A047D9839497F08BEACCC931"/>
    <w:rsid w:val="006A2A61"/>
    <w:rPr>
      <w:rFonts w:eastAsiaTheme="minorHAnsi"/>
      <w:lang w:eastAsia="en-US"/>
    </w:rPr>
  </w:style>
  <w:style w:type="paragraph" w:customStyle="1" w:styleId="CA42CC27518F42A6BBF02F911BB9E61D31">
    <w:name w:val="CA42CC27518F42A6BBF02F911BB9E61D31"/>
    <w:rsid w:val="006A2A61"/>
    <w:rPr>
      <w:rFonts w:eastAsiaTheme="minorHAnsi"/>
      <w:lang w:eastAsia="en-US"/>
    </w:rPr>
  </w:style>
  <w:style w:type="paragraph" w:customStyle="1" w:styleId="522099CE7D4645C48ECA43170467181931">
    <w:name w:val="522099CE7D4645C48ECA43170467181931"/>
    <w:rsid w:val="006A2A61"/>
    <w:rPr>
      <w:rFonts w:eastAsiaTheme="minorHAnsi"/>
      <w:lang w:eastAsia="en-US"/>
    </w:rPr>
  </w:style>
  <w:style w:type="paragraph" w:customStyle="1" w:styleId="AFEBB0EC9AB24AF3931EF72B9761978431">
    <w:name w:val="AFEBB0EC9AB24AF3931EF72B9761978431"/>
    <w:rsid w:val="006A2A61"/>
    <w:rPr>
      <w:rFonts w:eastAsiaTheme="minorHAnsi"/>
      <w:lang w:eastAsia="en-US"/>
    </w:rPr>
  </w:style>
  <w:style w:type="paragraph" w:customStyle="1" w:styleId="5134726C1A0F46D4BF5EEBE241D6B7F331">
    <w:name w:val="5134726C1A0F46D4BF5EEBE241D6B7F331"/>
    <w:rsid w:val="006A2A61"/>
    <w:rPr>
      <w:rFonts w:eastAsiaTheme="minorHAnsi"/>
      <w:lang w:eastAsia="en-US"/>
    </w:rPr>
  </w:style>
  <w:style w:type="paragraph" w:customStyle="1" w:styleId="8D8CEA6F2FDE4CE4990E800DE01F63B831">
    <w:name w:val="8D8CEA6F2FDE4CE4990E800DE01F63B831"/>
    <w:rsid w:val="006A2A61"/>
    <w:rPr>
      <w:rFonts w:eastAsiaTheme="minorHAnsi"/>
      <w:lang w:eastAsia="en-US"/>
    </w:rPr>
  </w:style>
  <w:style w:type="paragraph" w:customStyle="1" w:styleId="1ED85B08C6D34F6EA535988F0A86D9C731">
    <w:name w:val="1ED85B08C6D34F6EA535988F0A86D9C731"/>
    <w:rsid w:val="006A2A61"/>
    <w:rPr>
      <w:rFonts w:eastAsiaTheme="minorHAnsi"/>
      <w:lang w:eastAsia="en-US"/>
    </w:rPr>
  </w:style>
  <w:style w:type="paragraph" w:customStyle="1" w:styleId="9BFD6467D04D47E6BFB0B4429F59AE7D31">
    <w:name w:val="9BFD6467D04D47E6BFB0B4429F59AE7D31"/>
    <w:rsid w:val="006A2A61"/>
    <w:rPr>
      <w:rFonts w:eastAsiaTheme="minorHAnsi"/>
      <w:lang w:eastAsia="en-US"/>
    </w:rPr>
  </w:style>
  <w:style w:type="paragraph" w:customStyle="1" w:styleId="78ECCA50288740488085CD44B72D9AB831">
    <w:name w:val="78ECCA50288740488085CD44B72D9AB831"/>
    <w:rsid w:val="006A2A61"/>
    <w:rPr>
      <w:rFonts w:eastAsiaTheme="minorHAnsi"/>
      <w:lang w:eastAsia="en-US"/>
    </w:rPr>
  </w:style>
  <w:style w:type="paragraph" w:customStyle="1" w:styleId="23F108875F624638B8E3847361E5644831">
    <w:name w:val="23F108875F624638B8E3847361E5644831"/>
    <w:rsid w:val="006A2A61"/>
    <w:rPr>
      <w:rFonts w:eastAsiaTheme="minorHAnsi"/>
      <w:lang w:eastAsia="en-US"/>
    </w:rPr>
  </w:style>
  <w:style w:type="paragraph" w:customStyle="1" w:styleId="EA651411AF07431FB91800FEAAA21D8A">
    <w:name w:val="EA651411AF07431FB91800FEAAA21D8A"/>
    <w:rsid w:val="009320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2 Dominion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1748D"/>
      </a:accent1>
      <a:accent2>
        <a:srgbClr val="8A8D8F"/>
      </a:accent2>
      <a:accent3>
        <a:srgbClr val="72A39C"/>
      </a:accent3>
      <a:accent4>
        <a:srgbClr val="B7B09C"/>
      </a:accent4>
      <a:accent5>
        <a:srgbClr val="978C87"/>
      </a:accent5>
      <a:accent6>
        <a:srgbClr val="D60C8C"/>
      </a:accent6>
      <a:hlink>
        <a:srgbClr val="000000"/>
      </a:hlink>
      <a:folHlink>
        <a:srgbClr val="000000"/>
      </a:folHlink>
    </a:clrScheme>
    <a:fontScheme name="Open Sans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986AD-1729-47C5-9BEF-E80A05189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45A5990C</Template>
  <TotalTime>0</TotalTime>
  <Pages>4</Pages>
  <Words>1261</Words>
  <Characters>7189</Characters>
  <Application>Microsoft Office Word</Application>
  <DocSecurity>4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Becci Seaborne</dc:creator>
  <cp:keywords/>
  <dc:description/>
  <cp:lastModifiedBy>Laura Allwood</cp:lastModifiedBy>
  <cp:revision>2</cp:revision>
  <cp:lastPrinted>2017-11-21T13:36:00Z</cp:lastPrinted>
  <dcterms:created xsi:type="dcterms:W3CDTF">2019-12-06T12:52:00Z</dcterms:created>
  <dcterms:modified xsi:type="dcterms:W3CDTF">2019-12-06T12:52:00Z</dcterms:modified>
</cp:coreProperties>
</file>